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8A9368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3B740A6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363B1" w:rsidRPr="00D363B1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838087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36B798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E9F05C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5ADB0FC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363B1">
              <w:t>2021</w:t>
            </w:r>
            <w:r>
              <w:fldChar w:fldCharType="end"/>
            </w:r>
          </w:p>
        </w:tc>
      </w:tr>
      <w:tr w:rsidR="002F6E35" w14:paraId="605930B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D2222E8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1A209A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36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8"/>
        <w:gridCol w:w="2070"/>
        <w:gridCol w:w="2070"/>
        <w:gridCol w:w="2070"/>
        <w:gridCol w:w="2070"/>
        <w:gridCol w:w="2070"/>
        <w:gridCol w:w="2070"/>
      </w:tblGrid>
      <w:tr w:rsidR="002F6E35" w14:paraId="59A63F77" w14:textId="77777777" w:rsidTr="00D3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sdt>
          <w:sdtPr>
            <w:id w:val="1527134494"/>
            <w:placeholder>
              <w:docPart w:val="53443D5478894C98BB8D875B0BB74B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9" w:type="dxa"/>
              </w:tcPr>
              <w:p w14:paraId="58AFEA80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70" w:type="dxa"/>
          </w:tcPr>
          <w:p w14:paraId="6FC4058B" w14:textId="77777777" w:rsidR="002F6E35" w:rsidRDefault="002F1A30">
            <w:pPr>
              <w:pStyle w:val="Days"/>
            </w:pPr>
            <w:sdt>
              <w:sdtPr>
                <w:id w:val="8650153"/>
                <w:placeholder>
                  <w:docPart w:val="F908535B28C44F1DB4B0FD3B09D193F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70" w:type="dxa"/>
          </w:tcPr>
          <w:p w14:paraId="4E15858E" w14:textId="77777777" w:rsidR="002F6E35" w:rsidRDefault="002F1A30">
            <w:pPr>
              <w:pStyle w:val="Days"/>
            </w:pPr>
            <w:sdt>
              <w:sdtPr>
                <w:id w:val="-1517691135"/>
                <w:placeholder>
                  <w:docPart w:val="23DEA8F0B5E5405D95D426BEE421E2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70" w:type="dxa"/>
          </w:tcPr>
          <w:p w14:paraId="2AB16D55" w14:textId="77777777" w:rsidR="002F6E35" w:rsidRDefault="002F1A30">
            <w:pPr>
              <w:pStyle w:val="Days"/>
            </w:pPr>
            <w:sdt>
              <w:sdtPr>
                <w:id w:val="-1684429625"/>
                <w:placeholder>
                  <w:docPart w:val="6D6420B7EEC54757B0B3622568EF1FF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70" w:type="dxa"/>
          </w:tcPr>
          <w:p w14:paraId="73BC1A10" w14:textId="77777777" w:rsidR="002F6E35" w:rsidRDefault="002F1A30">
            <w:pPr>
              <w:pStyle w:val="Days"/>
            </w:pPr>
            <w:sdt>
              <w:sdtPr>
                <w:id w:val="-1188375605"/>
                <w:placeholder>
                  <w:docPart w:val="CB320FB2488741AD9CA8D7CF27FE42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70" w:type="dxa"/>
          </w:tcPr>
          <w:p w14:paraId="1240BCE5" w14:textId="77777777" w:rsidR="002F6E35" w:rsidRDefault="002F1A30">
            <w:pPr>
              <w:pStyle w:val="Days"/>
            </w:pPr>
            <w:sdt>
              <w:sdtPr>
                <w:id w:val="1991825489"/>
                <w:placeholder>
                  <w:docPart w:val="6CED5786274642759BDFCA5E927149B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70" w:type="dxa"/>
          </w:tcPr>
          <w:p w14:paraId="589B5204" w14:textId="77777777" w:rsidR="002F6E35" w:rsidRDefault="002F1A30">
            <w:pPr>
              <w:pStyle w:val="Days"/>
            </w:pPr>
            <w:sdt>
              <w:sdtPr>
                <w:id w:val="115736794"/>
                <w:placeholder>
                  <w:docPart w:val="BC5B1C2AF1614CD29B4C294E7ACD394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9E7A0BB" w14:textId="77777777" w:rsidTr="00D363B1">
        <w:trPr>
          <w:trHeight w:val="288"/>
        </w:trPr>
        <w:tc>
          <w:tcPr>
            <w:tcW w:w="2069" w:type="dxa"/>
            <w:tcBorders>
              <w:bottom w:val="nil"/>
            </w:tcBorders>
          </w:tcPr>
          <w:p w14:paraId="59DD94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3B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248A0A9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3B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36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5EC51B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3B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36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4ACDEB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3B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36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58D55B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3B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36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0C2CB9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3B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363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2AC3F0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63B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579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74BD4C88" w14:textId="77777777" w:rsidTr="00D363B1">
        <w:trPr>
          <w:trHeight w:hRule="exact" w:val="895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060DF416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059B4C6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C790664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9F70AD5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5678BC9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06A61FB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C3DAA5B" w14:textId="0C688BFA" w:rsidR="00D363B1" w:rsidRDefault="00D363B1">
            <w:r>
              <w:t>Oz Spring Meet at Homestead</w:t>
            </w:r>
            <w:r w:rsidR="00D14EBA">
              <w:t>-</w:t>
            </w:r>
            <w:r>
              <w:t xml:space="preserve"> </w:t>
            </w:r>
            <w:r w:rsidR="00D14EBA">
              <w:t xml:space="preserve">3 </w:t>
            </w:r>
            <w:r>
              <w:t>sessions/see</w:t>
            </w:r>
            <w:r w:rsidR="00D14EBA">
              <w:t xml:space="preserve"> </w:t>
            </w:r>
            <w:r>
              <w:t xml:space="preserve"> website for details </w:t>
            </w:r>
          </w:p>
        </w:tc>
      </w:tr>
      <w:tr w:rsidR="002F6E35" w14:paraId="136F127C" w14:textId="77777777" w:rsidTr="00D363B1">
        <w:trPr>
          <w:trHeight w:val="288"/>
        </w:trPr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14:paraId="1D2DF7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363B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78405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363B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ED62A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63B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93C4F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63B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9C7A8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363B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BAA88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63B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84AAA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363B1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3932503D" w14:textId="77777777" w:rsidTr="00D363B1">
        <w:trPr>
          <w:trHeight w:hRule="exact" w:val="1035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2724D0E0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8D2716D" w14:textId="77777777" w:rsidR="00D363B1" w:rsidRDefault="00D363B1" w:rsidP="00D363B1">
            <w:r>
              <w:t>Gold 5-6:30pm</w:t>
            </w:r>
          </w:p>
          <w:p w14:paraId="0C562211" w14:textId="77777777" w:rsidR="00D363B1" w:rsidRDefault="00D363B1" w:rsidP="00D363B1">
            <w:r>
              <w:t xml:space="preserve"> JR 5-6:45 pm</w:t>
            </w:r>
          </w:p>
          <w:p w14:paraId="5F6593E1" w14:textId="77777777" w:rsidR="00D363B1" w:rsidRDefault="00D363B1" w:rsidP="00D363B1">
            <w:r>
              <w:t xml:space="preserve"> Bronze 5-5:45pm   </w:t>
            </w:r>
          </w:p>
          <w:p w14:paraId="4A6DF332" w14:textId="56E7174C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51829B4" w14:textId="77777777" w:rsidR="00D363B1" w:rsidRDefault="00D363B1" w:rsidP="00D363B1">
            <w:r>
              <w:t>Gold 5-6:30pm</w:t>
            </w:r>
          </w:p>
          <w:p w14:paraId="5B0498AF" w14:textId="77777777" w:rsidR="00D363B1" w:rsidRDefault="00D363B1" w:rsidP="00D363B1">
            <w:r>
              <w:t xml:space="preserve"> JR 5-6:45 pm</w:t>
            </w:r>
          </w:p>
          <w:p w14:paraId="5A62578D" w14:textId="77777777" w:rsidR="00D363B1" w:rsidRDefault="00D363B1" w:rsidP="00D363B1">
            <w:r>
              <w:t xml:space="preserve"> Bronze 5-5:45pm   </w:t>
            </w:r>
          </w:p>
          <w:p w14:paraId="7717AC7D" w14:textId="09C59E3C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B62BC13" w14:textId="77777777" w:rsidR="00D363B1" w:rsidRDefault="00D363B1" w:rsidP="00D363B1">
            <w:r>
              <w:t>Gold 5-6:30pm</w:t>
            </w:r>
          </w:p>
          <w:p w14:paraId="55D60243" w14:textId="77777777" w:rsidR="00D363B1" w:rsidRDefault="00D363B1" w:rsidP="00D363B1">
            <w:r>
              <w:t xml:space="preserve"> JR 5-6:45 pm</w:t>
            </w:r>
          </w:p>
          <w:p w14:paraId="0E21AA9F" w14:textId="77777777" w:rsidR="00D363B1" w:rsidRDefault="00D363B1" w:rsidP="00D363B1">
            <w:r>
              <w:t xml:space="preserve"> Bronze 5-5:45pm   </w:t>
            </w:r>
          </w:p>
          <w:p w14:paraId="624123C1" w14:textId="3C9B46EA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AE111CD" w14:textId="77777777" w:rsidR="00D363B1" w:rsidRDefault="00D363B1" w:rsidP="00D363B1">
            <w:r>
              <w:t>Gold 5-6:30pm</w:t>
            </w:r>
          </w:p>
          <w:p w14:paraId="77748F0C" w14:textId="77777777" w:rsidR="00D363B1" w:rsidRDefault="00D363B1" w:rsidP="00D363B1">
            <w:r>
              <w:t xml:space="preserve"> JR 5-6:45 pm</w:t>
            </w:r>
          </w:p>
          <w:p w14:paraId="4DA0A909" w14:textId="77777777" w:rsidR="00D363B1" w:rsidRDefault="00D363B1" w:rsidP="00D363B1">
            <w:r>
              <w:t xml:space="preserve"> Bronze 5-5:45pm   </w:t>
            </w:r>
          </w:p>
          <w:p w14:paraId="78059620" w14:textId="2781A3F3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95D42DD" w14:textId="50E885AF" w:rsidR="002F6E35" w:rsidRDefault="00D363B1">
            <w:r>
              <w:t xml:space="preserve">No Practice 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3F40140" w14:textId="77777777" w:rsidR="002F6E35" w:rsidRDefault="00D363B1">
            <w:r>
              <w:t xml:space="preserve">Swim -Along </w:t>
            </w:r>
          </w:p>
          <w:p w14:paraId="56221D9C" w14:textId="77777777" w:rsidR="00D363B1" w:rsidRDefault="00D363B1">
            <w:r>
              <w:t>At your registered pools</w:t>
            </w:r>
          </w:p>
          <w:p w14:paraId="3330BA79" w14:textId="1BCCC4FB" w:rsidR="00D363B1" w:rsidRDefault="00D363B1">
            <w:r>
              <w:t xml:space="preserve">HHS Groups 9-11am </w:t>
            </w:r>
          </w:p>
          <w:p w14:paraId="59DAC7DD" w14:textId="13828A69" w:rsidR="00D363B1" w:rsidRDefault="00D363B1">
            <w:r>
              <w:t>More info on website</w:t>
            </w:r>
          </w:p>
        </w:tc>
      </w:tr>
      <w:tr w:rsidR="002F6E35" w14:paraId="338EC969" w14:textId="77777777" w:rsidTr="00D363B1">
        <w:trPr>
          <w:trHeight w:val="288"/>
        </w:trPr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14:paraId="5A3CFD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363B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0DC43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363B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D245E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363B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75235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63B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7DA36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363B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95B5B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63B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0CA14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363B1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49684813" w14:textId="77777777" w:rsidTr="00D363B1">
        <w:trPr>
          <w:trHeight w:hRule="exact" w:val="1053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07D18F4C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3526936" w14:textId="77777777" w:rsidR="00D363B1" w:rsidRDefault="00D363B1" w:rsidP="00D363B1">
            <w:r>
              <w:t>Gold 5-6:30pm</w:t>
            </w:r>
          </w:p>
          <w:p w14:paraId="5B9B07C5" w14:textId="77777777" w:rsidR="00D363B1" w:rsidRDefault="00D363B1" w:rsidP="00D363B1">
            <w:r>
              <w:t xml:space="preserve"> JR 5-6:45 pm</w:t>
            </w:r>
          </w:p>
          <w:p w14:paraId="6585F186" w14:textId="77777777" w:rsidR="00D363B1" w:rsidRDefault="00D363B1" w:rsidP="00D363B1">
            <w:r>
              <w:t xml:space="preserve"> Bronze 5-5:45pm   </w:t>
            </w:r>
          </w:p>
          <w:p w14:paraId="0D731B66" w14:textId="5E8F7D2A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C5D3210" w14:textId="77777777" w:rsidR="00D363B1" w:rsidRDefault="00D363B1" w:rsidP="00D363B1">
            <w:r>
              <w:t>Gold 5-6:30pm</w:t>
            </w:r>
          </w:p>
          <w:p w14:paraId="6E564070" w14:textId="77777777" w:rsidR="00D363B1" w:rsidRDefault="00D363B1" w:rsidP="00D363B1">
            <w:r>
              <w:t xml:space="preserve"> JR 5-6:45 pm</w:t>
            </w:r>
          </w:p>
          <w:p w14:paraId="7DF30477" w14:textId="77777777" w:rsidR="00D363B1" w:rsidRDefault="00D363B1" w:rsidP="00D363B1">
            <w:r>
              <w:t xml:space="preserve"> Bronze 5-5:45pm   </w:t>
            </w:r>
          </w:p>
          <w:p w14:paraId="13EEC1CB" w14:textId="6EFF4C21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1C91757" w14:textId="77777777" w:rsidR="00D363B1" w:rsidRDefault="00D363B1" w:rsidP="00D363B1">
            <w:r>
              <w:t>Gold 5-6:30pm</w:t>
            </w:r>
          </w:p>
          <w:p w14:paraId="4A9153CC" w14:textId="77777777" w:rsidR="00D363B1" w:rsidRDefault="00D363B1" w:rsidP="00D363B1">
            <w:r>
              <w:t xml:space="preserve"> JR 5-6:45 pm</w:t>
            </w:r>
          </w:p>
          <w:p w14:paraId="4448A83A" w14:textId="77777777" w:rsidR="00D363B1" w:rsidRDefault="00D363B1" w:rsidP="00D363B1">
            <w:r>
              <w:t xml:space="preserve"> Bronze 5-5:45pm   </w:t>
            </w:r>
          </w:p>
          <w:p w14:paraId="498D42E4" w14:textId="326AA139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35D744D" w14:textId="77777777" w:rsidR="00D363B1" w:rsidRDefault="00D363B1" w:rsidP="00D363B1">
            <w:r>
              <w:t>Gold 5-6:30pm</w:t>
            </w:r>
          </w:p>
          <w:p w14:paraId="33436CC3" w14:textId="77777777" w:rsidR="00D363B1" w:rsidRDefault="00D363B1" w:rsidP="00D363B1">
            <w:r>
              <w:t xml:space="preserve"> JR 5-6:45 pm</w:t>
            </w:r>
          </w:p>
          <w:p w14:paraId="3CB056EC" w14:textId="77777777" w:rsidR="00D363B1" w:rsidRDefault="00D363B1" w:rsidP="00D363B1">
            <w:r>
              <w:t xml:space="preserve"> Bronze 5-5:45pm   </w:t>
            </w:r>
          </w:p>
          <w:p w14:paraId="4B4BFCDE" w14:textId="54036CA8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F19F464" w14:textId="77777777" w:rsidR="00D363B1" w:rsidRDefault="00D363B1" w:rsidP="00D363B1">
            <w:r>
              <w:t>Gold 5-6:30pm</w:t>
            </w:r>
          </w:p>
          <w:p w14:paraId="31C18329" w14:textId="77777777" w:rsidR="00D363B1" w:rsidRDefault="00D363B1" w:rsidP="00D363B1">
            <w:r>
              <w:t xml:space="preserve"> JR 5-6:45 pm</w:t>
            </w:r>
          </w:p>
          <w:p w14:paraId="67D185C6" w14:textId="77777777" w:rsidR="00D363B1" w:rsidRDefault="00D363B1" w:rsidP="00D363B1">
            <w:r>
              <w:t xml:space="preserve"> Bronze 5-5:45pm   </w:t>
            </w:r>
          </w:p>
          <w:p w14:paraId="3D30BAE6" w14:textId="6C05DA83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98F8A9C" w14:textId="77777777" w:rsidR="002F6E35" w:rsidRDefault="00D363B1">
            <w:r>
              <w:t>Schroeder Dist/Sprint Meet</w:t>
            </w:r>
          </w:p>
          <w:p w14:paraId="117ED2C3" w14:textId="636D261C" w:rsidR="00D363B1" w:rsidRDefault="00D363B1">
            <w:r>
              <w:t xml:space="preserve">See Web for details </w:t>
            </w:r>
          </w:p>
        </w:tc>
      </w:tr>
      <w:tr w:rsidR="002F6E35" w14:paraId="45930373" w14:textId="77777777" w:rsidTr="00D363B1">
        <w:trPr>
          <w:trHeight w:val="288"/>
        </w:trPr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14:paraId="40A1D4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363B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B60079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363B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E0ED3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363B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9CAA0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363B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D73AA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363B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96D0A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363B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742B7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363B1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5B072958" w14:textId="77777777" w:rsidTr="00D363B1">
        <w:trPr>
          <w:trHeight w:hRule="exact" w:val="1053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33F83EE6" w14:textId="6A6792A9" w:rsidR="002F6E35" w:rsidRDefault="00D363B1">
            <w:r>
              <w:t xml:space="preserve">Schroeder Dist/Sprint Meet 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5AC369F" w14:textId="77777777" w:rsidR="00D363B1" w:rsidRDefault="00D363B1" w:rsidP="00D363B1">
            <w:r>
              <w:t>Gold 5-6:30pm</w:t>
            </w:r>
          </w:p>
          <w:p w14:paraId="1AB86AA0" w14:textId="77777777" w:rsidR="00D363B1" w:rsidRDefault="00D363B1" w:rsidP="00D363B1">
            <w:r>
              <w:t xml:space="preserve"> JR 5-6:45 pm</w:t>
            </w:r>
          </w:p>
          <w:p w14:paraId="2FDF2F14" w14:textId="77777777" w:rsidR="00D363B1" w:rsidRDefault="00D363B1" w:rsidP="00D363B1">
            <w:r>
              <w:t xml:space="preserve"> Bronze 5-5:45pm   </w:t>
            </w:r>
          </w:p>
          <w:p w14:paraId="5591DB84" w14:textId="201DD986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1915BB0" w14:textId="77777777" w:rsidR="00D363B1" w:rsidRDefault="00D363B1" w:rsidP="00D363B1">
            <w:r>
              <w:t>Gold 5-6:30pm</w:t>
            </w:r>
          </w:p>
          <w:p w14:paraId="20776B8C" w14:textId="77777777" w:rsidR="00D363B1" w:rsidRDefault="00D363B1" w:rsidP="00D363B1">
            <w:r>
              <w:t xml:space="preserve"> JR 5-6:45 pm</w:t>
            </w:r>
          </w:p>
          <w:p w14:paraId="20658FF6" w14:textId="77777777" w:rsidR="00D363B1" w:rsidRDefault="00D363B1" w:rsidP="00D363B1">
            <w:r>
              <w:t xml:space="preserve"> Bronze 5-5:45pm   </w:t>
            </w:r>
          </w:p>
          <w:p w14:paraId="579F2840" w14:textId="73508963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56379CD" w14:textId="77777777" w:rsidR="00D363B1" w:rsidRDefault="00D363B1" w:rsidP="00D363B1">
            <w:r>
              <w:t>Gold 5-6:30pm</w:t>
            </w:r>
          </w:p>
          <w:p w14:paraId="34449F37" w14:textId="77777777" w:rsidR="00D363B1" w:rsidRDefault="00D363B1" w:rsidP="00D363B1">
            <w:r>
              <w:t xml:space="preserve"> JR 5-6:45 pm</w:t>
            </w:r>
          </w:p>
          <w:p w14:paraId="479CD07B" w14:textId="77777777" w:rsidR="00D363B1" w:rsidRDefault="00D363B1" w:rsidP="00D363B1">
            <w:r>
              <w:t xml:space="preserve"> Bronze 5-5:45pm   </w:t>
            </w:r>
          </w:p>
          <w:p w14:paraId="0FD7FC2A" w14:textId="65F6CDCE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F3FB265" w14:textId="77777777" w:rsidR="00D363B1" w:rsidRDefault="00D363B1" w:rsidP="00D363B1">
            <w:r>
              <w:t>Gold 5-6:30pm</w:t>
            </w:r>
          </w:p>
          <w:p w14:paraId="39ABA39C" w14:textId="77777777" w:rsidR="00D363B1" w:rsidRDefault="00D363B1" w:rsidP="00D363B1">
            <w:r>
              <w:t xml:space="preserve"> JR 5-6:45 pm</w:t>
            </w:r>
          </w:p>
          <w:p w14:paraId="08B06620" w14:textId="77777777" w:rsidR="00D363B1" w:rsidRDefault="00D363B1" w:rsidP="00D363B1">
            <w:r>
              <w:t xml:space="preserve"> Bronze 5-5:45pm   </w:t>
            </w:r>
          </w:p>
          <w:p w14:paraId="6BF193B9" w14:textId="724A93EB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32F058D" w14:textId="77777777" w:rsidR="00D363B1" w:rsidRDefault="00D363B1" w:rsidP="00D363B1">
            <w:r>
              <w:t>Gold 5-6:30pm</w:t>
            </w:r>
          </w:p>
          <w:p w14:paraId="6DF4E217" w14:textId="77777777" w:rsidR="00D363B1" w:rsidRDefault="00D363B1" w:rsidP="00D363B1">
            <w:r>
              <w:t xml:space="preserve"> JR 5-6:45 pm</w:t>
            </w:r>
          </w:p>
          <w:p w14:paraId="66926D89" w14:textId="77777777" w:rsidR="00D363B1" w:rsidRDefault="00D363B1" w:rsidP="00D363B1">
            <w:r>
              <w:t xml:space="preserve"> Bronze 5-5:45pm   </w:t>
            </w:r>
          </w:p>
          <w:p w14:paraId="2DBD1073" w14:textId="1A81113D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92CE983" w14:textId="21E7A7B8" w:rsidR="002F6E35" w:rsidRDefault="00D363B1">
            <w:r>
              <w:t>No Practice</w:t>
            </w:r>
          </w:p>
        </w:tc>
      </w:tr>
      <w:tr w:rsidR="002F6E35" w14:paraId="0A99154F" w14:textId="77777777" w:rsidTr="00D363B1">
        <w:trPr>
          <w:trHeight w:val="288"/>
        </w:trPr>
        <w:tc>
          <w:tcPr>
            <w:tcW w:w="2069" w:type="dxa"/>
            <w:tcBorders>
              <w:top w:val="single" w:sz="6" w:space="0" w:color="BFBFBF" w:themeColor="background1" w:themeShade="BF"/>
              <w:bottom w:val="nil"/>
            </w:tcBorders>
          </w:tcPr>
          <w:p w14:paraId="3CC9FE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363B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363B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3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363B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C2B72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363B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363B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3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363B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9CA15E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363B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363B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3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363B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8B6276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363B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363B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3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363B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F12DC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363B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363B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3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363B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1A9E5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363B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363B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3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363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DD40A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363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363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3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363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2FF6D8A5" w14:textId="77777777" w:rsidTr="00D363B1">
        <w:trPr>
          <w:trHeight w:hRule="exact" w:val="1078"/>
        </w:trPr>
        <w:tc>
          <w:tcPr>
            <w:tcW w:w="2069" w:type="dxa"/>
            <w:tcBorders>
              <w:top w:val="nil"/>
              <w:bottom w:val="single" w:sz="6" w:space="0" w:color="BFBFBF" w:themeColor="background1" w:themeShade="BF"/>
            </w:tcBorders>
          </w:tcPr>
          <w:p w14:paraId="2DD3410E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06FAF6F" w14:textId="77777777" w:rsidR="00D363B1" w:rsidRDefault="00D363B1" w:rsidP="00D363B1">
            <w:r>
              <w:t>Gold 5-6:30pm</w:t>
            </w:r>
          </w:p>
          <w:p w14:paraId="57A9EF64" w14:textId="77777777" w:rsidR="00D363B1" w:rsidRDefault="00D363B1" w:rsidP="00D363B1">
            <w:r>
              <w:t xml:space="preserve"> JR 5-6:45 pm</w:t>
            </w:r>
          </w:p>
          <w:p w14:paraId="2D51C6C4" w14:textId="77777777" w:rsidR="00D363B1" w:rsidRDefault="00D363B1" w:rsidP="00D363B1">
            <w:r>
              <w:t xml:space="preserve"> Bronze 5-5:45pm   </w:t>
            </w:r>
          </w:p>
          <w:p w14:paraId="1C738942" w14:textId="354320AD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BD44F89" w14:textId="77777777" w:rsidR="00D363B1" w:rsidRDefault="00D363B1" w:rsidP="00D363B1">
            <w:r>
              <w:t>Gold 5-6:30pm</w:t>
            </w:r>
          </w:p>
          <w:p w14:paraId="0AFBFA50" w14:textId="77777777" w:rsidR="00D363B1" w:rsidRDefault="00D363B1" w:rsidP="00D363B1">
            <w:r>
              <w:t xml:space="preserve"> JR 5-6:45 pm</w:t>
            </w:r>
          </w:p>
          <w:p w14:paraId="7FBE83BC" w14:textId="77777777" w:rsidR="00D363B1" w:rsidRDefault="00D363B1" w:rsidP="00D363B1">
            <w:r>
              <w:t xml:space="preserve"> Bronze 5-5:45pm   </w:t>
            </w:r>
          </w:p>
          <w:p w14:paraId="17657448" w14:textId="4AD0B7BC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A3D7A91" w14:textId="77777777" w:rsidR="00D363B1" w:rsidRDefault="00D363B1" w:rsidP="00D363B1">
            <w:r>
              <w:t>Gold 5-6:30pm</w:t>
            </w:r>
          </w:p>
          <w:p w14:paraId="4393DAC0" w14:textId="77777777" w:rsidR="00D363B1" w:rsidRDefault="00D363B1" w:rsidP="00D363B1">
            <w:r>
              <w:t xml:space="preserve"> JR 5-6:45 pm</w:t>
            </w:r>
          </w:p>
          <w:p w14:paraId="1A3BDBEF" w14:textId="77777777" w:rsidR="00D363B1" w:rsidRDefault="00D363B1" w:rsidP="00D363B1">
            <w:r>
              <w:t xml:space="preserve"> Bronze 5-5:45pm   </w:t>
            </w:r>
          </w:p>
          <w:p w14:paraId="2A2AB6B0" w14:textId="05710DAF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F13DC7E" w14:textId="77777777" w:rsidR="00D363B1" w:rsidRDefault="00D363B1" w:rsidP="00D363B1">
            <w:r>
              <w:t>Gold 5-6:30pm</w:t>
            </w:r>
          </w:p>
          <w:p w14:paraId="27FE8D04" w14:textId="77777777" w:rsidR="00D363B1" w:rsidRDefault="00D363B1" w:rsidP="00D363B1">
            <w:r>
              <w:t xml:space="preserve"> JR 5-6:45 pm</w:t>
            </w:r>
          </w:p>
          <w:p w14:paraId="6B74919E" w14:textId="77777777" w:rsidR="00D363B1" w:rsidRDefault="00D363B1" w:rsidP="00D363B1">
            <w:r>
              <w:t xml:space="preserve"> Bronze 5-5:45pm   </w:t>
            </w:r>
          </w:p>
          <w:p w14:paraId="43AF512F" w14:textId="720338F5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7AB5939" w14:textId="77777777" w:rsidR="00D363B1" w:rsidRDefault="00D363B1" w:rsidP="00D363B1">
            <w:r>
              <w:t>Gold 5-6:30pm</w:t>
            </w:r>
          </w:p>
          <w:p w14:paraId="738A9589" w14:textId="77777777" w:rsidR="00D363B1" w:rsidRDefault="00D363B1" w:rsidP="00D363B1">
            <w:r>
              <w:t xml:space="preserve"> JR 5-6:45 pm</w:t>
            </w:r>
          </w:p>
          <w:p w14:paraId="2697A1AB" w14:textId="77777777" w:rsidR="00D363B1" w:rsidRDefault="00D363B1" w:rsidP="00D363B1">
            <w:r>
              <w:t xml:space="preserve"> Bronze 5-5:45pm   </w:t>
            </w:r>
          </w:p>
          <w:p w14:paraId="37CA4A59" w14:textId="2221E6C7" w:rsidR="002F6E35" w:rsidRDefault="00D363B1" w:rsidP="00D363B1">
            <w:r>
              <w:t>Silver 5:45 -6:45pm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A1E86A7" w14:textId="77777777" w:rsidR="00D16E72" w:rsidRDefault="00D16E72" w:rsidP="00D16E72">
            <w:r>
              <w:t>Jr/Gold 9-10:30am</w:t>
            </w:r>
          </w:p>
          <w:p w14:paraId="50207089" w14:textId="77777777" w:rsidR="00D16E72" w:rsidRDefault="00D16E72" w:rsidP="00D16E72">
            <w:r>
              <w:t>Bronze 9-9:45a</w:t>
            </w:r>
          </w:p>
          <w:p w14:paraId="6692FCBD" w14:textId="078A16A2" w:rsidR="002F6E35" w:rsidRDefault="00D16E72" w:rsidP="00D16E72">
            <w:r>
              <w:t>Silver 9:30-10:30am</w:t>
            </w:r>
          </w:p>
        </w:tc>
      </w:tr>
      <w:tr w:rsidR="002F6E35" w14:paraId="2A544E3C" w14:textId="77777777" w:rsidTr="00D363B1">
        <w:trPr>
          <w:trHeight w:val="507"/>
        </w:trPr>
        <w:tc>
          <w:tcPr>
            <w:tcW w:w="2069" w:type="dxa"/>
            <w:tcBorders>
              <w:top w:val="single" w:sz="6" w:space="0" w:color="BFBFBF" w:themeColor="background1" w:themeShade="BF"/>
            </w:tcBorders>
          </w:tcPr>
          <w:p w14:paraId="2BE200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363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363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63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363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63B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363B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18415C79" w14:textId="3564B789" w:rsidR="002F6E35" w:rsidRDefault="00D363B1" w:rsidP="00D363B1">
            <w:pPr>
              <w:pStyle w:val="Dates"/>
              <w:jc w:val="left"/>
            </w:pPr>
            <w:r>
              <w:t xml:space="preserve">Memorial Day No practice                 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separate"/>
            </w:r>
            <w:r>
              <w:rPr>
                <w:noProof/>
              </w:rPr>
              <w:t>31</w:t>
            </w:r>
            <w:r w:rsidR="009035F5"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1E853D17" w14:textId="77777777" w:rsidR="002F6E35" w:rsidRDefault="002F6E35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7885587E" w14:textId="77777777" w:rsidR="002F6E35" w:rsidRDefault="002F6E35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2EA0E25E" w14:textId="77777777" w:rsidR="002F6E35" w:rsidRDefault="002F6E35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6D190F15" w14:textId="77777777" w:rsidR="002F6E35" w:rsidRDefault="002F6E35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756477C9" w14:textId="77777777" w:rsidR="002F6E35" w:rsidRDefault="002F6E35">
            <w:pPr>
              <w:pStyle w:val="Dates"/>
            </w:pPr>
          </w:p>
        </w:tc>
      </w:tr>
      <w:tr w:rsidR="002F6E35" w14:paraId="26738D81" w14:textId="77777777" w:rsidTr="00D363B1">
        <w:trPr>
          <w:trHeight w:hRule="exact" w:val="90"/>
        </w:trPr>
        <w:tc>
          <w:tcPr>
            <w:tcW w:w="2069" w:type="dxa"/>
          </w:tcPr>
          <w:p w14:paraId="7F4A2324" w14:textId="77777777" w:rsidR="002F6E35" w:rsidRDefault="002F6E35"/>
        </w:tc>
        <w:tc>
          <w:tcPr>
            <w:tcW w:w="2070" w:type="dxa"/>
          </w:tcPr>
          <w:p w14:paraId="5A3329FE" w14:textId="1CCD8500" w:rsidR="00D363B1" w:rsidRDefault="00D363B1"/>
        </w:tc>
        <w:tc>
          <w:tcPr>
            <w:tcW w:w="2070" w:type="dxa"/>
          </w:tcPr>
          <w:p w14:paraId="77DED04F" w14:textId="77777777" w:rsidR="002F6E35" w:rsidRDefault="002F6E35"/>
        </w:tc>
        <w:tc>
          <w:tcPr>
            <w:tcW w:w="2070" w:type="dxa"/>
          </w:tcPr>
          <w:p w14:paraId="39EA5B23" w14:textId="77777777" w:rsidR="002F6E35" w:rsidRDefault="002F6E35"/>
        </w:tc>
        <w:tc>
          <w:tcPr>
            <w:tcW w:w="2070" w:type="dxa"/>
          </w:tcPr>
          <w:p w14:paraId="6EB7320B" w14:textId="77777777" w:rsidR="002F6E35" w:rsidRDefault="002F6E35"/>
        </w:tc>
        <w:tc>
          <w:tcPr>
            <w:tcW w:w="2070" w:type="dxa"/>
          </w:tcPr>
          <w:p w14:paraId="0507B228" w14:textId="77777777" w:rsidR="002F6E35" w:rsidRDefault="002F6E35"/>
        </w:tc>
        <w:tc>
          <w:tcPr>
            <w:tcW w:w="2070" w:type="dxa"/>
          </w:tcPr>
          <w:p w14:paraId="134A5A36" w14:textId="77777777" w:rsidR="002F6E35" w:rsidRDefault="002F6E35"/>
        </w:tc>
      </w:tr>
    </w:tbl>
    <w:p w14:paraId="3A08571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2022" w14:textId="77777777" w:rsidR="002F1A30" w:rsidRDefault="002F1A30">
      <w:pPr>
        <w:spacing w:before="0" w:after="0"/>
      </w:pPr>
      <w:r>
        <w:separator/>
      </w:r>
    </w:p>
  </w:endnote>
  <w:endnote w:type="continuationSeparator" w:id="0">
    <w:p w14:paraId="7C7F3481" w14:textId="77777777" w:rsidR="002F1A30" w:rsidRDefault="002F1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5927" w14:textId="77777777" w:rsidR="002F1A30" w:rsidRDefault="002F1A30">
      <w:pPr>
        <w:spacing w:before="0" w:after="0"/>
      </w:pPr>
      <w:r>
        <w:separator/>
      </w:r>
    </w:p>
  </w:footnote>
  <w:footnote w:type="continuationSeparator" w:id="0">
    <w:p w14:paraId="78AC1F9F" w14:textId="77777777" w:rsidR="002F1A30" w:rsidRDefault="002F1A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1"/>
    <w:docVar w:name="MonthStart" w:val="5/1/2021"/>
    <w:docVar w:name="ShowDynamicGuides" w:val="1"/>
    <w:docVar w:name="ShowMarginGuides" w:val="0"/>
    <w:docVar w:name="ShowOutlines" w:val="0"/>
    <w:docVar w:name="ShowStaticGuides" w:val="0"/>
  </w:docVars>
  <w:rsids>
    <w:rsidRoot w:val="00D363B1"/>
    <w:rsid w:val="00056814"/>
    <w:rsid w:val="0006779F"/>
    <w:rsid w:val="000A20FE"/>
    <w:rsid w:val="0011772B"/>
    <w:rsid w:val="0027720C"/>
    <w:rsid w:val="002F1A30"/>
    <w:rsid w:val="002F6E35"/>
    <w:rsid w:val="003D7DDA"/>
    <w:rsid w:val="00406C2A"/>
    <w:rsid w:val="00454FED"/>
    <w:rsid w:val="004C5B17"/>
    <w:rsid w:val="005562FE"/>
    <w:rsid w:val="00557989"/>
    <w:rsid w:val="007247A5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4EBA"/>
    <w:rsid w:val="00D16E72"/>
    <w:rsid w:val="00D17693"/>
    <w:rsid w:val="00D363B1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B3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443D5478894C98BB8D875B0BB7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28F3-AC08-422B-8F84-F5894B1B8F09}"/>
      </w:docPartPr>
      <w:docPartBody>
        <w:p w:rsidR="00321FC0" w:rsidRDefault="00396893">
          <w:pPr>
            <w:pStyle w:val="53443D5478894C98BB8D875B0BB74B5D"/>
          </w:pPr>
          <w:r>
            <w:t>Sunday</w:t>
          </w:r>
        </w:p>
      </w:docPartBody>
    </w:docPart>
    <w:docPart>
      <w:docPartPr>
        <w:name w:val="F908535B28C44F1DB4B0FD3B09D1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D8EB-0424-4F0A-86A0-667AE6737C31}"/>
      </w:docPartPr>
      <w:docPartBody>
        <w:p w:rsidR="00321FC0" w:rsidRDefault="00396893">
          <w:pPr>
            <w:pStyle w:val="F908535B28C44F1DB4B0FD3B09D193F5"/>
          </w:pPr>
          <w:r>
            <w:t>Monday</w:t>
          </w:r>
        </w:p>
      </w:docPartBody>
    </w:docPart>
    <w:docPart>
      <w:docPartPr>
        <w:name w:val="23DEA8F0B5E5405D95D426BEE421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EC87-4EE5-42A7-A2FA-A522C055D37A}"/>
      </w:docPartPr>
      <w:docPartBody>
        <w:p w:rsidR="00321FC0" w:rsidRDefault="00396893">
          <w:pPr>
            <w:pStyle w:val="23DEA8F0B5E5405D95D426BEE421E2B0"/>
          </w:pPr>
          <w:r>
            <w:t>Tuesday</w:t>
          </w:r>
        </w:p>
      </w:docPartBody>
    </w:docPart>
    <w:docPart>
      <w:docPartPr>
        <w:name w:val="6D6420B7EEC54757B0B3622568EF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98F7-1F1A-44AE-9FE2-A6DA73431C73}"/>
      </w:docPartPr>
      <w:docPartBody>
        <w:p w:rsidR="00321FC0" w:rsidRDefault="00396893">
          <w:pPr>
            <w:pStyle w:val="6D6420B7EEC54757B0B3622568EF1FF7"/>
          </w:pPr>
          <w:r>
            <w:t>Wednesday</w:t>
          </w:r>
        </w:p>
      </w:docPartBody>
    </w:docPart>
    <w:docPart>
      <w:docPartPr>
        <w:name w:val="CB320FB2488741AD9CA8D7CF27FE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5DA4-FC29-4796-93A8-810291AE88A9}"/>
      </w:docPartPr>
      <w:docPartBody>
        <w:p w:rsidR="00321FC0" w:rsidRDefault="00396893">
          <w:pPr>
            <w:pStyle w:val="CB320FB2488741AD9CA8D7CF27FE42EB"/>
          </w:pPr>
          <w:r>
            <w:t>Thursday</w:t>
          </w:r>
        </w:p>
      </w:docPartBody>
    </w:docPart>
    <w:docPart>
      <w:docPartPr>
        <w:name w:val="6CED5786274642759BDFCA5E9271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4F9C-839E-4CCA-9083-B80049F2708D}"/>
      </w:docPartPr>
      <w:docPartBody>
        <w:p w:rsidR="00321FC0" w:rsidRDefault="00396893">
          <w:pPr>
            <w:pStyle w:val="6CED5786274642759BDFCA5E927149B1"/>
          </w:pPr>
          <w:r>
            <w:t>Friday</w:t>
          </w:r>
        </w:p>
      </w:docPartBody>
    </w:docPart>
    <w:docPart>
      <w:docPartPr>
        <w:name w:val="BC5B1C2AF1614CD29B4C294E7ACD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B272-1CE0-42BA-BDAF-BD6ADBDE497E}"/>
      </w:docPartPr>
      <w:docPartBody>
        <w:p w:rsidR="00321FC0" w:rsidRDefault="00396893">
          <w:pPr>
            <w:pStyle w:val="BC5B1C2AF1614CD29B4C294E7ACD394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93"/>
    <w:rsid w:val="000D36CF"/>
    <w:rsid w:val="00321FC0"/>
    <w:rsid w:val="003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443D5478894C98BB8D875B0BB74B5D">
    <w:name w:val="53443D5478894C98BB8D875B0BB74B5D"/>
  </w:style>
  <w:style w:type="paragraph" w:customStyle="1" w:styleId="F908535B28C44F1DB4B0FD3B09D193F5">
    <w:name w:val="F908535B28C44F1DB4B0FD3B09D193F5"/>
  </w:style>
  <w:style w:type="paragraph" w:customStyle="1" w:styleId="23DEA8F0B5E5405D95D426BEE421E2B0">
    <w:name w:val="23DEA8F0B5E5405D95D426BEE421E2B0"/>
  </w:style>
  <w:style w:type="paragraph" w:customStyle="1" w:styleId="6D6420B7EEC54757B0B3622568EF1FF7">
    <w:name w:val="6D6420B7EEC54757B0B3622568EF1FF7"/>
  </w:style>
  <w:style w:type="paragraph" w:customStyle="1" w:styleId="CB320FB2488741AD9CA8D7CF27FE42EB">
    <w:name w:val="CB320FB2488741AD9CA8D7CF27FE42EB"/>
  </w:style>
  <w:style w:type="paragraph" w:customStyle="1" w:styleId="6CED5786274642759BDFCA5E927149B1">
    <w:name w:val="6CED5786274642759BDFCA5E927149B1"/>
  </w:style>
  <w:style w:type="paragraph" w:customStyle="1" w:styleId="BC5B1C2AF1614CD29B4C294E7ACD394B">
    <w:name w:val="BC5B1C2AF1614CD29B4C294E7ACD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2021-04-13T14:53:00Z</dcterms:created>
  <dcterms:modified xsi:type="dcterms:W3CDTF">2021-04-15T15:54:00Z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