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28AB2CF0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C216A4A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2F3373" w:rsidRPr="002F3373">
              <w:t>November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8F7775E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7B61DFCF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9E7BA38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9DFD7AD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2F3373">
              <w:t>2019</w:t>
            </w:r>
            <w:r>
              <w:fldChar w:fldCharType="end"/>
            </w:r>
          </w:p>
        </w:tc>
      </w:tr>
      <w:tr w:rsidR="002F6E35" w14:paraId="29072EEA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4D411D7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6BD58E0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3E7CB1DE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7CADA1CC52854F50936F66DCE6D733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139FA0ED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6DED565F" w14:textId="77777777" w:rsidR="002F6E35" w:rsidRDefault="00CD2F7E">
            <w:pPr>
              <w:pStyle w:val="Days"/>
            </w:pPr>
            <w:sdt>
              <w:sdtPr>
                <w:id w:val="8650153"/>
                <w:placeholder>
                  <w:docPart w:val="DCC2ED9C285B4CCFAF27CB8ED7E5616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45177625" w14:textId="77777777" w:rsidR="002F6E35" w:rsidRDefault="00CD2F7E">
            <w:pPr>
              <w:pStyle w:val="Days"/>
            </w:pPr>
            <w:sdt>
              <w:sdtPr>
                <w:id w:val="-1517691135"/>
                <w:placeholder>
                  <w:docPart w:val="E639247EB5D6429297FD416BA824591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301C3831" w14:textId="77777777" w:rsidR="002F6E35" w:rsidRDefault="00CD2F7E">
            <w:pPr>
              <w:pStyle w:val="Days"/>
            </w:pPr>
            <w:sdt>
              <w:sdtPr>
                <w:id w:val="-1684429625"/>
                <w:placeholder>
                  <w:docPart w:val="F0E96459DC184E4D99B64C59466D6B8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45A485F8" w14:textId="77777777" w:rsidR="002F6E35" w:rsidRDefault="00CD2F7E">
            <w:pPr>
              <w:pStyle w:val="Days"/>
            </w:pPr>
            <w:sdt>
              <w:sdtPr>
                <w:id w:val="-1188375605"/>
                <w:placeholder>
                  <w:docPart w:val="87AB123E11F64EB3A32BF0950044A54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53B45096" w14:textId="77777777" w:rsidR="002F6E35" w:rsidRDefault="00CD2F7E">
            <w:pPr>
              <w:pStyle w:val="Days"/>
            </w:pPr>
            <w:sdt>
              <w:sdtPr>
                <w:id w:val="1991825489"/>
                <w:placeholder>
                  <w:docPart w:val="FD3130BF3DB5445D8226AC804A148EC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47846DFF" w14:textId="77777777" w:rsidR="002F6E35" w:rsidRDefault="00CD2F7E">
            <w:pPr>
              <w:pStyle w:val="Days"/>
            </w:pPr>
            <w:sdt>
              <w:sdtPr>
                <w:id w:val="115736794"/>
                <w:placeholder>
                  <w:docPart w:val="57E10A8ACFE64936B374D87CFA8187E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3C1AC288" w14:textId="77777777" w:rsidTr="002F6E35">
        <w:tc>
          <w:tcPr>
            <w:tcW w:w="2054" w:type="dxa"/>
            <w:tcBorders>
              <w:bottom w:val="nil"/>
            </w:tcBorders>
          </w:tcPr>
          <w:p w14:paraId="50C0708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F3373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1A9036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F3373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F337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BF4F1B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F3373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F337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EE8FAA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F3373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F337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AE3C3F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F3373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F337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A49F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EE092A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F3373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A49F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A49F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F3373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2F337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867AB1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F3373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F337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F337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F337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F3373">
              <w:rPr>
                <w:noProof/>
              </w:rPr>
              <w:t>2</w:t>
            </w:r>
            <w:r>
              <w:fldChar w:fldCharType="end"/>
            </w:r>
          </w:p>
        </w:tc>
      </w:tr>
      <w:tr w:rsidR="002F6E35" w14:paraId="7744C3F4" w14:textId="77777777" w:rsidTr="00894E44">
        <w:trPr>
          <w:trHeight w:hRule="exact" w:val="56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9A5B1F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A8894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A62B2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D234E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449BE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4E35EE" w14:textId="78206487" w:rsidR="002F6E35" w:rsidRDefault="002F3373">
            <w:r>
              <w:t xml:space="preserve">No Practice </w:t>
            </w:r>
            <w:r w:rsidR="00894E44">
              <w:t>HHS Meet</w:t>
            </w:r>
          </w:p>
          <w:p w14:paraId="1B1D8473" w14:textId="55C16A85" w:rsidR="002F3373" w:rsidRDefault="00894E44">
            <w:r>
              <w:t>See Whitefish Bay Cal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E01DD8" w14:textId="77777777" w:rsidR="002F6E35" w:rsidRDefault="002F3373">
            <w:r>
              <w:t xml:space="preserve">No Practice </w:t>
            </w:r>
          </w:p>
          <w:p w14:paraId="566EE49A" w14:textId="41201866" w:rsidR="002F3373" w:rsidRDefault="002F3373">
            <w:r>
              <w:t>HHS Meet</w:t>
            </w:r>
          </w:p>
        </w:tc>
      </w:tr>
      <w:tr w:rsidR="002F6E35" w14:paraId="6746042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41E69F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F337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D3179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F337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3D024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F337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8D326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F337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D2DC9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F337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64E0B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F337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0DF39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F3373">
              <w:rPr>
                <w:noProof/>
              </w:rPr>
              <w:t>9</w:t>
            </w:r>
            <w:r>
              <w:fldChar w:fldCharType="end"/>
            </w:r>
          </w:p>
        </w:tc>
      </w:tr>
      <w:tr w:rsidR="002F6E35" w14:paraId="7F856A18" w14:textId="77777777" w:rsidTr="00894E44">
        <w:trPr>
          <w:trHeight w:hRule="exact" w:val="108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EDF0778" w14:textId="152202BB" w:rsidR="002F6E35" w:rsidRDefault="002F3373">
            <w:r>
              <w:t xml:space="preserve">Oz Meet </w:t>
            </w:r>
            <w:r w:rsidR="00FF2627">
              <w:t>vs lake</w:t>
            </w:r>
            <w:r w:rsidR="003F56A8">
              <w:t>@HHS</w:t>
            </w:r>
          </w:p>
          <w:p w14:paraId="1156DB56" w14:textId="17CB6DFB" w:rsidR="003F56A8" w:rsidRDefault="003F56A8">
            <w:r>
              <w:t>Warmups 8a/Start 9am</w:t>
            </w:r>
          </w:p>
          <w:p w14:paraId="779E99E0" w14:textId="77777777" w:rsidR="002F3373" w:rsidRDefault="002F3373">
            <w:r>
              <w:t>-</w:t>
            </w:r>
            <w:r w:rsidR="003F56A8">
              <w:t xml:space="preserve">Finish approx. </w:t>
            </w:r>
            <w:r>
              <w:t>12 noon</w:t>
            </w:r>
          </w:p>
          <w:p w14:paraId="041930EC" w14:textId="07950AFF" w:rsidR="00B54E55" w:rsidRDefault="00B54E55">
            <w:r>
              <w:t>-see web for details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F65DCC" w14:textId="77777777" w:rsidR="002F6E35" w:rsidRDefault="00894E44">
            <w:r>
              <w:t>Bronze 5:30-6:15</w:t>
            </w:r>
          </w:p>
          <w:p w14:paraId="575C0D33" w14:textId="77777777" w:rsidR="00894E44" w:rsidRDefault="00894E44">
            <w:r>
              <w:t>Silver 6:15-7:15</w:t>
            </w:r>
          </w:p>
          <w:p w14:paraId="5FE27372" w14:textId="77777777" w:rsidR="00894E44" w:rsidRDefault="00894E44">
            <w:r>
              <w:t>Gold 5:30-7pm</w:t>
            </w:r>
          </w:p>
          <w:p w14:paraId="5576736C" w14:textId="79364218" w:rsidR="00894E44" w:rsidRDefault="00894E44">
            <w:r>
              <w:t>Jr 5:30-7:15p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462C7A" w14:textId="77777777" w:rsidR="00894E44" w:rsidRDefault="00894E44" w:rsidP="00894E44">
            <w:r>
              <w:t>Bronze 5:30-6:15</w:t>
            </w:r>
          </w:p>
          <w:p w14:paraId="0A25328B" w14:textId="77777777" w:rsidR="00894E44" w:rsidRDefault="00894E44" w:rsidP="00894E44">
            <w:r>
              <w:t>Silver 6:15-7:15</w:t>
            </w:r>
          </w:p>
          <w:p w14:paraId="5010B964" w14:textId="77777777" w:rsidR="00894E44" w:rsidRDefault="00894E44" w:rsidP="00894E44">
            <w:r>
              <w:t>Gold 5:30-7pm</w:t>
            </w:r>
          </w:p>
          <w:p w14:paraId="3C36DE16" w14:textId="2CA50254" w:rsidR="002F6E35" w:rsidRDefault="00894E44" w:rsidP="00894E44">
            <w:r>
              <w:t>Jr 5:30-7:15p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4D7442" w14:textId="77777777" w:rsidR="00894E44" w:rsidRDefault="00894E44" w:rsidP="00894E44">
            <w:r>
              <w:t>Bronze 5:30-6:15</w:t>
            </w:r>
          </w:p>
          <w:p w14:paraId="097208DB" w14:textId="77777777" w:rsidR="00894E44" w:rsidRDefault="00894E44" w:rsidP="00894E44">
            <w:r>
              <w:t>Silver 6:15-7:15</w:t>
            </w:r>
          </w:p>
          <w:p w14:paraId="76CA7D37" w14:textId="77777777" w:rsidR="00894E44" w:rsidRDefault="00894E44" w:rsidP="00894E44">
            <w:r>
              <w:t>Gold 5:30-7pm</w:t>
            </w:r>
          </w:p>
          <w:p w14:paraId="1FF2C264" w14:textId="5132A802" w:rsidR="002F6E35" w:rsidRDefault="00894E44" w:rsidP="00894E44">
            <w:r>
              <w:t>Jr 5:30-7:15p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9FCE39" w14:textId="77777777" w:rsidR="00894E44" w:rsidRDefault="00894E44" w:rsidP="00894E44">
            <w:r>
              <w:t>Bronze 5:30-6:15</w:t>
            </w:r>
          </w:p>
          <w:p w14:paraId="6BB75359" w14:textId="77777777" w:rsidR="00894E44" w:rsidRDefault="00894E44" w:rsidP="00894E44">
            <w:r>
              <w:t>Silver 6:15-7:15</w:t>
            </w:r>
          </w:p>
          <w:p w14:paraId="73055F43" w14:textId="77777777" w:rsidR="00894E44" w:rsidRDefault="00894E44" w:rsidP="00894E44">
            <w:r>
              <w:t>Gold 5:30-7pm</w:t>
            </w:r>
          </w:p>
          <w:p w14:paraId="3F184C59" w14:textId="302476C4" w:rsidR="002F6E35" w:rsidRDefault="00894E44" w:rsidP="00894E44">
            <w:r>
              <w:t>Jr 5:30-7:15p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ED0690" w14:textId="77777777" w:rsidR="00894E44" w:rsidRDefault="00894E44" w:rsidP="00894E44">
            <w:r>
              <w:t>Bronze 5:30-6:15</w:t>
            </w:r>
          </w:p>
          <w:p w14:paraId="7D216F1E" w14:textId="77777777" w:rsidR="00894E44" w:rsidRDefault="00894E44" w:rsidP="00894E44">
            <w:r>
              <w:t>Silver 6:15-7:15</w:t>
            </w:r>
          </w:p>
          <w:p w14:paraId="06B0C392" w14:textId="77777777" w:rsidR="00894E44" w:rsidRDefault="00894E44" w:rsidP="00894E44">
            <w:r>
              <w:t>Gold 5:30-7pm</w:t>
            </w:r>
          </w:p>
          <w:p w14:paraId="2235B9E4" w14:textId="464B7136" w:rsidR="002F6E35" w:rsidRDefault="00894E44" w:rsidP="00894E44">
            <w:r>
              <w:t>Jr 5:30-7:15p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44D28C" w14:textId="77777777" w:rsidR="002F3373" w:rsidRDefault="002F3373">
            <w:r>
              <w:t xml:space="preserve">No Practice </w:t>
            </w:r>
          </w:p>
          <w:p w14:paraId="02292537" w14:textId="559F1711" w:rsidR="002F6E35" w:rsidRDefault="002F3373">
            <w:r>
              <w:t>HHS Meet</w:t>
            </w:r>
          </w:p>
        </w:tc>
      </w:tr>
      <w:tr w:rsidR="002F6E35" w14:paraId="5EF47729" w14:textId="77777777" w:rsidTr="00894E44">
        <w:trPr>
          <w:trHeight w:val="1407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C4426F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F337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A97E7F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F3373">
              <w:rPr>
                <w:noProof/>
              </w:rPr>
              <w:t>11</w:t>
            </w:r>
            <w:r>
              <w:fldChar w:fldCharType="end"/>
            </w:r>
          </w:p>
          <w:p w14:paraId="70A9F57E" w14:textId="77777777" w:rsidR="00894E44" w:rsidRDefault="00894E44" w:rsidP="00894E44">
            <w:r>
              <w:t>Bronze 5:30-6:15</w:t>
            </w:r>
          </w:p>
          <w:p w14:paraId="433BE706" w14:textId="77777777" w:rsidR="00894E44" w:rsidRDefault="00894E44" w:rsidP="00894E44">
            <w:r>
              <w:t>Silver 6:15-7:15</w:t>
            </w:r>
          </w:p>
          <w:p w14:paraId="79B6DBEC" w14:textId="77777777" w:rsidR="00894E44" w:rsidRDefault="00894E44" w:rsidP="00894E44">
            <w:r>
              <w:t>Gold 5:30-7p</w:t>
            </w:r>
          </w:p>
          <w:p w14:paraId="1D9883AA" w14:textId="3A52E3D9" w:rsidR="00894E44" w:rsidRDefault="00894E44" w:rsidP="00894E44">
            <w:r>
              <w:t>Jr 5:50-7:15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70CEF2" w14:textId="77777777" w:rsidR="00894E44" w:rsidRDefault="009035F5" w:rsidP="00894E44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F3373">
              <w:rPr>
                <w:noProof/>
              </w:rPr>
              <w:t>12</w:t>
            </w:r>
            <w:r>
              <w:fldChar w:fldCharType="end"/>
            </w:r>
          </w:p>
          <w:p w14:paraId="332E017E" w14:textId="77777777" w:rsidR="00894E44" w:rsidRDefault="00894E44" w:rsidP="00894E44">
            <w:r>
              <w:t>Bronze 5:30-6:15</w:t>
            </w:r>
          </w:p>
          <w:p w14:paraId="06FC0FB3" w14:textId="77777777" w:rsidR="00894E44" w:rsidRDefault="00894E44" w:rsidP="00894E44">
            <w:r>
              <w:t>Silver 6:15-7:15</w:t>
            </w:r>
          </w:p>
          <w:p w14:paraId="0EF3001A" w14:textId="77777777" w:rsidR="00894E44" w:rsidRDefault="00894E44" w:rsidP="00894E44">
            <w:r>
              <w:t>Gold 5:30-7pm</w:t>
            </w:r>
          </w:p>
          <w:p w14:paraId="7EFFDCBB" w14:textId="1B579028" w:rsidR="00894E44" w:rsidRDefault="00894E44" w:rsidP="00894E44">
            <w:pPr>
              <w:pStyle w:val="Dates"/>
              <w:jc w:val="left"/>
            </w:pPr>
            <w:r>
              <w:t>Jr 5:30-7:15p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6774F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F3373">
              <w:rPr>
                <w:noProof/>
              </w:rPr>
              <w:t>13</w:t>
            </w:r>
            <w:r>
              <w:fldChar w:fldCharType="end"/>
            </w:r>
          </w:p>
          <w:p w14:paraId="142684C4" w14:textId="77777777" w:rsidR="00894E44" w:rsidRDefault="00894E44" w:rsidP="00894E44">
            <w:r>
              <w:t>Bronze 5:30-6:15</w:t>
            </w:r>
          </w:p>
          <w:p w14:paraId="24C00A81" w14:textId="77777777" w:rsidR="00894E44" w:rsidRDefault="00894E44" w:rsidP="00894E44">
            <w:r>
              <w:t>Silver 6:15-7:15</w:t>
            </w:r>
          </w:p>
          <w:p w14:paraId="765FAC49" w14:textId="77777777" w:rsidR="00894E44" w:rsidRDefault="00894E44" w:rsidP="00894E44">
            <w:r>
              <w:t>Gold 5:30-7pm</w:t>
            </w:r>
          </w:p>
          <w:p w14:paraId="38C3F92E" w14:textId="4F6159EA" w:rsidR="00894E44" w:rsidRDefault="00894E44" w:rsidP="00894E44">
            <w:pPr>
              <w:pStyle w:val="Dates"/>
              <w:jc w:val="left"/>
            </w:pPr>
            <w:r>
              <w:t>Jr 5:30-7:15p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94AC9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F3373">
              <w:rPr>
                <w:noProof/>
              </w:rPr>
              <w:t>14</w:t>
            </w:r>
            <w:r>
              <w:fldChar w:fldCharType="end"/>
            </w:r>
          </w:p>
          <w:p w14:paraId="529F83C1" w14:textId="77777777" w:rsidR="00894E44" w:rsidRDefault="00894E44" w:rsidP="00894E44">
            <w:r>
              <w:t>Bronze 5:30-6:15</w:t>
            </w:r>
          </w:p>
          <w:p w14:paraId="4C8E5768" w14:textId="77777777" w:rsidR="00894E44" w:rsidRDefault="00894E44" w:rsidP="00894E44">
            <w:r>
              <w:t>Silver 6:15-7:15</w:t>
            </w:r>
          </w:p>
          <w:p w14:paraId="0BBC17E3" w14:textId="77777777" w:rsidR="00894E44" w:rsidRDefault="00894E44" w:rsidP="00894E44">
            <w:r>
              <w:t>Gold 5:30-7pm</w:t>
            </w:r>
          </w:p>
          <w:p w14:paraId="513B2E4E" w14:textId="49ED108B" w:rsidR="00894E44" w:rsidRDefault="00894E44" w:rsidP="00894E44">
            <w:pPr>
              <w:pStyle w:val="Dates"/>
              <w:jc w:val="left"/>
            </w:pPr>
            <w:r>
              <w:t>Jr 5:30-7:15p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F61C9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F3373">
              <w:rPr>
                <w:noProof/>
              </w:rPr>
              <w:t>15</w:t>
            </w:r>
            <w:r>
              <w:fldChar w:fldCharType="end"/>
            </w:r>
          </w:p>
          <w:p w14:paraId="310EC679" w14:textId="77777777" w:rsidR="00894E44" w:rsidRDefault="00894E44" w:rsidP="00894E44">
            <w:r>
              <w:t>Bronze 5:30-6:15</w:t>
            </w:r>
          </w:p>
          <w:p w14:paraId="1EE0E66D" w14:textId="77777777" w:rsidR="00894E44" w:rsidRDefault="00894E44" w:rsidP="00894E44">
            <w:r>
              <w:t>Silver 6:15-7:15</w:t>
            </w:r>
          </w:p>
          <w:p w14:paraId="34F4AE9A" w14:textId="488F4D98" w:rsidR="00894E44" w:rsidRDefault="00894E44" w:rsidP="00894E44">
            <w:r>
              <w:t>Gold 5:30-7pm</w:t>
            </w:r>
          </w:p>
          <w:p w14:paraId="3CA0A00D" w14:textId="772F332B" w:rsidR="00894E44" w:rsidRDefault="00894E44" w:rsidP="00894E44">
            <w:r>
              <w:t>Jr 5:30-7:15</w:t>
            </w:r>
            <w:r w:rsidR="009A3DFA">
              <w:t>p</w:t>
            </w:r>
          </w:p>
          <w:p w14:paraId="666C42F2" w14:textId="5D174D69" w:rsidR="00894E44" w:rsidRDefault="00894E44" w:rsidP="00894E44">
            <w:pPr>
              <w:pStyle w:val="Dates"/>
              <w:jc w:val="left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39AB4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F3373">
              <w:rPr>
                <w:noProof/>
              </w:rPr>
              <w:t>16</w:t>
            </w:r>
            <w:r>
              <w:fldChar w:fldCharType="end"/>
            </w:r>
          </w:p>
          <w:p w14:paraId="62512B3C" w14:textId="6028AEF7" w:rsidR="00894E44" w:rsidRDefault="00894E44" w:rsidP="00894E44">
            <w:pPr>
              <w:pStyle w:val="Dates"/>
              <w:jc w:val="left"/>
            </w:pPr>
            <w:r>
              <w:t>No Practice HHS Meet</w:t>
            </w:r>
          </w:p>
        </w:tc>
      </w:tr>
      <w:tr w:rsidR="002F6E35" w14:paraId="10183199" w14:textId="77777777" w:rsidTr="00B54E55">
        <w:trPr>
          <w:trHeight w:hRule="exact" w:val="8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38C3BF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E5EF18" w14:textId="75E9A33A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121634" w14:textId="7F8206EC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EAA25B" w14:textId="4D351CE5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635240" w14:textId="3B907BFB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574F3E" w14:textId="4FEDB8EE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39CB27" w14:textId="77777777" w:rsidR="002F3373" w:rsidRDefault="002F3373">
            <w:r>
              <w:t>No Practice</w:t>
            </w:r>
          </w:p>
          <w:p w14:paraId="0E87F03E" w14:textId="2752B6C1" w:rsidR="002F6E35" w:rsidRDefault="002F3373">
            <w:r>
              <w:t xml:space="preserve"> HHS Meet</w:t>
            </w:r>
          </w:p>
        </w:tc>
      </w:tr>
      <w:tr w:rsidR="002F6E35" w14:paraId="60079C8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B33817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F337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FA85A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F337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E52B5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F337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BC3E6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F337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B3168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F337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738DC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F337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5141F7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F3373">
              <w:rPr>
                <w:noProof/>
              </w:rPr>
              <w:t>23</w:t>
            </w:r>
            <w:r>
              <w:fldChar w:fldCharType="end"/>
            </w:r>
          </w:p>
        </w:tc>
      </w:tr>
      <w:tr w:rsidR="002F6E35" w14:paraId="2F2214A0" w14:textId="77777777" w:rsidTr="00B54E55">
        <w:trPr>
          <w:trHeight w:hRule="exact" w:val="132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A889380" w14:textId="77777777" w:rsidR="002F6E35" w:rsidRDefault="00FF2627">
            <w:r>
              <w:t xml:space="preserve">Shorewood meet </w:t>
            </w:r>
          </w:p>
          <w:p w14:paraId="09039BAD" w14:textId="77777777" w:rsidR="00B54E55" w:rsidRDefault="00FF2627">
            <w:r>
              <w:t>12u only</w:t>
            </w:r>
          </w:p>
          <w:p w14:paraId="1F0BC1E7" w14:textId="7F0BF6AF" w:rsidR="00FF2627" w:rsidRDefault="00B54E55">
            <w:bookmarkStart w:id="0" w:name="_GoBack"/>
            <w:bookmarkEnd w:id="0"/>
            <w:r>
              <w:t>see web for details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1E24CB" w14:textId="553B1F86" w:rsidR="002F6E35" w:rsidRDefault="002F3373">
            <w:r>
              <w:t xml:space="preserve">Boys </w:t>
            </w:r>
            <w:r w:rsidR="003F56A8">
              <w:t>HS Season Starts</w:t>
            </w:r>
          </w:p>
          <w:p w14:paraId="129E9B50" w14:textId="77777777" w:rsidR="00B54E55" w:rsidRDefault="00B54E55" w:rsidP="00B54E55">
            <w:r>
              <w:t>Bronze 5:30-6:15</w:t>
            </w:r>
          </w:p>
          <w:p w14:paraId="69B918DD" w14:textId="77777777" w:rsidR="00B54E55" w:rsidRDefault="00B54E55" w:rsidP="00B54E55">
            <w:r>
              <w:t>Silver 6:15-7:15</w:t>
            </w:r>
          </w:p>
          <w:p w14:paraId="7CFBB717" w14:textId="77777777" w:rsidR="00B54E55" w:rsidRDefault="00B54E55" w:rsidP="00B54E55">
            <w:r>
              <w:t>Gold 5:30-7pm</w:t>
            </w:r>
          </w:p>
          <w:p w14:paraId="58354633" w14:textId="5FABE145" w:rsidR="00B54E55" w:rsidRDefault="00B54E55" w:rsidP="00B54E55">
            <w:r>
              <w:t>Jr 5:30-7:15p</w:t>
            </w:r>
          </w:p>
          <w:p w14:paraId="211A87DF" w14:textId="0B323F36" w:rsidR="002F3373" w:rsidRDefault="002F337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112469" w14:textId="77777777" w:rsidR="00894E44" w:rsidRDefault="00894E44" w:rsidP="00894E44">
            <w:r>
              <w:t>Bronze 5:30-6:15</w:t>
            </w:r>
          </w:p>
          <w:p w14:paraId="69AEAD6E" w14:textId="77777777" w:rsidR="00894E44" w:rsidRDefault="00894E44" w:rsidP="00894E44">
            <w:r>
              <w:t>Silver 6:15-7:15</w:t>
            </w:r>
          </w:p>
          <w:p w14:paraId="6D403444" w14:textId="77777777" w:rsidR="00894E44" w:rsidRDefault="00894E44" w:rsidP="00894E44">
            <w:r>
              <w:t>Gold 5:30-7pm</w:t>
            </w:r>
          </w:p>
          <w:p w14:paraId="11DB3E65" w14:textId="532216B4" w:rsidR="002F6E35" w:rsidRDefault="00894E44" w:rsidP="00894E44">
            <w:r>
              <w:t>Jr 5:30-7:15p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9DB554" w14:textId="77777777" w:rsidR="00894E44" w:rsidRDefault="00894E44" w:rsidP="00894E44">
            <w:r>
              <w:t>Bronze 5:30-6:15</w:t>
            </w:r>
          </w:p>
          <w:p w14:paraId="68420C7D" w14:textId="77777777" w:rsidR="00894E44" w:rsidRDefault="00894E44" w:rsidP="00894E44">
            <w:r>
              <w:t>Silver 6:15-7:15</w:t>
            </w:r>
          </w:p>
          <w:p w14:paraId="48E6015C" w14:textId="77777777" w:rsidR="00894E44" w:rsidRDefault="00894E44" w:rsidP="00894E44">
            <w:r>
              <w:t>Gold 5:30-7pm</w:t>
            </w:r>
          </w:p>
          <w:p w14:paraId="22F56E01" w14:textId="3ACEFA1E" w:rsidR="002F6E35" w:rsidRDefault="00894E44" w:rsidP="00894E44">
            <w:r>
              <w:t>Jr 5:30-7:15p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CDD6EC" w14:textId="77777777" w:rsidR="00894E44" w:rsidRDefault="00894E44" w:rsidP="00894E44">
            <w:r>
              <w:t>Bronze 5:30-6:15</w:t>
            </w:r>
          </w:p>
          <w:p w14:paraId="3CBB0C47" w14:textId="77777777" w:rsidR="00894E44" w:rsidRDefault="00894E44" w:rsidP="00894E44">
            <w:r>
              <w:t>Silver 6:15-7:15</w:t>
            </w:r>
          </w:p>
          <w:p w14:paraId="6ED2D2E3" w14:textId="77777777" w:rsidR="00894E44" w:rsidRDefault="00894E44" w:rsidP="00894E44">
            <w:r>
              <w:t>Gold 5:30-7pm</w:t>
            </w:r>
          </w:p>
          <w:p w14:paraId="3C89D084" w14:textId="28F1392A" w:rsidR="002F6E35" w:rsidRDefault="00894E44" w:rsidP="00894E44">
            <w:r>
              <w:t>Jr 5:30-7:15p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3AE9E0" w14:textId="77777777" w:rsidR="002F6E35" w:rsidRDefault="002F3373">
            <w:r>
              <w:t>No Practice</w:t>
            </w:r>
          </w:p>
          <w:p w14:paraId="0E111B9E" w14:textId="613E33AB" w:rsidR="00FF2627" w:rsidRDefault="00FF2627">
            <w:r>
              <w:t>GLO Meet</w:t>
            </w:r>
            <w:r w:rsidR="003F56A8">
              <w:t xml:space="preserve"> @ Schroeder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3F4D67" w14:textId="77777777" w:rsidR="002F6E35" w:rsidRDefault="002F3373">
            <w:r>
              <w:t>No Practice</w:t>
            </w:r>
          </w:p>
          <w:p w14:paraId="415D30B3" w14:textId="13043B61" w:rsidR="00FF2627" w:rsidRDefault="00FF2627">
            <w:r>
              <w:t>Glo Meet</w:t>
            </w:r>
            <w:r w:rsidR="003F56A8">
              <w:t xml:space="preserve">  @Schroeder</w:t>
            </w:r>
          </w:p>
        </w:tc>
      </w:tr>
      <w:tr w:rsidR="002F6E35" w14:paraId="4E205E2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97E108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F3373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F3373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F337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F337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F3373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2F337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4D9D3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F337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F337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F337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F337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F3373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2F337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94C5A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F337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F337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F337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F337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F3373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2F337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6EA75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F337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F337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F337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F337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F3373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2F337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16F6D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F337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F337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F337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2F337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F337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2F337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07A8F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F337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2F337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F337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2F337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F337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2F337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E8C02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F337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2F337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F337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2F337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F337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2F3373">
              <w:rPr>
                <w:noProof/>
              </w:rPr>
              <w:t>30</w:t>
            </w:r>
            <w:r>
              <w:fldChar w:fldCharType="end"/>
            </w:r>
          </w:p>
        </w:tc>
      </w:tr>
      <w:tr w:rsidR="002F6E35" w14:paraId="6B7A6FE5" w14:textId="77777777" w:rsidTr="00894E44">
        <w:trPr>
          <w:trHeight w:hRule="exact" w:val="106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AC8E1BF" w14:textId="3B9546A0" w:rsidR="002F6E35" w:rsidRDefault="003F56A8">
            <w:r>
              <w:t>Glo Meet At Schroeder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1C5B2A" w14:textId="77777777" w:rsidR="00894E44" w:rsidRDefault="00894E44" w:rsidP="00894E44">
            <w:r>
              <w:t>Bronze 5:30-6:15</w:t>
            </w:r>
          </w:p>
          <w:p w14:paraId="61E23A9D" w14:textId="77777777" w:rsidR="00894E44" w:rsidRDefault="00894E44" w:rsidP="00894E44">
            <w:r>
              <w:t>Silver 6:15-7:15</w:t>
            </w:r>
          </w:p>
          <w:p w14:paraId="3EEF8981" w14:textId="77777777" w:rsidR="00894E44" w:rsidRDefault="00894E44" w:rsidP="00894E44">
            <w:r>
              <w:t>Gold 5:30-7pm</w:t>
            </w:r>
          </w:p>
          <w:p w14:paraId="17894597" w14:textId="067AE5FF" w:rsidR="002F6E35" w:rsidRDefault="00894E44" w:rsidP="00894E44">
            <w:r>
              <w:t>Jr 5:30-7:15p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59FD4D" w14:textId="77777777" w:rsidR="00894E44" w:rsidRDefault="00894E44" w:rsidP="00894E44">
            <w:r>
              <w:t>Bronze 5:30-6:15</w:t>
            </w:r>
          </w:p>
          <w:p w14:paraId="0C576F82" w14:textId="77777777" w:rsidR="00894E44" w:rsidRDefault="00894E44" w:rsidP="00894E44">
            <w:r>
              <w:t>Silver 6:15-7:15</w:t>
            </w:r>
          </w:p>
          <w:p w14:paraId="115D7D82" w14:textId="77777777" w:rsidR="00894E44" w:rsidRDefault="00894E44" w:rsidP="00894E44">
            <w:r>
              <w:t>Gold 5:30-7pm</w:t>
            </w:r>
          </w:p>
          <w:p w14:paraId="083F663C" w14:textId="4AA4AF4E" w:rsidR="002F6E35" w:rsidRDefault="00894E44" w:rsidP="00894E44">
            <w:r>
              <w:t>Jr 5:30-7:15p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02645E" w14:textId="59926BD4" w:rsidR="00894E44" w:rsidRDefault="00894E44" w:rsidP="00894E44">
            <w:r>
              <w:t>Gold/Jr 9:30-11am only</w:t>
            </w:r>
          </w:p>
          <w:p w14:paraId="76D11FB8" w14:textId="77777777" w:rsidR="00894E44" w:rsidRDefault="00894E44" w:rsidP="00894E44">
            <w:r>
              <w:t>Bronze 9:30-10:15am</w:t>
            </w:r>
          </w:p>
          <w:p w14:paraId="4FBAD12D" w14:textId="77777777" w:rsidR="00894E44" w:rsidRDefault="00894E44" w:rsidP="00894E44">
            <w:r>
              <w:t>Silver 9:30-10:30am</w:t>
            </w:r>
          </w:p>
          <w:p w14:paraId="0341BE01" w14:textId="4FC3FC05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59CCAB" w14:textId="77777777" w:rsidR="002F6E35" w:rsidRDefault="002F3373">
            <w:r>
              <w:t>No Practice</w:t>
            </w:r>
          </w:p>
          <w:p w14:paraId="0C22D44E" w14:textId="71A7A898" w:rsidR="002F3373" w:rsidRDefault="002F3373">
            <w:r>
              <w:t>Thanksgiving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3760B2" w14:textId="4D00A17A" w:rsidR="002F6E35" w:rsidRDefault="002F3373">
            <w:r>
              <w:t>No Practice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526A62" w14:textId="40E6BC5D" w:rsidR="002F6E35" w:rsidRDefault="00894E44">
            <w:r>
              <w:t>Gold/Jr 9:30-11am</w:t>
            </w:r>
          </w:p>
          <w:p w14:paraId="6ED502BD" w14:textId="3C64F8A8" w:rsidR="00894E44" w:rsidRDefault="00894E44">
            <w:r>
              <w:t>Bronze 9:30-10:15am</w:t>
            </w:r>
          </w:p>
          <w:p w14:paraId="1AA1FC84" w14:textId="6344AFFC" w:rsidR="00894E44" w:rsidRDefault="00894E44">
            <w:r>
              <w:t>Silver 9:30-10:30am</w:t>
            </w:r>
          </w:p>
          <w:p w14:paraId="7A856B83" w14:textId="2C05AE0A" w:rsidR="00FF2627" w:rsidRDefault="00FF2627"/>
        </w:tc>
      </w:tr>
      <w:tr w:rsidR="002F6E35" w14:paraId="291C374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53238A9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2F337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2F337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F337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589B4E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2F337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EEEC6A8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947FDB7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9DD116D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0F24210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8DD33E3" w14:textId="77777777" w:rsidR="002F6E35" w:rsidRDefault="002F6E35">
            <w:pPr>
              <w:pStyle w:val="Dates"/>
            </w:pPr>
          </w:p>
        </w:tc>
      </w:tr>
      <w:tr w:rsidR="002F6E35" w14:paraId="79AF229C" w14:textId="77777777" w:rsidTr="00894E44">
        <w:trPr>
          <w:trHeight w:hRule="exact" w:val="80"/>
        </w:trPr>
        <w:tc>
          <w:tcPr>
            <w:tcW w:w="2054" w:type="dxa"/>
          </w:tcPr>
          <w:p w14:paraId="3A82426A" w14:textId="77777777" w:rsidR="002F6E35" w:rsidRDefault="002F6E35"/>
        </w:tc>
        <w:tc>
          <w:tcPr>
            <w:tcW w:w="2055" w:type="dxa"/>
          </w:tcPr>
          <w:p w14:paraId="323AB440" w14:textId="77777777" w:rsidR="002F6E35" w:rsidRDefault="002F6E35"/>
        </w:tc>
        <w:tc>
          <w:tcPr>
            <w:tcW w:w="2055" w:type="dxa"/>
          </w:tcPr>
          <w:p w14:paraId="1121C9A1" w14:textId="77777777" w:rsidR="002F6E35" w:rsidRDefault="002F6E35"/>
        </w:tc>
        <w:tc>
          <w:tcPr>
            <w:tcW w:w="2055" w:type="dxa"/>
          </w:tcPr>
          <w:p w14:paraId="5840D8D0" w14:textId="77777777" w:rsidR="002F6E35" w:rsidRDefault="002F6E35"/>
        </w:tc>
        <w:tc>
          <w:tcPr>
            <w:tcW w:w="2055" w:type="dxa"/>
          </w:tcPr>
          <w:p w14:paraId="4ACA8DA9" w14:textId="77777777" w:rsidR="002F6E35" w:rsidRDefault="002F6E35"/>
        </w:tc>
        <w:tc>
          <w:tcPr>
            <w:tcW w:w="2055" w:type="dxa"/>
          </w:tcPr>
          <w:p w14:paraId="57A96E06" w14:textId="77777777" w:rsidR="002F6E35" w:rsidRDefault="002F6E35"/>
        </w:tc>
        <w:tc>
          <w:tcPr>
            <w:tcW w:w="2055" w:type="dxa"/>
          </w:tcPr>
          <w:p w14:paraId="19EED005" w14:textId="77777777" w:rsidR="002F6E35" w:rsidRDefault="002F6E35"/>
        </w:tc>
      </w:tr>
    </w:tbl>
    <w:p w14:paraId="4ECFAFDC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9F59E" w14:textId="77777777" w:rsidR="00CD2F7E" w:rsidRDefault="00CD2F7E">
      <w:pPr>
        <w:spacing w:before="0" w:after="0"/>
      </w:pPr>
      <w:r>
        <w:separator/>
      </w:r>
    </w:p>
  </w:endnote>
  <w:endnote w:type="continuationSeparator" w:id="0">
    <w:p w14:paraId="7BE4A978" w14:textId="77777777" w:rsidR="00CD2F7E" w:rsidRDefault="00CD2F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5E9E3" w14:textId="77777777" w:rsidR="00CD2F7E" w:rsidRDefault="00CD2F7E">
      <w:pPr>
        <w:spacing w:before="0" w:after="0"/>
      </w:pPr>
      <w:r>
        <w:separator/>
      </w:r>
    </w:p>
  </w:footnote>
  <w:footnote w:type="continuationSeparator" w:id="0">
    <w:p w14:paraId="41CD075D" w14:textId="77777777" w:rsidR="00CD2F7E" w:rsidRDefault="00CD2F7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2019"/>
    <w:docVar w:name="MonthStart" w:val="11/1/2019"/>
    <w:docVar w:name="ShowDynamicGuides" w:val="1"/>
    <w:docVar w:name="ShowMarginGuides" w:val="0"/>
    <w:docVar w:name="ShowOutlines" w:val="0"/>
    <w:docVar w:name="ShowStaticGuides" w:val="0"/>
  </w:docVars>
  <w:rsids>
    <w:rsidRoot w:val="002F3373"/>
    <w:rsid w:val="00056814"/>
    <w:rsid w:val="0006779F"/>
    <w:rsid w:val="00084E9C"/>
    <w:rsid w:val="000A20FE"/>
    <w:rsid w:val="0011772B"/>
    <w:rsid w:val="0027720C"/>
    <w:rsid w:val="002F3373"/>
    <w:rsid w:val="002F6E35"/>
    <w:rsid w:val="003D7DDA"/>
    <w:rsid w:val="003F56A8"/>
    <w:rsid w:val="00454FED"/>
    <w:rsid w:val="004C2DAD"/>
    <w:rsid w:val="004C5B17"/>
    <w:rsid w:val="005562FE"/>
    <w:rsid w:val="007564A4"/>
    <w:rsid w:val="007777B1"/>
    <w:rsid w:val="007A49F2"/>
    <w:rsid w:val="00874C9A"/>
    <w:rsid w:val="00894E44"/>
    <w:rsid w:val="009035F5"/>
    <w:rsid w:val="00944085"/>
    <w:rsid w:val="00946A27"/>
    <w:rsid w:val="009A0FFF"/>
    <w:rsid w:val="009A3DFA"/>
    <w:rsid w:val="00A4654E"/>
    <w:rsid w:val="00A73BBF"/>
    <w:rsid w:val="00AB29FA"/>
    <w:rsid w:val="00B54E55"/>
    <w:rsid w:val="00B70858"/>
    <w:rsid w:val="00B71F8C"/>
    <w:rsid w:val="00B8151A"/>
    <w:rsid w:val="00C71D73"/>
    <w:rsid w:val="00C7735D"/>
    <w:rsid w:val="00CB1C1C"/>
    <w:rsid w:val="00CD2F7E"/>
    <w:rsid w:val="00D17693"/>
    <w:rsid w:val="00DF051F"/>
    <w:rsid w:val="00DF32DE"/>
    <w:rsid w:val="00E02644"/>
    <w:rsid w:val="00E54E11"/>
    <w:rsid w:val="00EA1691"/>
    <w:rsid w:val="00EB320B"/>
    <w:rsid w:val="00FA21CA"/>
    <w:rsid w:val="00FA279F"/>
    <w:rsid w:val="00FF2624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4C519E"/>
  <w15:docId w15:val="{57F9C57B-4688-4D23-9C5A-70B1EBF0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rator\AppData\Roaming\Microsoft\Templates\Banner%20calendar(3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ADA1CC52854F50936F66DCE6D73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064B-6D85-45D6-81D8-3F24B2A734C0}"/>
      </w:docPartPr>
      <w:docPartBody>
        <w:p w:rsidR="000136EF" w:rsidRDefault="00B639B1">
          <w:pPr>
            <w:pStyle w:val="7CADA1CC52854F50936F66DCE6D733AB"/>
          </w:pPr>
          <w:r>
            <w:t>Sunday</w:t>
          </w:r>
        </w:p>
      </w:docPartBody>
    </w:docPart>
    <w:docPart>
      <w:docPartPr>
        <w:name w:val="DCC2ED9C285B4CCFAF27CB8ED7E56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A0152-A231-4338-8C63-B31EE45EDB94}"/>
      </w:docPartPr>
      <w:docPartBody>
        <w:p w:rsidR="000136EF" w:rsidRDefault="00B639B1">
          <w:pPr>
            <w:pStyle w:val="DCC2ED9C285B4CCFAF27CB8ED7E5616E"/>
          </w:pPr>
          <w:r>
            <w:t>Monday</w:t>
          </w:r>
        </w:p>
      </w:docPartBody>
    </w:docPart>
    <w:docPart>
      <w:docPartPr>
        <w:name w:val="E639247EB5D6429297FD416BA8245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379AC-B89F-4711-87BC-4FD43B68C870}"/>
      </w:docPartPr>
      <w:docPartBody>
        <w:p w:rsidR="000136EF" w:rsidRDefault="00B639B1">
          <w:pPr>
            <w:pStyle w:val="E639247EB5D6429297FD416BA8245919"/>
          </w:pPr>
          <w:r>
            <w:t>Tuesday</w:t>
          </w:r>
        </w:p>
      </w:docPartBody>
    </w:docPart>
    <w:docPart>
      <w:docPartPr>
        <w:name w:val="F0E96459DC184E4D99B64C59466D6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5A187-B238-45CF-96D7-31EC73325CE9}"/>
      </w:docPartPr>
      <w:docPartBody>
        <w:p w:rsidR="000136EF" w:rsidRDefault="00B639B1">
          <w:pPr>
            <w:pStyle w:val="F0E96459DC184E4D99B64C59466D6B86"/>
          </w:pPr>
          <w:r>
            <w:t>Wednesday</w:t>
          </w:r>
        </w:p>
      </w:docPartBody>
    </w:docPart>
    <w:docPart>
      <w:docPartPr>
        <w:name w:val="87AB123E11F64EB3A32BF0950044A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AF7DE-B0AD-4411-8AEF-459051447F89}"/>
      </w:docPartPr>
      <w:docPartBody>
        <w:p w:rsidR="000136EF" w:rsidRDefault="00B639B1">
          <w:pPr>
            <w:pStyle w:val="87AB123E11F64EB3A32BF0950044A540"/>
          </w:pPr>
          <w:r>
            <w:t>Thursday</w:t>
          </w:r>
        </w:p>
      </w:docPartBody>
    </w:docPart>
    <w:docPart>
      <w:docPartPr>
        <w:name w:val="FD3130BF3DB5445D8226AC804A148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0B234-1556-4EB7-B52B-FFF3EB4F12AF}"/>
      </w:docPartPr>
      <w:docPartBody>
        <w:p w:rsidR="000136EF" w:rsidRDefault="00B639B1">
          <w:pPr>
            <w:pStyle w:val="FD3130BF3DB5445D8226AC804A148ECD"/>
          </w:pPr>
          <w:r>
            <w:t>Friday</w:t>
          </w:r>
        </w:p>
      </w:docPartBody>
    </w:docPart>
    <w:docPart>
      <w:docPartPr>
        <w:name w:val="57E10A8ACFE64936B374D87CFA818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6A330-BD3A-424D-9247-0E2FC0A49C5E}"/>
      </w:docPartPr>
      <w:docPartBody>
        <w:p w:rsidR="000136EF" w:rsidRDefault="00B639B1">
          <w:pPr>
            <w:pStyle w:val="57E10A8ACFE64936B374D87CFA8187E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B1"/>
    <w:rsid w:val="000136EF"/>
    <w:rsid w:val="000755DD"/>
    <w:rsid w:val="000A2A55"/>
    <w:rsid w:val="000B17D1"/>
    <w:rsid w:val="00463B01"/>
    <w:rsid w:val="00B6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ADA1CC52854F50936F66DCE6D733AB">
    <w:name w:val="7CADA1CC52854F50936F66DCE6D733AB"/>
  </w:style>
  <w:style w:type="paragraph" w:customStyle="1" w:styleId="DCC2ED9C285B4CCFAF27CB8ED7E5616E">
    <w:name w:val="DCC2ED9C285B4CCFAF27CB8ED7E5616E"/>
  </w:style>
  <w:style w:type="paragraph" w:customStyle="1" w:styleId="E639247EB5D6429297FD416BA8245919">
    <w:name w:val="E639247EB5D6429297FD416BA8245919"/>
  </w:style>
  <w:style w:type="paragraph" w:customStyle="1" w:styleId="F0E96459DC184E4D99B64C59466D6B86">
    <w:name w:val="F0E96459DC184E4D99B64C59466D6B86"/>
  </w:style>
  <w:style w:type="paragraph" w:customStyle="1" w:styleId="87AB123E11F64EB3A32BF0950044A540">
    <w:name w:val="87AB123E11F64EB3A32BF0950044A540"/>
  </w:style>
  <w:style w:type="paragraph" w:customStyle="1" w:styleId="FD3130BF3DB5445D8226AC804A148ECD">
    <w:name w:val="FD3130BF3DB5445D8226AC804A148ECD"/>
  </w:style>
  <w:style w:type="paragraph" w:customStyle="1" w:styleId="57E10A8ACFE64936B374D87CFA8187E8">
    <w:name w:val="57E10A8ACFE64936B374D87CFA8187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calendar(3)</Template>
  <TotalTime>30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10</cp:revision>
  <cp:lastPrinted>2019-08-26T17:48:00Z</cp:lastPrinted>
  <dcterms:created xsi:type="dcterms:W3CDTF">2019-05-23T15:14:00Z</dcterms:created>
  <dcterms:modified xsi:type="dcterms:W3CDTF">2019-10-14T16:04:00Z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