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-Accent2"/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7200"/>
        <w:gridCol w:w="7200"/>
      </w:tblGrid>
      <w:tr w:rsidR="002F6E35" w14:paraId="3D3B19AF" w14:textId="77777777" w:rsidTr="00AB29F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</w:tcPr>
          <w:bookmarkStart w:id="0" w:name="_GoBack"/>
          <w:bookmarkEnd w:id="0"/>
          <w:p w14:paraId="2C3EE0B8" w14:textId="77777777" w:rsidR="002F6E35" w:rsidRDefault="009035F5">
            <w:pPr>
              <w:pStyle w:val="Month"/>
            </w:pPr>
            <w:r>
              <w:fldChar w:fldCharType="begin"/>
            </w:r>
            <w:r>
              <w:instrText xml:space="preserve"> DOCVARIABLE  MonthStart \@ MMMM \* MERGEFORMAT </w:instrText>
            </w:r>
            <w:r>
              <w:fldChar w:fldCharType="separate"/>
            </w:r>
            <w:r w:rsidR="00FB11EC" w:rsidRPr="00FB11EC">
              <w:t>October</w:t>
            </w:r>
            <w:r>
              <w:fldChar w:fldCharType="end"/>
            </w:r>
          </w:p>
        </w:tc>
        <w:tc>
          <w:tcPr>
            <w:tcW w:w="2500" w:type="pct"/>
            <w:tcBorders>
              <w:bottom w:val="none" w:sz="0" w:space="0" w:color="auto"/>
            </w:tcBorders>
          </w:tcPr>
          <w:p w14:paraId="033FAF77" w14:textId="77777777" w:rsidR="002F6E35" w:rsidRDefault="002F6E3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E35" w14:paraId="328F30F5" w14:textId="77777777" w:rsidTr="00AB29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1F5523EC" w14:textId="77777777" w:rsidR="002F6E35" w:rsidRDefault="002F6E35"/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495E00" w:themeFill="accent1" w:themeFillShade="80"/>
          </w:tcPr>
          <w:p w14:paraId="204FDAF2" w14:textId="77777777" w:rsidR="002F6E35" w:rsidRDefault="009035F5">
            <w:pPr>
              <w:pStyle w:val="Yea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DOCVARIABLE  MonthStart \@  yyyy   \* MERGEFORMAT </w:instrText>
            </w:r>
            <w:r>
              <w:fldChar w:fldCharType="separate"/>
            </w:r>
            <w:r w:rsidR="00FB11EC">
              <w:t>2019</w:t>
            </w:r>
            <w:r>
              <w:fldChar w:fldCharType="end"/>
            </w:r>
          </w:p>
        </w:tc>
      </w:tr>
      <w:tr w:rsidR="002F6E35" w14:paraId="45D6CF08" w14:textId="77777777" w:rsidTr="00AB29FA">
        <w:trPr>
          <w:trHeight w:hRule="exact"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3A5605F0" w14:textId="77777777" w:rsidR="002F6E35" w:rsidRDefault="002F6E35">
            <w:pPr>
              <w:pStyle w:val="Title"/>
            </w:pPr>
          </w:p>
        </w:tc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</w:tcPr>
          <w:p w14:paraId="112EA75A" w14:textId="77777777" w:rsidR="002F6E35" w:rsidRDefault="002F6E35">
            <w:pPr>
              <w:pStyle w:val="Subtitl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2054"/>
        <w:gridCol w:w="2055"/>
        <w:gridCol w:w="2055"/>
        <w:gridCol w:w="2055"/>
        <w:gridCol w:w="2055"/>
        <w:gridCol w:w="2055"/>
        <w:gridCol w:w="2055"/>
      </w:tblGrid>
      <w:tr w:rsidR="002F6E35" w14:paraId="40538BFF" w14:textId="77777777" w:rsidTr="002F6E3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id w:val="1527134494"/>
            <w:placeholder>
              <w:docPart w:val="912211551979439DBE3D41A0C91299FE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14:paraId="5CD14D9B" w14:textId="77777777" w:rsidR="002F6E35" w:rsidRDefault="009035F5">
                <w:pPr>
                  <w:pStyle w:val="Days"/>
                </w:pPr>
                <w:r>
                  <w:t>Sunday</w:t>
                </w:r>
              </w:p>
            </w:tc>
          </w:sdtContent>
        </w:sdt>
        <w:tc>
          <w:tcPr>
            <w:tcW w:w="2055" w:type="dxa"/>
          </w:tcPr>
          <w:p w14:paraId="649B1C22" w14:textId="77777777" w:rsidR="002F6E35" w:rsidRDefault="00EF2DCB">
            <w:pPr>
              <w:pStyle w:val="Days"/>
            </w:pPr>
            <w:sdt>
              <w:sdtPr>
                <w:id w:val="8650153"/>
                <w:placeholder>
                  <w:docPart w:val="704DB68964E44E0FB780111904AB87D2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Monday</w:t>
                </w:r>
              </w:sdtContent>
            </w:sdt>
          </w:p>
        </w:tc>
        <w:tc>
          <w:tcPr>
            <w:tcW w:w="2055" w:type="dxa"/>
          </w:tcPr>
          <w:p w14:paraId="2D93229D" w14:textId="77777777" w:rsidR="002F6E35" w:rsidRDefault="00EF2DCB">
            <w:pPr>
              <w:pStyle w:val="Days"/>
            </w:pPr>
            <w:sdt>
              <w:sdtPr>
                <w:id w:val="-1517691135"/>
                <w:placeholder>
                  <w:docPart w:val="F26E6D6E76D34E2FA5727B983BBAD3F9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Tuesday</w:t>
                </w:r>
              </w:sdtContent>
            </w:sdt>
          </w:p>
        </w:tc>
        <w:tc>
          <w:tcPr>
            <w:tcW w:w="2055" w:type="dxa"/>
          </w:tcPr>
          <w:p w14:paraId="00A3A7D9" w14:textId="77777777" w:rsidR="002F6E35" w:rsidRDefault="00EF2DCB">
            <w:pPr>
              <w:pStyle w:val="Days"/>
            </w:pPr>
            <w:sdt>
              <w:sdtPr>
                <w:id w:val="-1684429625"/>
                <w:placeholder>
                  <w:docPart w:val="80BFC3B537F248DBAC0A9E34B381A18F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Wednesday</w:t>
                </w:r>
              </w:sdtContent>
            </w:sdt>
          </w:p>
        </w:tc>
        <w:tc>
          <w:tcPr>
            <w:tcW w:w="2055" w:type="dxa"/>
          </w:tcPr>
          <w:p w14:paraId="216AD5E6" w14:textId="77777777" w:rsidR="002F6E35" w:rsidRDefault="00EF2DCB">
            <w:pPr>
              <w:pStyle w:val="Days"/>
            </w:pPr>
            <w:sdt>
              <w:sdtPr>
                <w:id w:val="-1188375605"/>
                <w:placeholder>
                  <w:docPart w:val="E37E919B1B174436B62AEC2F5CFC0D88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Thursday</w:t>
                </w:r>
              </w:sdtContent>
            </w:sdt>
          </w:p>
        </w:tc>
        <w:tc>
          <w:tcPr>
            <w:tcW w:w="2055" w:type="dxa"/>
          </w:tcPr>
          <w:p w14:paraId="1A9C9686" w14:textId="77777777" w:rsidR="002F6E35" w:rsidRDefault="00EF2DCB">
            <w:pPr>
              <w:pStyle w:val="Days"/>
            </w:pPr>
            <w:sdt>
              <w:sdtPr>
                <w:id w:val="1991825489"/>
                <w:placeholder>
                  <w:docPart w:val="331680A8C1C44240908F4E14FE1C3466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Friday</w:t>
                </w:r>
              </w:sdtContent>
            </w:sdt>
          </w:p>
        </w:tc>
        <w:tc>
          <w:tcPr>
            <w:tcW w:w="2055" w:type="dxa"/>
          </w:tcPr>
          <w:p w14:paraId="044759FA" w14:textId="77777777" w:rsidR="002F6E35" w:rsidRDefault="00EF2DCB">
            <w:pPr>
              <w:pStyle w:val="Days"/>
            </w:pPr>
            <w:sdt>
              <w:sdtPr>
                <w:id w:val="115736794"/>
                <w:placeholder>
                  <w:docPart w:val="9E04F487FD2F400FB3A4B865C7F63A00"/>
                </w:placeholder>
                <w:temporary/>
                <w:showingPlcHdr/>
                <w15:appearance w15:val="hidden"/>
              </w:sdtPr>
              <w:sdtEndPr/>
              <w:sdtContent>
                <w:r w:rsidR="009035F5">
                  <w:t>Saturday</w:t>
                </w:r>
              </w:sdtContent>
            </w:sdt>
          </w:p>
        </w:tc>
      </w:tr>
      <w:tr w:rsidR="002F6E35" w14:paraId="35FA913F" w14:textId="77777777" w:rsidTr="002F6E35">
        <w:tc>
          <w:tcPr>
            <w:tcW w:w="2054" w:type="dxa"/>
            <w:tcBorders>
              <w:bottom w:val="nil"/>
            </w:tcBorders>
          </w:tcPr>
          <w:p w14:paraId="602E925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"Sunday" 1 ""</w:instrTex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75B1B7F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"Monday"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 w:rsidR="00FB11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DEBC28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"Tuesday"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 w:rsidR="00FA21CA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A21CA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189233E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"Wednesday"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 w:rsidR="00FB11EC"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 w:rsidR="00FB11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3BDEA2C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= "Thursday"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 w:rsidR="00FB11EC"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 w:rsidR="00FB11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67176F0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"Friday"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 w:rsidR="00FB11EC"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 w:rsidR="00FB11E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14:paraId="090C3FD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 w:rsidR="00FB11EC">
              <w:instrText>Tuesday</w:instrText>
            </w:r>
            <w:r>
              <w:fldChar w:fldCharType="end"/>
            </w:r>
            <w:r>
              <w:instrText xml:space="preserve"> = "Saturday"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 w:rsidR="00FB11EC"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 w:rsidR="00FB11EC"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5</w:t>
            </w:r>
            <w:r>
              <w:fldChar w:fldCharType="end"/>
            </w:r>
          </w:p>
        </w:tc>
      </w:tr>
      <w:tr w:rsidR="002F6E35" w14:paraId="42047EE4" w14:textId="77777777" w:rsidTr="008E12C7">
        <w:trPr>
          <w:trHeight w:hRule="exact" w:val="1017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68A2EBCF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3D60CE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ACDF983" w14:textId="77777777" w:rsidR="00586256" w:rsidRDefault="008E12C7">
            <w:r>
              <w:t>Bronze 5:30-6:15p</w:t>
            </w:r>
          </w:p>
          <w:p w14:paraId="519E98FB" w14:textId="77777777" w:rsidR="008E12C7" w:rsidRDefault="008E12C7">
            <w:r>
              <w:t>Silver 6:15-7:15</w:t>
            </w:r>
          </w:p>
          <w:p w14:paraId="37D63CDD" w14:textId="77777777" w:rsidR="008E12C7" w:rsidRDefault="008E12C7">
            <w:r>
              <w:t>Gold 5:30-7pm</w:t>
            </w:r>
          </w:p>
          <w:p w14:paraId="46B79B4C" w14:textId="12097278" w:rsidR="008E12C7" w:rsidRDefault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B6AC808" w14:textId="77777777" w:rsidR="002F6E35" w:rsidRDefault="007D7AF4">
            <w:r>
              <w:t>Bronze 5:30-6:15p</w:t>
            </w:r>
          </w:p>
          <w:p w14:paraId="242EA554" w14:textId="77777777" w:rsidR="007D7AF4" w:rsidRDefault="007D7AF4">
            <w:r>
              <w:t>Silver 6:15-7:15p</w:t>
            </w:r>
          </w:p>
          <w:p w14:paraId="0D7637AA" w14:textId="77777777" w:rsidR="007D7AF4" w:rsidRDefault="007D7AF4">
            <w:r>
              <w:t>Gold 5:30-7pm</w:t>
            </w:r>
          </w:p>
          <w:p w14:paraId="0CCD91FF" w14:textId="50762500" w:rsidR="007D7AF4" w:rsidRDefault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F0FF87D" w14:textId="77777777" w:rsidR="002F6E35" w:rsidRDefault="00FB11EC">
            <w:r>
              <w:t xml:space="preserve">No Practice </w:t>
            </w:r>
          </w:p>
          <w:p w14:paraId="45669FE1" w14:textId="043A7498" w:rsidR="00FB11EC" w:rsidRDefault="00FB11EC">
            <w:r>
              <w:t>HHS Meet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3B51FC2" w14:textId="77777777" w:rsidR="007D7AF4" w:rsidRDefault="007D7AF4" w:rsidP="007D7AF4">
            <w:r>
              <w:t>Bronze 5:30-6:15p</w:t>
            </w:r>
          </w:p>
          <w:p w14:paraId="06903F81" w14:textId="77777777" w:rsidR="007D7AF4" w:rsidRDefault="007D7AF4" w:rsidP="007D7AF4">
            <w:r>
              <w:t>Silver 6:15-7:15p</w:t>
            </w:r>
          </w:p>
          <w:p w14:paraId="66E0EC3C" w14:textId="77777777" w:rsidR="007D7AF4" w:rsidRDefault="007D7AF4" w:rsidP="007D7AF4">
            <w:r>
              <w:t>Gold 5:30-7pm</w:t>
            </w:r>
          </w:p>
          <w:p w14:paraId="0D105614" w14:textId="5DD3B8B9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351572B" w14:textId="77777777" w:rsidR="008E12C7" w:rsidRDefault="007D7AF4">
            <w:r>
              <w:t>No Practice</w:t>
            </w:r>
          </w:p>
          <w:p w14:paraId="152DF423" w14:textId="77777777" w:rsidR="007D7AF4" w:rsidRDefault="007D7AF4">
            <w:r>
              <w:t>Men Falls Meet at Germantown HS</w:t>
            </w:r>
          </w:p>
          <w:p w14:paraId="46C300DA" w14:textId="18DC68D4" w:rsidR="007D7AF4" w:rsidRDefault="007D7AF4">
            <w:r>
              <w:t>See website for info</w:t>
            </w:r>
          </w:p>
        </w:tc>
      </w:tr>
      <w:tr w:rsidR="002F6E35" w14:paraId="4C816BA9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184C68C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 w:rsidR="00FB11EC"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DC1BAE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 w:rsidR="00FB11EC">
              <w:rPr>
                <w:noProof/>
              </w:rPr>
              <w:t>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2C2C27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 w:rsidR="00FB11EC"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A68D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 w:rsidR="00FB11EC"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19A4C0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 w:rsidR="00FB11EC"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762C976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 w:rsidR="00FB11EC"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3D77A7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 w:rsidR="00FB11EC">
              <w:rPr>
                <w:noProof/>
              </w:rPr>
              <w:t>12</w:t>
            </w:r>
            <w:r>
              <w:fldChar w:fldCharType="end"/>
            </w:r>
          </w:p>
        </w:tc>
      </w:tr>
      <w:tr w:rsidR="002F6E35" w14:paraId="09AD0828" w14:textId="77777777" w:rsidTr="008E12C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1C0C2317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DFEB17" w14:textId="77777777" w:rsidR="007D7AF4" w:rsidRDefault="007D7AF4" w:rsidP="007D7AF4">
            <w:r>
              <w:t>Bronze 5:30-6:15p</w:t>
            </w:r>
          </w:p>
          <w:p w14:paraId="364AD4DB" w14:textId="77777777" w:rsidR="007D7AF4" w:rsidRDefault="007D7AF4" w:rsidP="007D7AF4">
            <w:r>
              <w:t>Silver 6:15-7:15p</w:t>
            </w:r>
          </w:p>
          <w:p w14:paraId="6FD4A701" w14:textId="77777777" w:rsidR="007D7AF4" w:rsidRDefault="007D7AF4" w:rsidP="007D7AF4">
            <w:r>
              <w:t>Gold 5:30-7pm</w:t>
            </w:r>
          </w:p>
          <w:p w14:paraId="18AAE407" w14:textId="4C17BC36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1D8147A" w14:textId="77777777" w:rsidR="008E12C7" w:rsidRDefault="008E12C7" w:rsidP="008E12C7">
            <w:r>
              <w:t>Bronze 5:30-6:15p</w:t>
            </w:r>
          </w:p>
          <w:p w14:paraId="59964F4E" w14:textId="77777777" w:rsidR="008E12C7" w:rsidRDefault="008E12C7" w:rsidP="008E12C7">
            <w:r>
              <w:t>Silver 6:15-7:15</w:t>
            </w:r>
          </w:p>
          <w:p w14:paraId="766D4C03" w14:textId="77777777" w:rsidR="008E12C7" w:rsidRDefault="008E12C7" w:rsidP="008E12C7">
            <w:r>
              <w:t>Gold 5:30-7pm</w:t>
            </w:r>
          </w:p>
          <w:p w14:paraId="6EFA9CA2" w14:textId="5A09F66A" w:rsidR="00586256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1579298" w14:textId="77777777" w:rsidR="007D7AF4" w:rsidRDefault="007D7AF4" w:rsidP="007D7AF4">
            <w:r>
              <w:t>Bronze 5:30-6:15p</w:t>
            </w:r>
          </w:p>
          <w:p w14:paraId="279FABBC" w14:textId="77777777" w:rsidR="007D7AF4" w:rsidRDefault="007D7AF4" w:rsidP="007D7AF4">
            <w:r>
              <w:t>Silver 6:15-7:15p</w:t>
            </w:r>
          </w:p>
          <w:p w14:paraId="338C0EF5" w14:textId="77777777" w:rsidR="007D7AF4" w:rsidRDefault="007D7AF4" w:rsidP="007D7AF4">
            <w:r>
              <w:t>Gold 5:30-7pm</w:t>
            </w:r>
          </w:p>
          <w:p w14:paraId="1F57E69E" w14:textId="1F26A7AB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F95084D" w14:textId="77777777" w:rsidR="008E12C7" w:rsidRDefault="008E12C7" w:rsidP="008E12C7">
            <w:r>
              <w:t>Bronze 5:30-6:15p</w:t>
            </w:r>
          </w:p>
          <w:p w14:paraId="536C5A6C" w14:textId="77777777" w:rsidR="008E12C7" w:rsidRDefault="008E12C7" w:rsidP="008E12C7">
            <w:r>
              <w:t>Silver 6:15-7:15</w:t>
            </w:r>
          </w:p>
          <w:p w14:paraId="7ED5C303" w14:textId="77777777" w:rsidR="008E12C7" w:rsidRDefault="008E12C7" w:rsidP="008E12C7">
            <w:r>
              <w:t>Gold 5:30-7pm</w:t>
            </w:r>
          </w:p>
          <w:p w14:paraId="279CE1E9" w14:textId="69A74BDD" w:rsidR="002F6E35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  <w:p w14:paraId="0A37074E" w14:textId="014D9D2B" w:rsidR="000B6276" w:rsidRDefault="000B627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E6285DF" w14:textId="77777777" w:rsidR="007D7AF4" w:rsidRDefault="007D7AF4" w:rsidP="007D7AF4">
            <w:r>
              <w:t>Bronze 5:30-6:15p</w:t>
            </w:r>
          </w:p>
          <w:p w14:paraId="44B68EBC" w14:textId="77777777" w:rsidR="007D7AF4" w:rsidRDefault="007D7AF4" w:rsidP="007D7AF4">
            <w:r>
              <w:t>Silver 6:15-7:15p</w:t>
            </w:r>
          </w:p>
          <w:p w14:paraId="2A8E8A28" w14:textId="77777777" w:rsidR="007D7AF4" w:rsidRDefault="007D7AF4" w:rsidP="007D7AF4">
            <w:r>
              <w:t>Gold 5:30-7pm</w:t>
            </w:r>
          </w:p>
          <w:p w14:paraId="7C1FEEE2" w14:textId="3956DB6D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0CBD718" w14:textId="595BA4D9" w:rsidR="002F6E35" w:rsidRDefault="00FB11EC">
            <w:r>
              <w:t xml:space="preserve">No Practice </w:t>
            </w:r>
          </w:p>
          <w:p w14:paraId="701C531A" w14:textId="2566E0CC" w:rsidR="00FB11EC" w:rsidRDefault="00FB11EC">
            <w:r>
              <w:t>HHS Meet</w:t>
            </w:r>
          </w:p>
        </w:tc>
      </w:tr>
      <w:tr w:rsidR="002F6E35" w14:paraId="1B8B99E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E1E95C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 w:rsidR="00FB11EC"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66617A5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 w:rsidR="00FB11EC">
              <w:rPr>
                <w:noProof/>
              </w:rPr>
              <w:t>14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5A5C89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 w:rsidR="00FB11EC"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40C424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 w:rsidR="00FB11EC"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3557BBA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 w:rsidR="00FB11EC"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1C75E1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 w:rsidR="00FB11EC"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5871A9C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 w:rsidR="00FB11EC">
              <w:rPr>
                <w:noProof/>
              </w:rPr>
              <w:t>19</w:t>
            </w:r>
            <w:r>
              <w:fldChar w:fldCharType="end"/>
            </w:r>
          </w:p>
        </w:tc>
      </w:tr>
      <w:tr w:rsidR="002F6E35" w14:paraId="5F221F70" w14:textId="77777777" w:rsidTr="008E12C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59B2201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246A6A6" w14:textId="77777777" w:rsidR="007D7AF4" w:rsidRDefault="007D7AF4" w:rsidP="007D7AF4">
            <w:r>
              <w:t>Bronze 5:30-6:15p</w:t>
            </w:r>
          </w:p>
          <w:p w14:paraId="6B73E932" w14:textId="77777777" w:rsidR="007D7AF4" w:rsidRDefault="007D7AF4" w:rsidP="007D7AF4">
            <w:r>
              <w:t>Silver 6:15-7:15p</w:t>
            </w:r>
          </w:p>
          <w:p w14:paraId="58C61A87" w14:textId="77777777" w:rsidR="007D7AF4" w:rsidRDefault="007D7AF4" w:rsidP="007D7AF4">
            <w:r>
              <w:t>Gold 5:30-7pm</w:t>
            </w:r>
          </w:p>
          <w:p w14:paraId="3B747554" w14:textId="42F48515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11D9940" w14:textId="77777777" w:rsidR="000B6276" w:rsidRDefault="00FB11EC">
            <w:r>
              <w:t xml:space="preserve">No Practice </w:t>
            </w:r>
          </w:p>
          <w:p w14:paraId="7DC5DFBE" w14:textId="79899C14" w:rsidR="00586256" w:rsidRDefault="00586256">
            <w:r>
              <w:t>HHS</w:t>
            </w:r>
            <w:r w:rsidR="008E12C7">
              <w:t xml:space="preserve"> Meet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2D0867A" w14:textId="77777777" w:rsidR="007D7AF4" w:rsidRDefault="007D7AF4" w:rsidP="007D7AF4">
            <w:r>
              <w:t>Bronze 5:30-6:15p</w:t>
            </w:r>
          </w:p>
          <w:p w14:paraId="04C3D09D" w14:textId="77777777" w:rsidR="007D7AF4" w:rsidRDefault="007D7AF4" w:rsidP="007D7AF4">
            <w:r>
              <w:t>Silver 6:15-7:15p</w:t>
            </w:r>
          </w:p>
          <w:p w14:paraId="6726C5CA" w14:textId="77777777" w:rsidR="007D7AF4" w:rsidRDefault="007D7AF4" w:rsidP="007D7AF4">
            <w:r>
              <w:t>Gold 5:30-7pm</w:t>
            </w:r>
          </w:p>
          <w:p w14:paraId="2B258020" w14:textId="557EBD69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9DD61A7" w14:textId="77777777" w:rsidR="008E12C7" w:rsidRDefault="008E12C7" w:rsidP="008E12C7">
            <w:r>
              <w:t>Bronze 5:30-6:15p</w:t>
            </w:r>
          </w:p>
          <w:p w14:paraId="2CF81E1C" w14:textId="77777777" w:rsidR="008E12C7" w:rsidRDefault="008E12C7" w:rsidP="008E12C7">
            <w:r>
              <w:t>Silver 6:15-7:15</w:t>
            </w:r>
          </w:p>
          <w:p w14:paraId="45A7D4DD" w14:textId="77777777" w:rsidR="008E12C7" w:rsidRDefault="008E12C7" w:rsidP="008E12C7">
            <w:r>
              <w:t>Gold 5:30-7pm</w:t>
            </w:r>
          </w:p>
          <w:p w14:paraId="58B10817" w14:textId="529E0112" w:rsidR="00586256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55CFC32" w14:textId="31C099C5" w:rsidR="002F6E35" w:rsidRDefault="00FB11EC">
            <w:r>
              <w:t>Oz</w:t>
            </w:r>
            <w:r w:rsidR="008E12C7">
              <w:t xml:space="preserve"> </w:t>
            </w:r>
            <w:proofErr w:type="gramStart"/>
            <w:r w:rsidR="008E12C7">
              <w:t xml:space="preserve">Fall </w:t>
            </w:r>
            <w:r>
              <w:t xml:space="preserve"> Meet</w:t>
            </w:r>
            <w:proofErr w:type="gramEnd"/>
            <w:r>
              <w:t xml:space="preserve"> </w:t>
            </w:r>
            <w:r w:rsidR="008E12C7">
              <w:t>@HHH</w:t>
            </w:r>
          </w:p>
          <w:p w14:paraId="1A904A9A" w14:textId="6D0A6BED" w:rsidR="00FB11EC" w:rsidRDefault="00FB11EC">
            <w:r>
              <w:t>4pm-8pm</w:t>
            </w:r>
            <w:r w:rsidR="007D7AF4">
              <w:t>/Distance events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329CAF6" w14:textId="77777777" w:rsidR="002F6E35" w:rsidRDefault="00FB11EC">
            <w:r>
              <w:t>Oz Meet 6am-5pm</w:t>
            </w:r>
            <w:r w:rsidR="008E12C7">
              <w:t xml:space="preserve"> @ HHS</w:t>
            </w:r>
          </w:p>
          <w:p w14:paraId="2C8AAD2B" w14:textId="56795B21" w:rsidR="007D7AF4" w:rsidRDefault="007D7AF4">
            <w:r>
              <w:t>See website for info</w:t>
            </w:r>
          </w:p>
        </w:tc>
      </w:tr>
      <w:tr w:rsidR="002F6E35" w14:paraId="27FD1E42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3B1CFD3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 w:rsidR="00FB11EC"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622A94D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 w:rsidR="00FB11EC">
              <w:rPr>
                <w:noProof/>
              </w:rPr>
              <w:t>21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69D2453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 w:rsidR="00FB11EC"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5872F50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 w:rsidR="00FB11EC"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E2EDB8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 w:rsidR="00FB11EC"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76A82D6B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 w:rsidR="00FB11EC"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CE3533D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 w:rsidR="00FB11EC">
              <w:rPr>
                <w:noProof/>
              </w:rPr>
              <w:t>26</w:t>
            </w:r>
            <w:r>
              <w:fldChar w:fldCharType="end"/>
            </w:r>
          </w:p>
        </w:tc>
      </w:tr>
      <w:tr w:rsidR="002F6E35" w14:paraId="619FA202" w14:textId="77777777" w:rsidTr="008E12C7">
        <w:trPr>
          <w:trHeight w:hRule="exact" w:val="108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528AFB77" w14:textId="77777777" w:rsidR="002F6E35" w:rsidRDefault="00FB11EC">
            <w:r>
              <w:t>Oz Meet 6am-5pm</w:t>
            </w:r>
          </w:p>
          <w:p w14:paraId="347E8E50" w14:textId="38BC87E3" w:rsidR="008E12C7" w:rsidRDefault="008E12C7">
            <w:r>
              <w:t>@ HHS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DC0AFB3" w14:textId="77777777" w:rsidR="007D7AF4" w:rsidRDefault="007D7AF4" w:rsidP="007D7AF4">
            <w:r>
              <w:t>Bronze 5:30-6:15p</w:t>
            </w:r>
          </w:p>
          <w:p w14:paraId="7421366C" w14:textId="77777777" w:rsidR="007D7AF4" w:rsidRDefault="007D7AF4" w:rsidP="007D7AF4">
            <w:r>
              <w:t>Silver 6:15-7:15p</w:t>
            </w:r>
          </w:p>
          <w:p w14:paraId="3931C99E" w14:textId="77777777" w:rsidR="007D7AF4" w:rsidRDefault="007D7AF4" w:rsidP="007D7AF4">
            <w:r>
              <w:t>Gold 5:30-7pm</w:t>
            </w:r>
          </w:p>
          <w:p w14:paraId="76265FB6" w14:textId="461079F4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41C9EF3" w14:textId="77777777" w:rsidR="002F6E35" w:rsidRDefault="00FB11EC">
            <w:r>
              <w:t xml:space="preserve">No Practice </w:t>
            </w:r>
          </w:p>
          <w:p w14:paraId="26E26614" w14:textId="77777777" w:rsidR="00FB11EC" w:rsidRDefault="00FB11EC">
            <w:r>
              <w:t>HHS Meet</w:t>
            </w:r>
          </w:p>
          <w:p w14:paraId="3932C25A" w14:textId="1AC18A55" w:rsidR="00586256" w:rsidRDefault="00586256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30609C85" w14:textId="77777777" w:rsidR="007D7AF4" w:rsidRDefault="007D7AF4" w:rsidP="007D7AF4">
            <w:r>
              <w:t>Bronze 5:30-6:15p</w:t>
            </w:r>
          </w:p>
          <w:p w14:paraId="05616DCA" w14:textId="77777777" w:rsidR="007D7AF4" w:rsidRDefault="007D7AF4" w:rsidP="007D7AF4">
            <w:r>
              <w:t>Silver 6:15-7:15p</w:t>
            </w:r>
          </w:p>
          <w:p w14:paraId="05BD9F33" w14:textId="77777777" w:rsidR="007D7AF4" w:rsidRDefault="007D7AF4" w:rsidP="007D7AF4">
            <w:r>
              <w:t>Gold 5:30-7pm</w:t>
            </w:r>
          </w:p>
          <w:p w14:paraId="6B56CCA3" w14:textId="56911F93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5A1772EB" w14:textId="77777777" w:rsidR="008E12C7" w:rsidRDefault="008E12C7" w:rsidP="008E12C7">
            <w:r>
              <w:t>Bronze 5:30-6:15p</w:t>
            </w:r>
          </w:p>
          <w:p w14:paraId="50A09030" w14:textId="77777777" w:rsidR="008E12C7" w:rsidRDefault="008E12C7" w:rsidP="008E12C7">
            <w:r>
              <w:t>Silver 6:15-7:15</w:t>
            </w:r>
          </w:p>
          <w:p w14:paraId="3AC87414" w14:textId="77777777" w:rsidR="008E12C7" w:rsidRDefault="008E12C7" w:rsidP="008E12C7">
            <w:r>
              <w:t>Gold 5:30-7pm</w:t>
            </w:r>
          </w:p>
          <w:p w14:paraId="7BF5702A" w14:textId="3719F9A9" w:rsidR="00586256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0C5DB052" w14:textId="77777777" w:rsidR="007D7AF4" w:rsidRDefault="007D7AF4" w:rsidP="007D7AF4">
            <w:r>
              <w:t>Bronze 5:30-6:15p</w:t>
            </w:r>
          </w:p>
          <w:p w14:paraId="0141E95F" w14:textId="77777777" w:rsidR="007D7AF4" w:rsidRDefault="007D7AF4" w:rsidP="007D7AF4">
            <w:r>
              <w:t>Silver 6:15-7:15p</w:t>
            </w:r>
          </w:p>
          <w:p w14:paraId="58A2A219" w14:textId="77777777" w:rsidR="007D7AF4" w:rsidRDefault="007D7AF4" w:rsidP="007D7AF4">
            <w:r>
              <w:t>Gold 5:30-7pm</w:t>
            </w:r>
          </w:p>
          <w:p w14:paraId="11DCEB47" w14:textId="723188F3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447CEF8" w14:textId="77777777" w:rsidR="008E12C7" w:rsidRDefault="008E12C7" w:rsidP="008E12C7">
            <w:r>
              <w:t>Gold/</w:t>
            </w:r>
            <w:proofErr w:type="spellStart"/>
            <w:r>
              <w:t>Jrs</w:t>
            </w:r>
            <w:proofErr w:type="spellEnd"/>
            <w:r>
              <w:t xml:space="preserve"> 9:30-11am</w:t>
            </w:r>
          </w:p>
          <w:p w14:paraId="01DBF4C3" w14:textId="77777777" w:rsidR="008E12C7" w:rsidRDefault="008E12C7" w:rsidP="008E12C7">
            <w:r>
              <w:t>Bronze 9:30-10:15a</w:t>
            </w:r>
          </w:p>
          <w:p w14:paraId="633ACB8C" w14:textId="6E498945" w:rsidR="006D43F2" w:rsidRDefault="008E12C7" w:rsidP="008E12C7">
            <w:r>
              <w:t>Silver 9:30-10:30a</w:t>
            </w:r>
          </w:p>
        </w:tc>
      </w:tr>
      <w:tr w:rsidR="002F6E35" w14:paraId="44CEABE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14:paraId="441712FF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 w:rsidR="00FB11E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 w:rsidR="00FB11EC">
              <w:rPr>
                <w:noProof/>
              </w:rPr>
              <w:instrText>26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11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 w:rsidR="00FB11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27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440AC89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 w:rsidR="00FB11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 w:rsidR="00FB11EC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11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 w:rsidR="00FB11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28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0027CCD4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 w:rsidR="00FB11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 w:rsidR="00FB11EC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11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 w:rsidR="00FB11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1E99851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 w:rsidR="00FB11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 w:rsidR="00FB11EC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11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B11E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498510DA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 w:rsidR="00FB11E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B11EC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B11E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B11EC"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B11EC"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 w:rsidR="00FB11EC"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10E45099" w14:textId="3DC7DCE8" w:rsidR="002F6E35" w:rsidRDefault="00FB11EC">
            <w:pPr>
              <w:pStyle w:val="Dates"/>
            </w:pPr>
            <w:r>
              <w:t>1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=E10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=E10 </w:instrText>
            </w:r>
            <w:r w:rsidR="009035F5">
              <w:fldChar w:fldCharType="separate"/>
            </w:r>
            <w:r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=E10+1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14:paraId="21F4BBA0" w14:textId="377281A7" w:rsidR="002F6E35" w:rsidRDefault="00FB11EC">
            <w:pPr>
              <w:pStyle w:val="Dates"/>
            </w:pPr>
            <w:r>
              <w:t>2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=F10</w:instrText>
            </w:r>
            <w:r w:rsidR="009035F5">
              <w:fldChar w:fldCharType="separate"/>
            </w:r>
            <w:r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=F10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29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=F10+1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fldChar w:fldCharType="end"/>
            </w:r>
          </w:p>
        </w:tc>
      </w:tr>
      <w:tr w:rsidR="002F6E35" w14:paraId="09AE5009" w14:textId="77777777" w:rsidTr="008E12C7">
        <w:trPr>
          <w:trHeight w:hRule="exact" w:val="106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14:paraId="47A4F73C" w14:textId="77777777" w:rsidR="002F6E35" w:rsidRDefault="002F6E35"/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D92A239" w14:textId="77777777" w:rsidR="007D7AF4" w:rsidRDefault="007D7AF4" w:rsidP="007D7AF4">
            <w:r>
              <w:t>Bronze 5:30-6:15p</w:t>
            </w:r>
          </w:p>
          <w:p w14:paraId="2D6644C4" w14:textId="77777777" w:rsidR="007D7AF4" w:rsidRDefault="007D7AF4" w:rsidP="007D7AF4">
            <w:r>
              <w:t>Silver 6:15-7:15p</w:t>
            </w:r>
          </w:p>
          <w:p w14:paraId="4768E7F2" w14:textId="77777777" w:rsidR="007D7AF4" w:rsidRDefault="007D7AF4" w:rsidP="007D7AF4">
            <w:r>
              <w:t>Gold 5:30-7pm</w:t>
            </w:r>
          </w:p>
          <w:p w14:paraId="1EAD957C" w14:textId="1E971977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63509F1D" w14:textId="77777777" w:rsidR="008E12C7" w:rsidRDefault="008E12C7" w:rsidP="008E12C7">
            <w:r>
              <w:t>Bronze 5:30-6:15p</w:t>
            </w:r>
          </w:p>
          <w:p w14:paraId="26F519A4" w14:textId="77777777" w:rsidR="008E12C7" w:rsidRDefault="008E12C7" w:rsidP="008E12C7">
            <w:r>
              <w:t>Silver 6:15-7:15</w:t>
            </w:r>
          </w:p>
          <w:p w14:paraId="23E576F5" w14:textId="77777777" w:rsidR="008E12C7" w:rsidRDefault="008E12C7" w:rsidP="008E12C7">
            <w:r>
              <w:t>Gold 5:30-7pm</w:t>
            </w:r>
          </w:p>
          <w:p w14:paraId="044C83FA" w14:textId="35114855" w:rsidR="00586256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719530CC" w14:textId="77777777" w:rsidR="007D7AF4" w:rsidRDefault="007D7AF4" w:rsidP="007D7AF4">
            <w:r>
              <w:t>Bronze 5:30-6:15p</w:t>
            </w:r>
          </w:p>
          <w:p w14:paraId="037E0743" w14:textId="77777777" w:rsidR="007D7AF4" w:rsidRDefault="007D7AF4" w:rsidP="007D7AF4">
            <w:r>
              <w:t>Silver 6:15-7:15p</w:t>
            </w:r>
          </w:p>
          <w:p w14:paraId="14E94047" w14:textId="77777777" w:rsidR="007D7AF4" w:rsidRDefault="007D7AF4" w:rsidP="007D7AF4">
            <w:r>
              <w:t>Gold 5:30-7pm</w:t>
            </w:r>
          </w:p>
          <w:p w14:paraId="066FBDB4" w14:textId="53539A57" w:rsidR="002F6E35" w:rsidRDefault="007D7AF4" w:rsidP="007D7AF4">
            <w:proofErr w:type="spellStart"/>
            <w:r>
              <w:t>Jrs</w:t>
            </w:r>
            <w:proofErr w:type="spellEnd"/>
            <w:r>
              <w:t xml:space="preserve"> 5:30-7:15pm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4B05AD6E" w14:textId="77777777" w:rsidR="008E12C7" w:rsidRDefault="008E12C7" w:rsidP="008E12C7">
            <w:r>
              <w:t>Bronze 5:30-6:15p</w:t>
            </w:r>
          </w:p>
          <w:p w14:paraId="33DB262F" w14:textId="77777777" w:rsidR="008E12C7" w:rsidRDefault="008E12C7" w:rsidP="008E12C7">
            <w:r>
              <w:t>Silver 6:15-7:15</w:t>
            </w:r>
          </w:p>
          <w:p w14:paraId="7954AF04" w14:textId="77777777" w:rsidR="008E12C7" w:rsidRDefault="008E12C7" w:rsidP="008E12C7">
            <w:r>
              <w:t>Gold 5:30-7pm</w:t>
            </w:r>
          </w:p>
          <w:p w14:paraId="07CD587E" w14:textId="40CB1368" w:rsidR="00586256" w:rsidRDefault="008E12C7" w:rsidP="008E12C7">
            <w:proofErr w:type="spellStart"/>
            <w:r>
              <w:t>Jrs</w:t>
            </w:r>
            <w:proofErr w:type="spellEnd"/>
            <w:r>
              <w:t>/</w:t>
            </w:r>
            <w:proofErr w:type="spellStart"/>
            <w:r>
              <w:t>Srs</w:t>
            </w:r>
            <w:proofErr w:type="spellEnd"/>
            <w:r>
              <w:t xml:space="preserve"> 5:30-7:15p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26616E70" w14:textId="77777777" w:rsidR="002F6E35" w:rsidRDefault="00FB11EC">
            <w:r>
              <w:t xml:space="preserve">No Practice </w:t>
            </w:r>
          </w:p>
          <w:p w14:paraId="183CC0D6" w14:textId="77777777" w:rsidR="00FB11EC" w:rsidRDefault="00FB11EC">
            <w:r>
              <w:t>HHS Meet</w:t>
            </w:r>
          </w:p>
          <w:p w14:paraId="57E63891" w14:textId="77777777" w:rsidR="007D7AF4" w:rsidRDefault="007D7AF4"/>
          <w:p w14:paraId="6BC892CB" w14:textId="4954DE70" w:rsidR="006D43F2" w:rsidRDefault="006D43F2">
            <w:r>
              <w:t>Practice TBA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14:paraId="1CDD2240" w14:textId="77777777" w:rsidR="002F6E35" w:rsidRDefault="00FB11EC">
            <w:r>
              <w:t xml:space="preserve">No Practice </w:t>
            </w:r>
          </w:p>
          <w:p w14:paraId="08B4585B" w14:textId="35F21E8A" w:rsidR="00FB11EC" w:rsidRDefault="00FB11EC">
            <w:r>
              <w:t>HHS Meet</w:t>
            </w:r>
          </w:p>
        </w:tc>
      </w:tr>
      <w:tr w:rsidR="002F6E35" w14:paraId="1FBB25B3" w14:textId="77777777" w:rsidTr="002F6E35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14:paraId="7F412CDA" w14:textId="13BB3F74" w:rsidR="002F6E35" w:rsidRDefault="008E12C7" w:rsidP="008E12C7">
            <w:pPr>
              <w:pStyle w:val="Dates"/>
              <w:jc w:val="left"/>
            </w:pPr>
            <w:r>
              <w:t xml:space="preserve">Oz Meet At HHS  8am                            3                  </w:t>
            </w:r>
            <w:r w:rsidR="009035F5">
              <w:fldChar w:fldCharType="begin"/>
            </w:r>
            <w:r w:rsidR="009035F5">
              <w:instrText xml:space="preserve">IF </w:instrText>
            </w:r>
            <w:r w:rsidR="009035F5">
              <w:fldChar w:fldCharType="begin"/>
            </w:r>
            <w:r w:rsidR="009035F5">
              <w:instrText xml:space="preserve"> =G10</w:instrText>
            </w:r>
            <w:r w:rsidR="009035F5">
              <w:fldChar w:fldCharType="separate"/>
            </w:r>
            <w:r w:rsidR="00FB11EC">
              <w:rPr>
                <w:noProof/>
              </w:rPr>
              <w:instrText>0</w:instrText>
            </w:r>
            <w:r w:rsidR="009035F5">
              <w:fldChar w:fldCharType="end"/>
            </w:r>
            <w:r w:rsidR="009035F5">
              <w:instrText xml:space="preserve"> = 0,"" </w:instrText>
            </w:r>
            <w:r w:rsidR="009035F5">
              <w:fldChar w:fldCharType="begin"/>
            </w:r>
            <w:r w:rsidR="009035F5">
              <w:instrText xml:space="preserve"> IF </w:instrText>
            </w:r>
            <w:r w:rsidR="009035F5">
              <w:fldChar w:fldCharType="begin"/>
            </w:r>
            <w:r w:rsidR="009035F5">
              <w:instrText xml:space="preserve"> =G10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30</w:instrText>
            </w:r>
            <w:r w:rsidR="009035F5">
              <w:fldChar w:fldCharType="end"/>
            </w:r>
            <w:r w:rsidR="009035F5">
              <w:instrText xml:space="preserve">  &lt; </w:instrText>
            </w:r>
            <w:r w:rsidR="009035F5">
              <w:fldChar w:fldCharType="begin"/>
            </w:r>
            <w:r w:rsidR="009035F5">
              <w:instrText xml:space="preserve"> DocVariable MonthEnd \@ d </w:instrText>
            </w:r>
            <w:r w:rsidR="009035F5">
              <w:fldChar w:fldCharType="separate"/>
            </w:r>
            <w:r w:rsidR="009035F5">
              <w:instrText>31</w:instrText>
            </w:r>
            <w:r w:rsidR="009035F5">
              <w:fldChar w:fldCharType="end"/>
            </w:r>
            <w:r w:rsidR="009035F5">
              <w:instrText xml:space="preserve">  </w:instrText>
            </w:r>
            <w:r w:rsidR="009035F5">
              <w:fldChar w:fldCharType="begin"/>
            </w:r>
            <w:r w:rsidR="009035F5">
              <w:instrText xml:space="preserve"> =G10+1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instrText xml:space="preserve"> "" </w:instrText>
            </w:r>
            <w:r w:rsidR="009035F5">
              <w:fldChar w:fldCharType="separate"/>
            </w:r>
            <w:r w:rsidR="009035F5">
              <w:rPr>
                <w:noProof/>
              </w:rPr>
              <w:instrText>31</w:instrText>
            </w:r>
            <w:r w:rsidR="009035F5">
              <w:fldChar w:fldCharType="end"/>
            </w:r>
            <w:r w:rsidR="009035F5"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0262A142" w14:textId="77777777" w:rsidR="002F6E35" w:rsidRDefault="009035F5">
            <w:pPr>
              <w:pStyle w:val="Dates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 w:rsidR="00FB11EC"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CD11069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B6F3EC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15C900DD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5B32CF36" w14:textId="77777777" w:rsidR="002F6E35" w:rsidRDefault="002F6E35">
            <w:pPr>
              <w:pStyle w:val="Dates"/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14:paraId="47443BE9" w14:textId="77777777" w:rsidR="002F6E35" w:rsidRDefault="002F6E35">
            <w:pPr>
              <w:pStyle w:val="Dates"/>
            </w:pPr>
          </w:p>
        </w:tc>
      </w:tr>
      <w:tr w:rsidR="002F6E35" w14:paraId="3D8D9A9C" w14:textId="77777777" w:rsidTr="00BB5792">
        <w:trPr>
          <w:trHeight w:hRule="exact" w:val="80"/>
        </w:trPr>
        <w:tc>
          <w:tcPr>
            <w:tcW w:w="2054" w:type="dxa"/>
          </w:tcPr>
          <w:p w14:paraId="69A20583" w14:textId="476E0153" w:rsidR="002F6E35" w:rsidRDefault="008E12C7">
            <w:r>
              <w:t>Oz Meet at HHS 7am-12</w:t>
            </w:r>
          </w:p>
        </w:tc>
        <w:tc>
          <w:tcPr>
            <w:tcW w:w="2055" w:type="dxa"/>
          </w:tcPr>
          <w:p w14:paraId="07BA695B" w14:textId="77777777" w:rsidR="002F6E35" w:rsidRDefault="002F6E35"/>
        </w:tc>
        <w:tc>
          <w:tcPr>
            <w:tcW w:w="2055" w:type="dxa"/>
          </w:tcPr>
          <w:p w14:paraId="156877B7" w14:textId="77777777" w:rsidR="002F6E35" w:rsidRDefault="002F6E35"/>
        </w:tc>
        <w:tc>
          <w:tcPr>
            <w:tcW w:w="2055" w:type="dxa"/>
          </w:tcPr>
          <w:p w14:paraId="63C56F09" w14:textId="77777777" w:rsidR="002F6E35" w:rsidRDefault="002F6E35"/>
        </w:tc>
        <w:tc>
          <w:tcPr>
            <w:tcW w:w="2055" w:type="dxa"/>
          </w:tcPr>
          <w:p w14:paraId="28419805" w14:textId="77777777" w:rsidR="002F6E35" w:rsidRDefault="002F6E35"/>
        </w:tc>
        <w:tc>
          <w:tcPr>
            <w:tcW w:w="2055" w:type="dxa"/>
          </w:tcPr>
          <w:p w14:paraId="7771B2EF" w14:textId="77777777" w:rsidR="002F6E35" w:rsidRDefault="002F6E35"/>
        </w:tc>
        <w:tc>
          <w:tcPr>
            <w:tcW w:w="2055" w:type="dxa"/>
          </w:tcPr>
          <w:p w14:paraId="5FEA60BA" w14:textId="77777777" w:rsidR="002F6E35" w:rsidRDefault="002F6E35"/>
        </w:tc>
      </w:tr>
    </w:tbl>
    <w:p w14:paraId="7C7120BE" w14:textId="77777777" w:rsidR="002F6E35" w:rsidRDefault="002F6E35"/>
    <w:sectPr w:rsidR="002F6E3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4126" w14:textId="77777777" w:rsidR="00EF2DCB" w:rsidRDefault="00EF2DCB">
      <w:pPr>
        <w:spacing w:before="0" w:after="0"/>
      </w:pPr>
      <w:r>
        <w:separator/>
      </w:r>
    </w:p>
  </w:endnote>
  <w:endnote w:type="continuationSeparator" w:id="0">
    <w:p w14:paraId="7D3F51DB" w14:textId="77777777" w:rsidR="00EF2DCB" w:rsidRDefault="00EF2DCB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FFAEBC" w14:textId="77777777" w:rsidR="00EF2DCB" w:rsidRDefault="00EF2DCB">
      <w:pPr>
        <w:spacing w:before="0" w:after="0"/>
      </w:pPr>
      <w:r>
        <w:separator/>
      </w:r>
    </w:p>
  </w:footnote>
  <w:footnote w:type="continuationSeparator" w:id="0">
    <w:p w14:paraId="27C79D39" w14:textId="77777777" w:rsidR="00EF2DCB" w:rsidRDefault="00EF2DCB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71479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06635B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75CABE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10C62C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03AD02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4FA9FC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6EC9BC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6E8C3B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14E3CD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B72957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10/31/2019"/>
    <w:docVar w:name="MonthStart" w:val="10/1/2019"/>
    <w:docVar w:name="ShowDynamicGuides" w:val="1"/>
    <w:docVar w:name="ShowMarginGuides" w:val="0"/>
    <w:docVar w:name="ShowOutlines" w:val="0"/>
    <w:docVar w:name="ShowStaticGuides" w:val="0"/>
  </w:docVars>
  <w:rsids>
    <w:rsidRoot w:val="00FB11EC"/>
    <w:rsid w:val="00056814"/>
    <w:rsid w:val="0006779F"/>
    <w:rsid w:val="0007610B"/>
    <w:rsid w:val="000A20FE"/>
    <w:rsid w:val="000B6276"/>
    <w:rsid w:val="0011772B"/>
    <w:rsid w:val="00216DDC"/>
    <w:rsid w:val="0027720C"/>
    <w:rsid w:val="002F6E35"/>
    <w:rsid w:val="00347E43"/>
    <w:rsid w:val="003D7DDA"/>
    <w:rsid w:val="00454FED"/>
    <w:rsid w:val="004C5B17"/>
    <w:rsid w:val="005439AB"/>
    <w:rsid w:val="005562FE"/>
    <w:rsid w:val="00586256"/>
    <w:rsid w:val="006D43F2"/>
    <w:rsid w:val="007564A4"/>
    <w:rsid w:val="007777B1"/>
    <w:rsid w:val="007A49F2"/>
    <w:rsid w:val="007C361C"/>
    <w:rsid w:val="007D7AF4"/>
    <w:rsid w:val="00874C9A"/>
    <w:rsid w:val="008E12C7"/>
    <w:rsid w:val="009035F5"/>
    <w:rsid w:val="00944085"/>
    <w:rsid w:val="00946A27"/>
    <w:rsid w:val="009A0FFF"/>
    <w:rsid w:val="00A4654E"/>
    <w:rsid w:val="00A73BBF"/>
    <w:rsid w:val="00AB29FA"/>
    <w:rsid w:val="00B70858"/>
    <w:rsid w:val="00B8151A"/>
    <w:rsid w:val="00BB5792"/>
    <w:rsid w:val="00C71D73"/>
    <w:rsid w:val="00C7735D"/>
    <w:rsid w:val="00CB1C1C"/>
    <w:rsid w:val="00D17693"/>
    <w:rsid w:val="00DF051F"/>
    <w:rsid w:val="00DF32DE"/>
    <w:rsid w:val="00E02644"/>
    <w:rsid w:val="00E54E11"/>
    <w:rsid w:val="00EA1691"/>
    <w:rsid w:val="00EB320B"/>
    <w:rsid w:val="00EF2DCB"/>
    <w:rsid w:val="00F0760B"/>
    <w:rsid w:val="00FA21CA"/>
    <w:rsid w:val="00FB11EC"/>
    <w:rsid w:val="00FF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F9AD23"/>
  <w15:docId w15:val="{5E2A6E26-28D7-47DF-95B9-522F26DCC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2BC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2BC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85D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85D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Pr>
      <w:b/>
      <w:color w:val="FFFFFF" w:themeColor="background1"/>
      <w:sz w:val="24"/>
      <w:szCs w:val="24"/>
    </w:rPr>
  </w:style>
  <w:style w:type="paragraph" w:styleId="Title">
    <w:name w:val="Title"/>
    <w:basedOn w:val="Normal"/>
    <w:link w:val="TitleChar"/>
    <w:uiPriority w:val="3"/>
    <w:qFormat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/>
      <w:color w:val="FFFFFF" w:themeColor="background1"/>
      <w:sz w:val="40"/>
      <w:szCs w:val="40"/>
    </w:rPr>
  </w:style>
  <w:style w:type="paragraph" w:customStyle="1" w:styleId="Days">
    <w:name w:val="Days"/>
    <w:basedOn w:val="Normal"/>
    <w:uiPriority w:val="5"/>
    <w:qFormat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pPr>
      <w:spacing w:before="0" w:after="0"/>
      <w:jc w:val="right"/>
    </w:pPr>
    <w:rPr>
      <w:color w:val="595959" w:themeColor="text1" w:themeTint="A6"/>
      <w:sz w:val="22"/>
    </w:rPr>
  </w:style>
  <w:style w:type="paragraph" w:styleId="BodyText">
    <w:name w:val="Body Text"/>
    <w:basedOn w:val="Normal"/>
    <w:link w:val="BodyTextChar"/>
    <w:semiHidden/>
    <w:unhideWhenUsed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Pr>
      <w:sz w:val="20"/>
    </w:rPr>
  </w:style>
  <w:style w:type="paragraph" w:styleId="BalloonText">
    <w:name w:val="Balloon Text"/>
    <w:basedOn w:val="Normal"/>
    <w:link w:val="BalloonTextChar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</w:style>
  <w:style w:type="paragraph" w:styleId="BlockText">
    <w:name w:val="Block Text"/>
    <w:basedOn w:val="Normal"/>
    <w:semiHidden/>
    <w:unhideWhenUsed/>
    <w:pPr>
      <w:pBdr>
        <w:top w:val="single" w:sz="2" w:space="10" w:color="92BC00" w:themeColor="accent1" w:shadow="1"/>
        <w:left w:val="single" w:sz="2" w:space="10" w:color="92BC00" w:themeColor="accent1" w:shadow="1"/>
        <w:bottom w:val="single" w:sz="2" w:space="10" w:color="92BC00" w:themeColor="accent1" w:shadow="1"/>
        <w:right w:val="single" w:sz="2" w:space="10" w:color="92BC00" w:themeColor="accent1" w:shadow="1"/>
      </w:pBdr>
      <w:ind w:left="1152" w:right="1152"/>
    </w:pPr>
    <w:rPr>
      <w:i/>
      <w:iCs/>
      <w:color w:val="92BC00" w:themeColor="accent1"/>
    </w:rPr>
  </w:style>
  <w:style w:type="paragraph" w:styleId="BodyText2">
    <w:name w:val="Body Text 2"/>
    <w:basedOn w:val="Normal"/>
    <w:link w:val="BodyText2Char"/>
    <w:semiHidden/>
    <w:unhideWhenUsed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Pr>
      <w:sz w:val="20"/>
    </w:rPr>
  </w:style>
  <w:style w:type="character" w:customStyle="1" w:styleId="BodyText2Char">
    <w:name w:val="Body Text 2 Char"/>
    <w:basedOn w:val="DefaultParagraphFont"/>
    <w:link w:val="BodyText2"/>
    <w:semiHidden/>
    <w:rPr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Pr>
      <w:sz w:val="20"/>
    </w:rPr>
  </w:style>
  <w:style w:type="paragraph" w:styleId="BodyTextIndent2">
    <w:name w:val="Body Text Indent 2"/>
    <w:basedOn w:val="Normal"/>
    <w:link w:val="BodyTextIndent2Char"/>
    <w:semiHidden/>
    <w:unhideWhenUsed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Pr>
      <w:sz w:val="20"/>
    </w:rPr>
  </w:style>
  <w:style w:type="paragraph" w:styleId="BodyTextIndent3">
    <w:name w:val="Body Text Indent 3"/>
    <w:basedOn w:val="Normal"/>
    <w:link w:val="BodyTextIndent3Char"/>
    <w:semiHidden/>
    <w:unhideWhenUsed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pPr>
      <w:spacing w:after="200"/>
    </w:pPr>
    <w:rPr>
      <w:b/>
      <w:bCs/>
      <w:color w:val="92BC00" w:themeColor="accent1"/>
    </w:rPr>
  </w:style>
  <w:style w:type="paragraph" w:styleId="Closing">
    <w:name w:val="Closing"/>
    <w:basedOn w:val="Normal"/>
    <w:link w:val="ClosingChar"/>
    <w:semiHidden/>
    <w:unhideWhenUsed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Pr>
      <w:sz w:val="20"/>
    </w:rPr>
  </w:style>
  <w:style w:type="paragraph" w:styleId="CommentText">
    <w:name w:val="annotation text"/>
    <w:basedOn w:val="Normal"/>
    <w:link w:val="CommentTextChar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</w:style>
  <w:style w:type="character" w:customStyle="1" w:styleId="DateChar">
    <w:name w:val="Date Char"/>
    <w:basedOn w:val="DefaultParagraphFont"/>
    <w:link w:val="Date"/>
    <w:semiHidden/>
    <w:rPr>
      <w:sz w:val="20"/>
    </w:rPr>
  </w:style>
  <w:style w:type="paragraph" w:styleId="DocumentMap">
    <w:name w:val="Document Map"/>
    <w:basedOn w:val="Normal"/>
    <w:link w:val="DocumentMapChar"/>
    <w:semiHidden/>
    <w:unhideWhenUsed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</w:style>
  <w:style w:type="character" w:customStyle="1" w:styleId="E-mailSignatureChar">
    <w:name w:val="E-mail Signature Char"/>
    <w:basedOn w:val="DefaultParagraphFont"/>
    <w:link w:val="E-mailSignature"/>
    <w:semiHidden/>
    <w:rPr>
      <w:sz w:val="20"/>
    </w:rPr>
  </w:style>
  <w:style w:type="paragraph" w:styleId="EndnoteText">
    <w:name w:val="endnote text"/>
    <w:basedOn w:val="Normal"/>
    <w:link w:val="EndnoteTextChar"/>
    <w:semiHidden/>
    <w:unhideWhenUsed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Pr>
      <w:sz w:val="20"/>
      <w:szCs w:val="20"/>
    </w:rPr>
  </w:style>
  <w:style w:type="paragraph" w:styleId="EnvelopeAddress">
    <w:name w:val="envelope address"/>
    <w:basedOn w:val="Normal"/>
    <w:semiHidden/>
    <w:unhideWhenUsed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unhideWhenUsed/>
    <w:pPr>
      <w:spacing w:before="0" w:after="0"/>
    </w:pPr>
  </w:style>
  <w:style w:type="paragraph" w:styleId="FootnoteText">
    <w:name w:val="footnote text"/>
    <w:basedOn w:val="Normal"/>
    <w:link w:val="FootnoteTextChar"/>
    <w:semiHidden/>
    <w:unhideWhenUsed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Header">
    <w:name w:val="header"/>
    <w:basedOn w:val="Normal"/>
    <w:link w:val="HeaderChar"/>
    <w:uiPriority w:val="99"/>
    <w:unhideWhenUsed/>
    <w:pPr>
      <w:spacing w:before="0" w:after="0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6D8C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92BC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Pr>
      <w:rFonts w:asciiTheme="majorHAnsi" w:eastAsiaTheme="majorEastAsia" w:hAnsiTheme="majorHAnsi" w:cstheme="majorBidi"/>
      <w:b/>
      <w:bCs/>
      <w:color w:val="92BC00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Pr>
      <w:rFonts w:asciiTheme="majorHAnsi" w:eastAsiaTheme="majorEastAsia" w:hAnsiTheme="majorHAnsi" w:cstheme="majorBidi"/>
      <w:b/>
      <w:bCs/>
      <w:i/>
      <w:iCs/>
      <w:color w:val="92BC00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Pr>
      <w:rFonts w:asciiTheme="majorHAnsi" w:eastAsiaTheme="majorEastAsia" w:hAnsiTheme="majorHAnsi" w:cstheme="majorBidi"/>
      <w:color w:val="485D00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Pr>
      <w:rFonts w:asciiTheme="majorHAnsi" w:eastAsiaTheme="majorEastAsia" w:hAnsiTheme="majorHAnsi" w:cstheme="majorBidi"/>
      <w:i/>
      <w:iCs/>
      <w:color w:val="485D00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Pr>
      <w:i/>
      <w:iCs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Pr>
      <w:rFonts w:asciiTheme="majorHAnsi" w:eastAsiaTheme="majorEastAsia" w:hAnsiTheme="majorHAnsi" w:cstheme="majorBidi"/>
      <w:b/>
      <w:bCs/>
    </w:rPr>
  </w:style>
  <w:style w:type="paragraph" w:styleId="List">
    <w:name w:val="List"/>
    <w:basedOn w:val="Normal"/>
    <w:semiHidden/>
    <w:unhideWhenUsed/>
    <w:pPr>
      <w:ind w:left="360" w:hanging="360"/>
      <w:contextualSpacing/>
    </w:pPr>
  </w:style>
  <w:style w:type="paragraph" w:styleId="List2">
    <w:name w:val="List 2"/>
    <w:basedOn w:val="Normal"/>
    <w:semiHidden/>
    <w:unhideWhenUsed/>
    <w:pPr>
      <w:ind w:left="720" w:hanging="360"/>
      <w:contextualSpacing/>
    </w:pPr>
  </w:style>
  <w:style w:type="paragraph" w:styleId="List3">
    <w:name w:val="List 3"/>
    <w:basedOn w:val="Normal"/>
    <w:semiHidden/>
    <w:unhideWhenUsed/>
    <w:pPr>
      <w:ind w:left="1080" w:hanging="360"/>
      <w:contextualSpacing/>
    </w:pPr>
  </w:style>
  <w:style w:type="paragraph" w:styleId="List4">
    <w:name w:val="List 4"/>
    <w:basedOn w:val="Normal"/>
    <w:semiHidden/>
    <w:unhideWhenUsed/>
    <w:pPr>
      <w:ind w:left="1440" w:hanging="360"/>
      <w:contextualSpacing/>
    </w:pPr>
  </w:style>
  <w:style w:type="paragraph" w:styleId="List5">
    <w:name w:val="List 5"/>
    <w:basedOn w:val="Normal"/>
    <w:semiHidden/>
    <w:unhideWhenUsed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pPr>
      <w:numPr>
        <w:numId w:val="10"/>
      </w:numPr>
      <w:contextualSpacing/>
    </w:pPr>
  </w:style>
  <w:style w:type="paragraph" w:styleId="MacroText">
    <w:name w:val="macro"/>
    <w:link w:val="MacroTextChar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semiHidden/>
    <w:unhideWhenUsed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</w:style>
  <w:style w:type="character" w:customStyle="1" w:styleId="NoteHeadingChar">
    <w:name w:val="Note Heading Char"/>
    <w:basedOn w:val="DefaultParagraphFont"/>
    <w:link w:val="NoteHeading"/>
    <w:semiHidden/>
    <w:rPr>
      <w:sz w:val="20"/>
    </w:rPr>
  </w:style>
  <w:style w:type="paragraph" w:styleId="PlainText">
    <w:name w:val="Plain Text"/>
    <w:basedOn w:val="Normal"/>
    <w:link w:val="PlainTextChar"/>
    <w:semiHidden/>
    <w:unhideWhenUsed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Pr>
      <w:rFonts w:ascii="Consolas" w:hAnsi="Consolas"/>
      <w:sz w:val="21"/>
      <w:szCs w:val="21"/>
    </w:rPr>
  </w:style>
  <w:style w:type="paragraph" w:styleId="Salutation">
    <w:name w:val="Salutation"/>
    <w:basedOn w:val="Normal"/>
    <w:next w:val="Normal"/>
    <w:link w:val="SalutationChar"/>
    <w:semiHidden/>
    <w:unhideWhenUsed/>
  </w:style>
  <w:style w:type="character" w:customStyle="1" w:styleId="SalutationChar">
    <w:name w:val="Salutation Char"/>
    <w:basedOn w:val="DefaultParagraphFont"/>
    <w:link w:val="Salutation"/>
    <w:semiHidden/>
    <w:rPr>
      <w:sz w:val="20"/>
    </w:rPr>
  </w:style>
  <w:style w:type="paragraph" w:styleId="Signature">
    <w:name w:val="Signature"/>
    <w:basedOn w:val="Normal"/>
    <w:link w:val="SignatureChar"/>
    <w:semiHidden/>
    <w:unhideWhenUsed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Pr>
      <w:sz w:val="20"/>
    </w:rPr>
  </w:style>
  <w:style w:type="paragraph" w:styleId="TableofAuthorities">
    <w:name w:val="table of authorities"/>
    <w:basedOn w:val="Normal"/>
    <w:next w:val="Normal"/>
    <w:semiHidden/>
    <w:unhideWhenUsed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</w:style>
  <w:style w:type="paragraph" w:styleId="TOAHeading">
    <w:name w:val="toa heading"/>
    <w:basedOn w:val="Normal"/>
    <w:next w:val="Normal"/>
    <w:semiHidden/>
    <w:unhideWhenUsed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pPr>
      <w:outlineLvl w:val="9"/>
    </w:pPr>
  </w:style>
  <w:style w:type="character" w:customStyle="1" w:styleId="HeaderChar">
    <w:name w:val="Header Char"/>
    <w:basedOn w:val="DefaultParagraphFont"/>
    <w:link w:val="Header"/>
    <w:uiPriority w:val="99"/>
  </w:style>
  <w:style w:type="table" w:styleId="GridTable1Light-Accent2">
    <w:name w:val="Grid Table 1 Light Accent 2"/>
    <w:basedOn w:val="TableNormal"/>
    <w:uiPriority w:val="46"/>
    <w:rsid w:val="00AB29FA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95E00" w:themeFill="accent1" w:themeFillShade="80"/>
      </w:tcPr>
    </w:tblStylePr>
    <w:tblStylePr w:type="lastRow">
      <w:rPr>
        <w:b/>
        <w:bCs/>
      </w:rPr>
      <w:tblPr/>
      <w:tcPr>
        <w:tcBorders>
          <w:top w:val="double" w:sz="2" w:space="0" w:color="E7BB71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59"/>
    <w:rsid w:val="00AB29FA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perator\AppData\Roaming\Microsoft\Templates\Banner%20calendar(3)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2211551979439DBE3D41A0C91299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75EBD5-877C-4A16-B96C-8D61A36DA24E}"/>
      </w:docPartPr>
      <w:docPartBody>
        <w:p w:rsidR="00960E70" w:rsidRDefault="00EE5702">
          <w:pPr>
            <w:pStyle w:val="912211551979439DBE3D41A0C91299FE"/>
          </w:pPr>
          <w:r>
            <w:t>Sunday</w:t>
          </w:r>
        </w:p>
      </w:docPartBody>
    </w:docPart>
    <w:docPart>
      <w:docPartPr>
        <w:name w:val="704DB68964E44E0FB780111904AB87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CD4CA5-E75D-4805-805B-2F78439179EE}"/>
      </w:docPartPr>
      <w:docPartBody>
        <w:p w:rsidR="00960E70" w:rsidRDefault="00EE5702">
          <w:pPr>
            <w:pStyle w:val="704DB68964E44E0FB780111904AB87D2"/>
          </w:pPr>
          <w:r>
            <w:t>Monday</w:t>
          </w:r>
        </w:p>
      </w:docPartBody>
    </w:docPart>
    <w:docPart>
      <w:docPartPr>
        <w:name w:val="F26E6D6E76D34E2FA5727B983BBAD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39BF87-3029-4E02-8CE4-9B5FCA6FE342}"/>
      </w:docPartPr>
      <w:docPartBody>
        <w:p w:rsidR="00960E70" w:rsidRDefault="00EE5702">
          <w:pPr>
            <w:pStyle w:val="F26E6D6E76D34E2FA5727B983BBAD3F9"/>
          </w:pPr>
          <w:r>
            <w:t>Tuesday</w:t>
          </w:r>
        </w:p>
      </w:docPartBody>
    </w:docPart>
    <w:docPart>
      <w:docPartPr>
        <w:name w:val="80BFC3B537F248DBAC0A9E34B381A1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5E68E-3BFB-4F4D-8931-327F514A661C}"/>
      </w:docPartPr>
      <w:docPartBody>
        <w:p w:rsidR="00960E70" w:rsidRDefault="00EE5702">
          <w:pPr>
            <w:pStyle w:val="80BFC3B537F248DBAC0A9E34B381A18F"/>
          </w:pPr>
          <w:r>
            <w:t>Wednesday</w:t>
          </w:r>
        </w:p>
      </w:docPartBody>
    </w:docPart>
    <w:docPart>
      <w:docPartPr>
        <w:name w:val="E37E919B1B174436B62AEC2F5CFC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CD6E21-5F61-4EFD-80CF-C76B502481D6}"/>
      </w:docPartPr>
      <w:docPartBody>
        <w:p w:rsidR="00960E70" w:rsidRDefault="00EE5702">
          <w:pPr>
            <w:pStyle w:val="E37E919B1B174436B62AEC2F5CFC0D88"/>
          </w:pPr>
          <w:r>
            <w:t>Thursday</w:t>
          </w:r>
        </w:p>
      </w:docPartBody>
    </w:docPart>
    <w:docPart>
      <w:docPartPr>
        <w:name w:val="331680A8C1C44240908F4E14FE1C34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6055-A0D2-408E-A709-4564094B5848}"/>
      </w:docPartPr>
      <w:docPartBody>
        <w:p w:rsidR="00960E70" w:rsidRDefault="00EE5702">
          <w:pPr>
            <w:pStyle w:val="331680A8C1C44240908F4E14FE1C3466"/>
          </w:pPr>
          <w:r>
            <w:t>Friday</w:t>
          </w:r>
        </w:p>
      </w:docPartBody>
    </w:docPart>
    <w:docPart>
      <w:docPartPr>
        <w:name w:val="9E04F487FD2F400FB3A4B865C7F63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E56FE-D139-4F71-AC6C-97DE5771A9A8}"/>
      </w:docPartPr>
      <w:docPartBody>
        <w:p w:rsidR="00960E70" w:rsidRDefault="00EE5702">
          <w:pPr>
            <w:pStyle w:val="9E04F487FD2F400FB3A4B865C7F63A00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PMincho">
    <w:altName w:val="MS Gothic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702"/>
    <w:rsid w:val="001768A3"/>
    <w:rsid w:val="00344C10"/>
    <w:rsid w:val="00960E70"/>
    <w:rsid w:val="00CD39A3"/>
    <w:rsid w:val="00CD6FCE"/>
    <w:rsid w:val="00EE5702"/>
    <w:rsid w:val="00FF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12211551979439DBE3D41A0C91299FE">
    <w:name w:val="912211551979439DBE3D41A0C91299FE"/>
  </w:style>
  <w:style w:type="paragraph" w:customStyle="1" w:styleId="704DB68964E44E0FB780111904AB87D2">
    <w:name w:val="704DB68964E44E0FB780111904AB87D2"/>
  </w:style>
  <w:style w:type="paragraph" w:customStyle="1" w:styleId="F26E6D6E76D34E2FA5727B983BBAD3F9">
    <w:name w:val="F26E6D6E76D34E2FA5727B983BBAD3F9"/>
  </w:style>
  <w:style w:type="paragraph" w:customStyle="1" w:styleId="80BFC3B537F248DBAC0A9E34B381A18F">
    <w:name w:val="80BFC3B537F248DBAC0A9E34B381A18F"/>
  </w:style>
  <w:style w:type="paragraph" w:customStyle="1" w:styleId="E37E919B1B174436B62AEC2F5CFC0D88">
    <w:name w:val="E37E919B1B174436B62AEC2F5CFC0D88"/>
  </w:style>
  <w:style w:type="paragraph" w:customStyle="1" w:styleId="331680A8C1C44240908F4E14FE1C3466">
    <w:name w:val="331680A8C1C44240908F4E14FE1C3466"/>
  </w:style>
  <w:style w:type="paragraph" w:customStyle="1" w:styleId="9E04F487FD2F400FB3A4B865C7F63A00">
    <w:name w:val="9E04F487FD2F400FB3A4B865C7F63A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Banner Calendar">
      <a:dk1>
        <a:sysClr val="windowText" lastClr="000000"/>
      </a:dk1>
      <a:lt1>
        <a:sysClr val="window" lastClr="FFFFFF"/>
      </a:lt1>
      <a:dk2>
        <a:srgbClr val="2B142D"/>
      </a:dk2>
      <a:lt2>
        <a:srgbClr val="727272"/>
      </a:lt2>
      <a:accent1>
        <a:srgbClr val="92BC00"/>
      </a:accent1>
      <a:accent2>
        <a:srgbClr val="C98C22"/>
      </a:accent2>
      <a:accent3>
        <a:srgbClr val="65D6FF"/>
      </a:accent3>
      <a:accent4>
        <a:srgbClr val="D39BC8"/>
      </a:accent4>
      <a:accent5>
        <a:srgbClr val="C00000"/>
      </a:accent5>
      <a:accent6>
        <a:srgbClr val="FFFF00"/>
      </a:accent6>
      <a:hlink>
        <a:srgbClr val="0000FF"/>
      </a:hlink>
      <a:folHlink>
        <a:srgbClr val="800080"/>
      </a:folHlink>
    </a:clrScheme>
    <a:fontScheme name="Banner Calendar">
      <a:majorFont>
        <a:latin typeface="Cooper Black"/>
        <a:ea typeface=""/>
        <a:cs typeface=""/>
        <a:font script="Jpan" typeface="ＭＳ Ｐ明朝"/>
      </a:majorFont>
      <a:minorFont>
        <a:latin typeface="Corbel"/>
        <a:ea typeface=""/>
        <a:cs typeface=""/>
        <a:font script="Jpan" typeface="ＭＳ Ｐ明朝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Banner calendar(3)</Template>
  <TotalTime>53</TotalTime>
  <Pages>1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3804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12</cp:revision>
  <cp:lastPrinted>2019-09-15T15:50:00Z</cp:lastPrinted>
  <dcterms:created xsi:type="dcterms:W3CDTF">2019-05-23T15:04:00Z</dcterms:created>
  <dcterms:modified xsi:type="dcterms:W3CDTF">2019-09-15T15:53:00Z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2018-05-07T07:44:01.6106168Z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