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97306A9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FDF3890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A2DA7" w:rsidRPr="00DA2DA7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189AB0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331762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CD3301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CE83475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A2DA7">
              <w:t>2021</w:t>
            </w:r>
            <w:r>
              <w:fldChar w:fldCharType="end"/>
            </w:r>
          </w:p>
        </w:tc>
      </w:tr>
      <w:tr w:rsidR="002F6E35" w14:paraId="56198672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B8E5D35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F9A8628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DDC53F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662D04AB7364F5BBF7A9FD874B057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C479C0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23A9A5B" w14:textId="77777777" w:rsidR="002F6E35" w:rsidRDefault="004B5D70">
            <w:pPr>
              <w:pStyle w:val="Days"/>
            </w:pPr>
            <w:sdt>
              <w:sdtPr>
                <w:id w:val="8650153"/>
                <w:placeholder>
                  <w:docPart w:val="A5B4CA490A97401C9E2DC9BFB70C1BA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D4063A9" w14:textId="77777777" w:rsidR="002F6E35" w:rsidRDefault="004B5D70">
            <w:pPr>
              <w:pStyle w:val="Days"/>
            </w:pPr>
            <w:sdt>
              <w:sdtPr>
                <w:id w:val="-1517691135"/>
                <w:placeholder>
                  <w:docPart w:val="E074C713FD864B32A49C040C26B2709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A3C12A1" w14:textId="77777777" w:rsidR="002F6E35" w:rsidRDefault="004B5D70">
            <w:pPr>
              <w:pStyle w:val="Days"/>
            </w:pPr>
            <w:sdt>
              <w:sdtPr>
                <w:id w:val="-1684429625"/>
                <w:placeholder>
                  <w:docPart w:val="E08FFB8DC0E5491FA65626C2DCECCBC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DA361DD" w14:textId="77777777" w:rsidR="002F6E35" w:rsidRDefault="004B5D70">
            <w:pPr>
              <w:pStyle w:val="Days"/>
            </w:pPr>
            <w:sdt>
              <w:sdtPr>
                <w:id w:val="-1188375605"/>
                <w:placeholder>
                  <w:docPart w:val="45D1017C9C9B42298B9F031E7668BC1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FEE17AD" w14:textId="77777777" w:rsidR="002F6E35" w:rsidRDefault="004B5D70">
            <w:pPr>
              <w:pStyle w:val="Days"/>
            </w:pPr>
            <w:sdt>
              <w:sdtPr>
                <w:id w:val="1991825489"/>
                <w:placeholder>
                  <w:docPart w:val="2EDA6C40C4B742C9AFF3711AE9B3027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C0F311E" w14:textId="77777777" w:rsidR="002F6E35" w:rsidRDefault="004B5D70">
            <w:pPr>
              <w:pStyle w:val="Days"/>
            </w:pPr>
            <w:sdt>
              <w:sdtPr>
                <w:id w:val="115736794"/>
                <w:placeholder>
                  <w:docPart w:val="2E520A09E4DE43DF90A227AEE550246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A0591B3" w14:textId="77777777" w:rsidTr="002F6E35">
        <w:tc>
          <w:tcPr>
            <w:tcW w:w="2054" w:type="dxa"/>
            <w:tcBorders>
              <w:bottom w:val="nil"/>
            </w:tcBorders>
          </w:tcPr>
          <w:p w14:paraId="388E25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2DA7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42ED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2DA7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A2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ACCD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2DA7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A2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4BA5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2DA7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A2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31B42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2DA7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A2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D13E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2DA7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2DA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A2DA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52A1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A2DA7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A2D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A2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2DA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A2DA7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6703094E" w14:textId="77777777" w:rsidTr="00DA2DA7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B3783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796F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0687E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984F3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2377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70527E" w14:textId="77777777" w:rsidR="002F6E35" w:rsidRDefault="00DA2DA7">
            <w:r>
              <w:t>Bronze 5:30-6:15p</w:t>
            </w:r>
          </w:p>
          <w:p w14:paraId="0ADB21F4" w14:textId="77777777" w:rsidR="00DA2DA7" w:rsidRDefault="00DA2DA7">
            <w:r>
              <w:t>Silver 6:15-7:15p</w:t>
            </w:r>
          </w:p>
          <w:p w14:paraId="24989CEA" w14:textId="77777777" w:rsidR="00DA2DA7" w:rsidRDefault="00DA2DA7">
            <w:r>
              <w:t>Gold 5:30-7p</w:t>
            </w:r>
          </w:p>
          <w:p w14:paraId="2CA0BC5D" w14:textId="443EA8D4" w:rsidR="00DA2DA7" w:rsidRDefault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833D5" w14:textId="77777777" w:rsidR="002F6E35" w:rsidRDefault="00DA2DA7">
            <w:r>
              <w:t>Meet at Germantown HS- See Web  for details</w:t>
            </w:r>
          </w:p>
          <w:p w14:paraId="21420768" w14:textId="77777777" w:rsidR="008135CC" w:rsidRDefault="008135CC">
            <w:r>
              <w:t>AM 13o/8u</w:t>
            </w:r>
          </w:p>
          <w:p w14:paraId="2D6717A6" w14:textId="56877371" w:rsidR="008135CC" w:rsidRDefault="008135CC">
            <w:r>
              <w:t>Pm 11-12,9-10</w:t>
            </w:r>
          </w:p>
        </w:tc>
      </w:tr>
      <w:tr w:rsidR="002F6E35" w14:paraId="6B60A5E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A88D2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A2DA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021D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A2DA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270D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A2DA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3868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A2DA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0FB2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A2DA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4B4A8D" w14:textId="04A48CD0" w:rsidR="002F6E35" w:rsidRDefault="00DA2DA7" w:rsidP="00DA2DA7">
            <w:pPr>
              <w:pStyle w:val="Dates"/>
              <w:jc w:val="left"/>
            </w:pPr>
            <w:r>
              <w:t xml:space="preserve">Sr Meet @ AHS      </w:t>
            </w:r>
            <w:r w:rsidR="009035F5">
              <w:fldChar w:fldCharType="begin"/>
            </w:r>
            <w:r w:rsidR="009035F5">
              <w:instrText xml:space="preserve"> =E4+1 </w:instrText>
            </w:r>
            <w:r w:rsidR="009035F5">
              <w:fldChar w:fldCharType="separate"/>
            </w:r>
            <w:r>
              <w:rPr>
                <w:noProof/>
              </w:rPr>
              <w:t>8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77C2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A2DA7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555CF7A8" w14:textId="77777777" w:rsidTr="00DA2DA7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C9E82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D3E81E" w14:textId="77777777" w:rsidR="00DA2DA7" w:rsidRDefault="00DA2DA7" w:rsidP="00DA2DA7">
            <w:r>
              <w:t>Bronze 5:30-6:15p</w:t>
            </w:r>
          </w:p>
          <w:p w14:paraId="287C88E9" w14:textId="77777777" w:rsidR="00DA2DA7" w:rsidRDefault="00DA2DA7" w:rsidP="00DA2DA7">
            <w:r>
              <w:t>Silver 6:15-7:15p</w:t>
            </w:r>
          </w:p>
          <w:p w14:paraId="4C9D2D75" w14:textId="77777777" w:rsidR="00DA2DA7" w:rsidRDefault="00DA2DA7" w:rsidP="00DA2DA7">
            <w:r>
              <w:t>Gold 5:30-7p</w:t>
            </w:r>
          </w:p>
          <w:p w14:paraId="5DDB505E" w14:textId="44E5C10A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AB538C" w14:textId="77777777" w:rsidR="002F6E35" w:rsidRDefault="00DA2DA7">
            <w:r>
              <w:t xml:space="preserve">No Practice </w:t>
            </w:r>
          </w:p>
          <w:p w14:paraId="41A71544" w14:textId="38F4315A" w:rsidR="00DA2DA7" w:rsidRDefault="00DA2DA7">
            <w:r>
              <w:t xml:space="preserve">Girls HHS Meet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C40F68" w14:textId="77777777" w:rsidR="00DA2DA7" w:rsidRDefault="00DA2DA7" w:rsidP="00DA2DA7">
            <w:r>
              <w:t>Bronze 5:30-6:15p</w:t>
            </w:r>
          </w:p>
          <w:p w14:paraId="058FC2DB" w14:textId="77777777" w:rsidR="00DA2DA7" w:rsidRDefault="00DA2DA7" w:rsidP="00DA2DA7">
            <w:r>
              <w:t>Silver 6:15-7:15p</w:t>
            </w:r>
          </w:p>
          <w:p w14:paraId="7732F644" w14:textId="77777777" w:rsidR="00DA2DA7" w:rsidRDefault="00DA2DA7" w:rsidP="00DA2DA7">
            <w:r>
              <w:t>Gold 5:30-7p</w:t>
            </w:r>
          </w:p>
          <w:p w14:paraId="41E7B9DB" w14:textId="791E7D12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D0D261" w14:textId="77777777" w:rsidR="00DA2DA7" w:rsidRDefault="00DA2DA7" w:rsidP="00DA2DA7">
            <w:r>
              <w:t>Bronze 5:30-6:15p</w:t>
            </w:r>
          </w:p>
          <w:p w14:paraId="342395A0" w14:textId="77777777" w:rsidR="00DA2DA7" w:rsidRDefault="00DA2DA7" w:rsidP="00DA2DA7">
            <w:r>
              <w:t>Silver 6:15-7:15p</w:t>
            </w:r>
          </w:p>
          <w:p w14:paraId="542FF26A" w14:textId="77777777" w:rsidR="00DA2DA7" w:rsidRDefault="00DA2DA7" w:rsidP="00DA2DA7">
            <w:r>
              <w:t>Gold 5:30-7p</w:t>
            </w:r>
          </w:p>
          <w:p w14:paraId="71D1CC77" w14:textId="4E73BDCD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8100C8" w14:textId="77777777" w:rsidR="00DA2DA7" w:rsidRDefault="00DA2DA7" w:rsidP="00DA2DA7">
            <w:r>
              <w:t>Bronze 5:30-6:15p</w:t>
            </w:r>
          </w:p>
          <w:p w14:paraId="7A07A2FD" w14:textId="77777777" w:rsidR="00DA2DA7" w:rsidRDefault="00DA2DA7" w:rsidP="00DA2DA7">
            <w:r>
              <w:t>Silver 6:15-7:15p</w:t>
            </w:r>
          </w:p>
          <w:p w14:paraId="1204B5CE" w14:textId="77777777" w:rsidR="00DA2DA7" w:rsidRDefault="00DA2DA7" w:rsidP="00DA2DA7">
            <w:r>
              <w:t>Gold 5:30-7p</w:t>
            </w:r>
          </w:p>
          <w:p w14:paraId="7DF05587" w14:textId="59BF56E8" w:rsidR="002F6E35" w:rsidRDefault="00DA2DA7" w:rsidP="00DA2DA7">
            <w:r>
              <w:t>Jrs 5:30-7:15p</w:t>
            </w:r>
          </w:p>
          <w:p w14:paraId="0F28F12D" w14:textId="77777777" w:rsidR="00DA2DA7" w:rsidRDefault="00DA2DA7"/>
          <w:p w14:paraId="1EF43EEE" w14:textId="77777777" w:rsidR="00DA2DA7" w:rsidRDefault="00DA2DA7"/>
          <w:p w14:paraId="189DDD21" w14:textId="080E12CF" w:rsidR="00DA2DA7" w:rsidRDefault="00DA2DA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D087D0" w14:textId="77777777" w:rsidR="00DA2DA7" w:rsidRDefault="00DA2DA7">
            <w:r>
              <w:t xml:space="preserve">No Practice </w:t>
            </w:r>
          </w:p>
          <w:p w14:paraId="7B39040A" w14:textId="42CB37D2" w:rsidR="002F6E35" w:rsidRDefault="00DA2DA7">
            <w:r>
              <w:t xml:space="preserve">Girls HHS Highlander Meet </w:t>
            </w:r>
          </w:p>
        </w:tc>
      </w:tr>
      <w:tr w:rsidR="002F6E35" w14:paraId="2B43CF8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95C3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A2DA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8BD6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A2DA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9FFCE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A2DA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B602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A2DA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8FDD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A2DA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2185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A2DA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182B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A2DA7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353A8375" w14:textId="77777777" w:rsidTr="00DA2DA7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37DFC0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83EB08" w14:textId="77777777" w:rsidR="00DA2DA7" w:rsidRDefault="00DA2DA7" w:rsidP="00DA2DA7">
            <w:r>
              <w:t>Bronze 5:30-6:15p</w:t>
            </w:r>
          </w:p>
          <w:p w14:paraId="19DC3B45" w14:textId="77777777" w:rsidR="00DA2DA7" w:rsidRDefault="00DA2DA7" w:rsidP="00DA2DA7">
            <w:r>
              <w:t>Silver 6:15-7:15p</w:t>
            </w:r>
          </w:p>
          <w:p w14:paraId="30DA83BC" w14:textId="77777777" w:rsidR="00DA2DA7" w:rsidRDefault="00DA2DA7" w:rsidP="00DA2DA7">
            <w:r>
              <w:t>Gold 5:30-7p</w:t>
            </w:r>
          </w:p>
          <w:p w14:paraId="7339C3DF" w14:textId="49FCA095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E3AED5" w14:textId="77777777" w:rsidR="00DA2DA7" w:rsidRDefault="00DA2DA7" w:rsidP="00DA2DA7">
            <w:r>
              <w:t>Bronze 5:30-6:15p</w:t>
            </w:r>
          </w:p>
          <w:p w14:paraId="06B6F9DF" w14:textId="77777777" w:rsidR="00DA2DA7" w:rsidRDefault="00DA2DA7" w:rsidP="00DA2DA7">
            <w:r>
              <w:t>Silver 6:15-7:15p</w:t>
            </w:r>
          </w:p>
          <w:p w14:paraId="349CA758" w14:textId="77777777" w:rsidR="00DA2DA7" w:rsidRDefault="00DA2DA7" w:rsidP="00DA2DA7">
            <w:r>
              <w:t>Gold 5:30-7p</w:t>
            </w:r>
          </w:p>
          <w:p w14:paraId="0A1C387A" w14:textId="78CCB1CF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F3BB02" w14:textId="77777777" w:rsidR="00DA2DA7" w:rsidRDefault="00DA2DA7" w:rsidP="00DA2DA7">
            <w:r>
              <w:t>Bronze 5:30-6:15p</w:t>
            </w:r>
          </w:p>
          <w:p w14:paraId="2859FAF8" w14:textId="77777777" w:rsidR="00DA2DA7" w:rsidRDefault="00DA2DA7" w:rsidP="00DA2DA7">
            <w:r>
              <w:t>Silver 6:15-7:15p</w:t>
            </w:r>
          </w:p>
          <w:p w14:paraId="1EFDBB43" w14:textId="77777777" w:rsidR="00DA2DA7" w:rsidRDefault="00DA2DA7" w:rsidP="00DA2DA7">
            <w:r>
              <w:t>Gold 5:30-7p</w:t>
            </w:r>
          </w:p>
          <w:p w14:paraId="77AF5A89" w14:textId="0705B18A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78B774" w14:textId="77777777" w:rsidR="00DA2DA7" w:rsidRDefault="00DA2DA7" w:rsidP="00DA2DA7">
            <w:r>
              <w:t>Bronze 5:30-6:15p</w:t>
            </w:r>
          </w:p>
          <w:p w14:paraId="32229916" w14:textId="77777777" w:rsidR="00DA2DA7" w:rsidRDefault="00DA2DA7" w:rsidP="00DA2DA7">
            <w:r>
              <w:t>Silver 6:15-7:15p</w:t>
            </w:r>
          </w:p>
          <w:p w14:paraId="7457A074" w14:textId="77777777" w:rsidR="00DA2DA7" w:rsidRDefault="00DA2DA7" w:rsidP="00DA2DA7">
            <w:r>
              <w:t>Gold 5:30-7p</w:t>
            </w:r>
          </w:p>
          <w:p w14:paraId="1D313F25" w14:textId="60B38813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8CC41B" w14:textId="77777777" w:rsidR="00DA2DA7" w:rsidRDefault="00DA2DA7">
            <w:r>
              <w:t xml:space="preserve">OZ Fall classic </w:t>
            </w:r>
          </w:p>
          <w:p w14:paraId="05502E36" w14:textId="009642C9" w:rsidR="002F6E35" w:rsidRDefault="00DA2DA7">
            <w:r>
              <w:t xml:space="preserve"> Meet at HHS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0EE4DC" w14:textId="77777777" w:rsidR="00DA2DA7" w:rsidRDefault="00DA2DA7">
            <w:r>
              <w:t xml:space="preserve">Oz Fall Classic </w:t>
            </w:r>
          </w:p>
          <w:p w14:paraId="700970D5" w14:textId="69954898" w:rsidR="002F6E35" w:rsidRDefault="00DA2DA7">
            <w:r>
              <w:t xml:space="preserve"> Meet at HHS </w:t>
            </w:r>
          </w:p>
        </w:tc>
      </w:tr>
      <w:tr w:rsidR="002F6E35" w14:paraId="232FF72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0D1DE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A2DA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5264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A2DA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F736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A2DA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E3B1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A2DA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2619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A2DA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AADAF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A2DA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9F2A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A2DA7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43B6B766" w14:textId="77777777" w:rsidTr="00DA2DA7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9FD5FD" w14:textId="77777777" w:rsidR="00DA2DA7" w:rsidRDefault="00DA2DA7">
            <w:r>
              <w:t xml:space="preserve">Oz Fall Classic </w:t>
            </w:r>
          </w:p>
          <w:p w14:paraId="02297926" w14:textId="6FFB7AB8" w:rsidR="002F6E35" w:rsidRDefault="00DA2DA7">
            <w:r>
              <w:t xml:space="preserve"> Meet at HHS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D02101" w14:textId="77777777" w:rsidR="00DA2DA7" w:rsidRDefault="00DA2DA7" w:rsidP="00DA2DA7">
            <w:r>
              <w:t>Bronze 5:30-6:15p</w:t>
            </w:r>
          </w:p>
          <w:p w14:paraId="0E8EEBAC" w14:textId="77777777" w:rsidR="00DA2DA7" w:rsidRDefault="00DA2DA7" w:rsidP="00DA2DA7">
            <w:r>
              <w:t>Silver 6:15-7:15p</w:t>
            </w:r>
          </w:p>
          <w:p w14:paraId="1BF3E3D4" w14:textId="77777777" w:rsidR="00DA2DA7" w:rsidRDefault="00DA2DA7" w:rsidP="00DA2DA7">
            <w:r>
              <w:t>Gold 5:30-7p</w:t>
            </w:r>
          </w:p>
          <w:p w14:paraId="0C196273" w14:textId="7677F449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AA5EF2" w14:textId="77777777" w:rsidR="002F6E35" w:rsidRDefault="00DA2DA7">
            <w:r>
              <w:t xml:space="preserve">No Practice </w:t>
            </w:r>
          </w:p>
          <w:p w14:paraId="44E29FBC" w14:textId="037E344E" w:rsidR="00DA2DA7" w:rsidRDefault="00DA2DA7">
            <w:r>
              <w:t xml:space="preserve">Girls HHS Meet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F3AAA6" w14:textId="77777777" w:rsidR="00DA2DA7" w:rsidRDefault="00DA2DA7" w:rsidP="00DA2DA7">
            <w:r>
              <w:t>Bronze 5:30-6:15p</w:t>
            </w:r>
          </w:p>
          <w:p w14:paraId="3AE68FDA" w14:textId="77777777" w:rsidR="00DA2DA7" w:rsidRDefault="00DA2DA7" w:rsidP="00DA2DA7">
            <w:r>
              <w:t>Silver 6:15-7:15p</w:t>
            </w:r>
          </w:p>
          <w:p w14:paraId="3A29671A" w14:textId="77777777" w:rsidR="00DA2DA7" w:rsidRDefault="00DA2DA7" w:rsidP="00DA2DA7">
            <w:r>
              <w:t>Gold 5:30-7p</w:t>
            </w:r>
          </w:p>
          <w:p w14:paraId="4516C47B" w14:textId="6165202B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4F4200" w14:textId="77777777" w:rsidR="00DA2DA7" w:rsidRDefault="00DA2DA7" w:rsidP="00DA2DA7">
            <w:r>
              <w:t>Bronze 5:30-6:15p</w:t>
            </w:r>
          </w:p>
          <w:p w14:paraId="23A3C4EE" w14:textId="77777777" w:rsidR="00DA2DA7" w:rsidRDefault="00DA2DA7" w:rsidP="00DA2DA7">
            <w:r>
              <w:t>Silver 6:15-7:15p</w:t>
            </w:r>
          </w:p>
          <w:p w14:paraId="5CC6AA83" w14:textId="77777777" w:rsidR="00DA2DA7" w:rsidRDefault="00DA2DA7" w:rsidP="00DA2DA7">
            <w:r>
              <w:t>Gold 5:30-7p</w:t>
            </w:r>
          </w:p>
          <w:p w14:paraId="157C8165" w14:textId="4C884B71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C2FE73" w14:textId="77777777" w:rsidR="00DA2DA7" w:rsidRDefault="00DA2DA7" w:rsidP="00DA2DA7">
            <w:r>
              <w:t>Bronze 5:30-6:15p</w:t>
            </w:r>
          </w:p>
          <w:p w14:paraId="0AA857CC" w14:textId="77777777" w:rsidR="00DA2DA7" w:rsidRDefault="00DA2DA7" w:rsidP="00DA2DA7">
            <w:r>
              <w:t>Silver 6:15-7:15p</w:t>
            </w:r>
          </w:p>
          <w:p w14:paraId="773CF4AA" w14:textId="77777777" w:rsidR="00DA2DA7" w:rsidRDefault="00DA2DA7" w:rsidP="00DA2DA7">
            <w:r>
              <w:t>Gold 5:30-7p</w:t>
            </w:r>
          </w:p>
          <w:p w14:paraId="647CC9F2" w14:textId="78830980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D80A33" w14:textId="77777777" w:rsidR="002F6E35" w:rsidRDefault="00DA2DA7">
            <w:r>
              <w:t xml:space="preserve">No Practice </w:t>
            </w:r>
          </w:p>
          <w:p w14:paraId="225C22FB" w14:textId="3B787EBD" w:rsidR="00DA2DA7" w:rsidRDefault="00DA2DA7">
            <w:r>
              <w:t xml:space="preserve">JV Conf at HHS </w:t>
            </w:r>
          </w:p>
        </w:tc>
      </w:tr>
      <w:tr w:rsidR="002F6E35" w14:paraId="1D5C4A5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A691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A2DA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A2DA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2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A2DA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2DA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A2DA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18A1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A2DA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A2DA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2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A2DA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2DA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A2DA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0ADB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A2DA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A2DA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2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A2D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2DA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A2DA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8EA6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A2D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A2DA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2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A2D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2DA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A2DA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927D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A2D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A2D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2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A2D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2DA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A2DA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E79D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A2D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A2D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2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A2D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2DA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A2DA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7F29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A2D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A2D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2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A2D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2DA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A2DA7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45DD04F9" w14:textId="77777777" w:rsidTr="00DA2DA7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9CCA0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F3B1A3" w14:textId="77777777" w:rsidR="00DA2DA7" w:rsidRDefault="00DA2DA7" w:rsidP="00DA2DA7">
            <w:r>
              <w:t>Bronze 5:30-6:15p</w:t>
            </w:r>
          </w:p>
          <w:p w14:paraId="4AF27AA7" w14:textId="77777777" w:rsidR="00DA2DA7" w:rsidRDefault="00DA2DA7" w:rsidP="00DA2DA7">
            <w:r>
              <w:t>Silver 6:15-7:15p</w:t>
            </w:r>
          </w:p>
          <w:p w14:paraId="53583A99" w14:textId="77777777" w:rsidR="00DA2DA7" w:rsidRDefault="00DA2DA7" w:rsidP="00DA2DA7">
            <w:r>
              <w:t>Gold 5:30-7p</w:t>
            </w:r>
          </w:p>
          <w:p w14:paraId="31FED033" w14:textId="7ACCE8EE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73FF3A" w14:textId="77777777" w:rsidR="00DA2DA7" w:rsidRDefault="00DA2DA7" w:rsidP="00DA2DA7">
            <w:r>
              <w:t>Bronze 5:30-6:15p</w:t>
            </w:r>
          </w:p>
          <w:p w14:paraId="68134848" w14:textId="77777777" w:rsidR="00DA2DA7" w:rsidRDefault="00DA2DA7" w:rsidP="00DA2DA7">
            <w:r>
              <w:t>Silver 6:15-7:15p</w:t>
            </w:r>
          </w:p>
          <w:p w14:paraId="46C8E7CB" w14:textId="77777777" w:rsidR="00DA2DA7" w:rsidRDefault="00DA2DA7" w:rsidP="00DA2DA7">
            <w:r>
              <w:t>Gold 5:30-7p</w:t>
            </w:r>
          </w:p>
          <w:p w14:paraId="1785F8CA" w14:textId="24713755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647087" w14:textId="77777777" w:rsidR="00DA2DA7" w:rsidRDefault="00DA2DA7" w:rsidP="00DA2DA7">
            <w:r>
              <w:t>Bronze 5:30-6:15p</w:t>
            </w:r>
          </w:p>
          <w:p w14:paraId="763DAACE" w14:textId="77777777" w:rsidR="00DA2DA7" w:rsidRDefault="00DA2DA7" w:rsidP="00DA2DA7">
            <w:r>
              <w:t>Silver 6:15-7:15p</w:t>
            </w:r>
          </w:p>
          <w:p w14:paraId="36CE90C8" w14:textId="77777777" w:rsidR="00DA2DA7" w:rsidRDefault="00DA2DA7" w:rsidP="00DA2DA7">
            <w:r>
              <w:t>Gold 5:30-7p</w:t>
            </w:r>
          </w:p>
          <w:p w14:paraId="09A62312" w14:textId="2D950A85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408685" w14:textId="77777777" w:rsidR="00DA2DA7" w:rsidRDefault="00DA2DA7" w:rsidP="00DA2DA7">
            <w:r>
              <w:t>Bronze 5:30-6:15p</w:t>
            </w:r>
          </w:p>
          <w:p w14:paraId="11757399" w14:textId="77777777" w:rsidR="00DA2DA7" w:rsidRDefault="00DA2DA7" w:rsidP="00DA2DA7">
            <w:r>
              <w:t>Silver 6:15-7:15p</w:t>
            </w:r>
          </w:p>
          <w:p w14:paraId="61E068A8" w14:textId="77777777" w:rsidR="00DA2DA7" w:rsidRDefault="00DA2DA7" w:rsidP="00DA2DA7">
            <w:r>
              <w:t>Gold 5:30-7p</w:t>
            </w:r>
          </w:p>
          <w:p w14:paraId="459C1A2B" w14:textId="791BD815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06B339" w14:textId="77777777" w:rsidR="00DA2DA7" w:rsidRDefault="00DA2DA7" w:rsidP="00DA2DA7">
            <w:r>
              <w:t>Bronze 5:30-6:15p</w:t>
            </w:r>
          </w:p>
          <w:p w14:paraId="6F167642" w14:textId="77777777" w:rsidR="00DA2DA7" w:rsidRDefault="00DA2DA7" w:rsidP="00DA2DA7">
            <w:r>
              <w:t>Silver 6:15-7:15p</w:t>
            </w:r>
          </w:p>
          <w:p w14:paraId="4BC3C494" w14:textId="77777777" w:rsidR="00DA2DA7" w:rsidRDefault="00DA2DA7" w:rsidP="00DA2DA7">
            <w:r>
              <w:t>Gold 5:30-7p</w:t>
            </w:r>
          </w:p>
          <w:p w14:paraId="10A4B90B" w14:textId="30592C52" w:rsidR="002F6E35" w:rsidRDefault="00DA2DA7" w:rsidP="00DA2DA7">
            <w:r>
              <w:t>Jrs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7A6707" w14:textId="77777777" w:rsidR="002F6E35" w:rsidRDefault="002B6056">
            <w:r>
              <w:t>Bronze 9:30-10:15a</w:t>
            </w:r>
          </w:p>
          <w:p w14:paraId="50DCA92E" w14:textId="77777777" w:rsidR="002B6056" w:rsidRDefault="002B6056">
            <w:r>
              <w:t>Silver 9:30-10:30a</w:t>
            </w:r>
          </w:p>
          <w:p w14:paraId="1A5B912C" w14:textId="352034CF" w:rsidR="002B6056" w:rsidRDefault="002B6056">
            <w:r>
              <w:t>Gold/Jr 9:30-11am</w:t>
            </w:r>
          </w:p>
        </w:tc>
      </w:tr>
      <w:tr w:rsidR="002F6E35" w14:paraId="65E7563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B14A2F1" w14:textId="26EF85F0" w:rsidR="002F6E35" w:rsidRDefault="00DA2DA7" w:rsidP="00DA2DA7">
            <w:pPr>
              <w:pStyle w:val="Dates"/>
              <w:jc w:val="left"/>
            </w:pPr>
            <w:r>
              <w:t xml:space="preserve">Oz Meet At HHS   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31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1BBD3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A2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2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2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A497C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5F1FB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51277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64EF7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431772" w14:textId="77777777" w:rsidR="002F6E35" w:rsidRDefault="002F6E35">
            <w:pPr>
              <w:pStyle w:val="Dates"/>
            </w:pPr>
          </w:p>
        </w:tc>
      </w:tr>
      <w:tr w:rsidR="002F6E35" w14:paraId="5D3631DC" w14:textId="77777777" w:rsidTr="00DA2DA7">
        <w:trPr>
          <w:trHeight w:hRule="exact" w:val="80"/>
        </w:trPr>
        <w:tc>
          <w:tcPr>
            <w:tcW w:w="2054" w:type="dxa"/>
          </w:tcPr>
          <w:p w14:paraId="76E45C97" w14:textId="77777777" w:rsidR="002F6E35" w:rsidRDefault="002F6E35"/>
        </w:tc>
        <w:tc>
          <w:tcPr>
            <w:tcW w:w="2055" w:type="dxa"/>
          </w:tcPr>
          <w:p w14:paraId="31C1056B" w14:textId="77777777" w:rsidR="002F6E35" w:rsidRDefault="002F6E35"/>
        </w:tc>
        <w:tc>
          <w:tcPr>
            <w:tcW w:w="2055" w:type="dxa"/>
          </w:tcPr>
          <w:p w14:paraId="54F99763" w14:textId="77777777" w:rsidR="002F6E35" w:rsidRDefault="002F6E35"/>
        </w:tc>
        <w:tc>
          <w:tcPr>
            <w:tcW w:w="2055" w:type="dxa"/>
          </w:tcPr>
          <w:p w14:paraId="06318FAE" w14:textId="77777777" w:rsidR="002F6E35" w:rsidRDefault="002F6E35"/>
        </w:tc>
        <w:tc>
          <w:tcPr>
            <w:tcW w:w="2055" w:type="dxa"/>
          </w:tcPr>
          <w:p w14:paraId="3661AA1A" w14:textId="77777777" w:rsidR="002F6E35" w:rsidRDefault="002F6E35"/>
        </w:tc>
        <w:tc>
          <w:tcPr>
            <w:tcW w:w="2055" w:type="dxa"/>
          </w:tcPr>
          <w:p w14:paraId="5BC78182" w14:textId="77777777" w:rsidR="002F6E35" w:rsidRDefault="002F6E35"/>
        </w:tc>
        <w:tc>
          <w:tcPr>
            <w:tcW w:w="2055" w:type="dxa"/>
          </w:tcPr>
          <w:p w14:paraId="0FC03ECF" w14:textId="77777777" w:rsidR="002F6E35" w:rsidRDefault="002F6E35"/>
        </w:tc>
      </w:tr>
    </w:tbl>
    <w:p w14:paraId="0323BAA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EAC4" w14:textId="77777777" w:rsidR="004B5D70" w:rsidRDefault="004B5D70">
      <w:pPr>
        <w:spacing w:before="0" w:after="0"/>
      </w:pPr>
      <w:r>
        <w:separator/>
      </w:r>
    </w:p>
  </w:endnote>
  <w:endnote w:type="continuationSeparator" w:id="0">
    <w:p w14:paraId="42914F38" w14:textId="77777777" w:rsidR="004B5D70" w:rsidRDefault="004B5D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D0A1" w14:textId="77777777" w:rsidR="004B5D70" w:rsidRDefault="004B5D70">
      <w:pPr>
        <w:spacing w:before="0" w:after="0"/>
      </w:pPr>
      <w:r>
        <w:separator/>
      </w:r>
    </w:p>
  </w:footnote>
  <w:footnote w:type="continuationSeparator" w:id="0">
    <w:p w14:paraId="7705373F" w14:textId="77777777" w:rsidR="004B5D70" w:rsidRDefault="004B5D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1"/>
    <w:docVar w:name="MonthStart" w:val="10/1/2021"/>
    <w:docVar w:name="ShowDynamicGuides" w:val="1"/>
    <w:docVar w:name="ShowMarginGuides" w:val="0"/>
    <w:docVar w:name="ShowOutlines" w:val="0"/>
    <w:docVar w:name="ShowStaticGuides" w:val="0"/>
  </w:docVars>
  <w:rsids>
    <w:rsidRoot w:val="00DA2DA7"/>
    <w:rsid w:val="00056814"/>
    <w:rsid w:val="0006779F"/>
    <w:rsid w:val="000A20FE"/>
    <w:rsid w:val="0011772B"/>
    <w:rsid w:val="0027720C"/>
    <w:rsid w:val="002B6056"/>
    <w:rsid w:val="002F6E35"/>
    <w:rsid w:val="003D7DDA"/>
    <w:rsid w:val="00406C2A"/>
    <w:rsid w:val="00454FED"/>
    <w:rsid w:val="00463BBC"/>
    <w:rsid w:val="004B5D70"/>
    <w:rsid w:val="004C5B17"/>
    <w:rsid w:val="005562FE"/>
    <w:rsid w:val="00557989"/>
    <w:rsid w:val="007564A4"/>
    <w:rsid w:val="007777B1"/>
    <w:rsid w:val="007A49F2"/>
    <w:rsid w:val="008135CC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A2DA7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9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2D04AB7364F5BBF7A9FD874B0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4D28-1B04-4DB0-B2A4-E45944B06A8C}"/>
      </w:docPartPr>
      <w:docPartBody>
        <w:p w:rsidR="003B02DC" w:rsidRDefault="008A4778">
          <w:pPr>
            <w:pStyle w:val="4662D04AB7364F5BBF7A9FD874B05734"/>
          </w:pPr>
          <w:r>
            <w:t>Sunday</w:t>
          </w:r>
        </w:p>
      </w:docPartBody>
    </w:docPart>
    <w:docPart>
      <w:docPartPr>
        <w:name w:val="A5B4CA490A97401C9E2DC9BFB70C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A74E-7775-4C61-B1FE-B298E8BE744D}"/>
      </w:docPartPr>
      <w:docPartBody>
        <w:p w:rsidR="003B02DC" w:rsidRDefault="008A4778">
          <w:pPr>
            <w:pStyle w:val="A5B4CA490A97401C9E2DC9BFB70C1BAF"/>
          </w:pPr>
          <w:r>
            <w:t>Monday</w:t>
          </w:r>
        </w:p>
      </w:docPartBody>
    </w:docPart>
    <w:docPart>
      <w:docPartPr>
        <w:name w:val="E074C713FD864B32A49C040C26B2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72AB-FB55-4E9A-ADA6-0376F6DDE21B}"/>
      </w:docPartPr>
      <w:docPartBody>
        <w:p w:rsidR="003B02DC" w:rsidRDefault="008A4778">
          <w:pPr>
            <w:pStyle w:val="E074C713FD864B32A49C040C26B27090"/>
          </w:pPr>
          <w:r>
            <w:t>Tuesday</w:t>
          </w:r>
        </w:p>
      </w:docPartBody>
    </w:docPart>
    <w:docPart>
      <w:docPartPr>
        <w:name w:val="E08FFB8DC0E5491FA65626C2DCEC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F2994-DFC6-4F28-B294-C25E3543AF83}"/>
      </w:docPartPr>
      <w:docPartBody>
        <w:p w:rsidR="003B02DC" w:rsidRDefault="008A4778">
          <w:pPr>
            <w:pStyle w:val="E08FFB8DC0E5491FA65626C2DCECCBC3"/>
          </w:pPr>
          <w:r>
            <w:t>Wednesday</w:t>
          </w:r>
        </w:p>
      </w:docPartBody>
    </w:docPart>
    <w:docPart>
      <w:docPartPr>
        <w:name w:val="45D1017C9C9B42298B9F031E7668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86F7-F782-4ED5-B330-B272FF907169}"/>
      </w:docPartPr>
      <w:docPartBody>
        <w:p w:rsidR="003B02DC" w:rsidRDefault="008A4778">
          <w:pPr>
            <w:pStyle w:val="45D1017C9C9B42298B9F031E7668BC13"/>
          </w:pPr>
          <w:r>
            <w:t>Thursday</w:t>
          </w:r>
        </w:p>
      </w:docPartBody>
    </w:docPart>
    <w:docPart>
      <w:docPartPr>
        <w:name w:val="2EDA6C40C4B742C9AFF3711AE9B3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FFF-D900-43E4-B8E0-916BE5F5DBCC}"/>
      </w:docPartPr>
      <w:docPartBody>
        <w:p w:rsidR="003B02DC" w:rsidRDefault="008A4778">
          <w:pPr>
            <w:pStyle w:val="2EDA6C40C4B742C9AFF3711AE9B30271"/>
          </w:pPr>
          <w:r>
            <w:t>Friday</w:t>
          </w:r>
        </w:p>
      </w:docPartBody>
    </w:docPart>
    <w:docPart>
      <w:docPartPr>
        <w:name w:val="2E520A09E4DE43DF90A227AEE550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5D00-5B5A-45BE-B15E-6AB9A60C1835}"/>
      </w:docPartPr>
      <w:docPartBody>
        <w:p w:rsidR="003B02DC" w:rsidRDefault="008A4778">
          <w:pPr>
            <w:pStyle w:val="2E520A09E4DE43DF90A227AEE550246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78"/>
    <w:rsid w:val="003B02DC"/>
    <w:rsid w:val="008A4778"/>
    <w:rsid w:val="009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2D04AB7364F5BBF7A9FD874B05734">
    <w:name w:val="4662D04AB7364F5BBF7A9FD874B05734"/>
  </w:style>
  <w:style w:type="paragraph" w:customStyle="1" w:styleId="A5B4CA490A97401C9E2DC9BFB70C1BAF">
    <w:name w:val="A5B4CA490A97401C9E2DC9BFB70C1BAF"/>
  </w:style>
  <w:style w:type="paragraph" w:customStyle="1" w:styleId="E074C713FD864B32A49C040C26B27090">
    <w:name w:val="E074C713FD864B32A49C040C26B27090"/>
  </w:style>
  <w:style w:type="paragraph" w:customStyle="1" w:styleId="E08FFB8DC0E5491FA65626C2DCECCBC3">
    <w:name w:val="E08FFB8DC0E5491FA65626C2DCECCBC3"/>
  </w:style>
  <w:style w:type="paragraph" w:customStyle="1" w:styleId="45D1017C9C9B42298B9F031E7668BC13">
    <w:name w:val="45D1017C9C9B42298B9F031E7668BC13"/>
  </w:style>
  <w:style w:type="paragraph" w:customStyle="1" w:styleId="2EDA6C40C4B742C9AFF3711AE9B30271">
    <w:name w:val="2EDA6C40C4B742C9AFF3711AE9B30271"/>
  </w:style>
  <w:style w:type="paragraph" w:customStyle="1" w:styleId="2E520A09E4DE43DF90A227AEE550246E">
    <w:name w:val="2E520A09E4DE43DF90A227AEE5502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2021-08-10T18:19:00Z</dcterms:created>
  <dcterms:modified xsi:type="dcterms:W3CDTF">2021-09-13T14:35:00Z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