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0F7DE6A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DB4B5FE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160C0" w:rsidRPr="00C160C0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8B69ED3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764B3D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01C7993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F70D9E9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160C0">
              <w:t>2021</w:t>
            </w:r>
            <w:r>
              <w:fldChar w:fldCharType="end"/>
            </w:r>
          </w:p>
        </w:tc>
      </w:tr>
      <w:tr w:rsidR="002F6E35" w14:paraId="6B75CC49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D54CE45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97A149E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1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2F6E35" w14:paraId="46E77ED4" w14:textId="77777777" w:rsidTr="003F2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sdt>
          <w:sdtPr>
            <w:id w:val="1527134494"/>
            <w:placeholder>
              <w:docPart w:val="9B2866BC74E048F1AFF9429DBB3286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0" w:type="dxa"/>
              </w:tcPr>
              <w:p w14:paraId="212AF30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61" w:type="dxa"/>
          </w:tcPr>
          <w:p w14:paraId="07B9F33E" w14:textId="77777777" w:rsidR="002F6E35" w:rsidRDefault="00D95C95">
            <w:pPr>
              <w:pStyle w:val="Days"/>
            </w:pPr>
            <w:sdt>
              <w:sdtPr>
                <w:id w:val="8650153"/>
                <w:placeholder>
                  <w:docPart w:val="33309234BDEF4009859E89FF54890BC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61" w:type="dxa"/>
          </w:tcPr>
          <w:p w14:paraId="03B53EA2" w14:textId="77777777" w:rsidR="002F6E35" w:rsidRDefault="00D95C95">
            <w:pPr>
              <w:pStyle w:val="Days"/>
            </w:pPr>
            <w:sdt>
              <w:sdtPr>
                <w:id w:val="-1517691135"/>
                <w:placeholder>
                  <w:docPart w:val="96C22B7DFE7F445CBAA4D3422E12EAA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61" w:type="dxa"/>
          </w:tcPr>
          <w:p w14:paraId="5B308DAA" w14:textId="77777777" w:rsidR="002F6E35" w:rsidRDefault="00D95C95">
            <w:pPr>
              <w:pStyle w:val="Days"/>
            </w:pPr>
            <w:sdt>
              <w:sdtPr>
                <w:id w:val="-1684429625"/>
                <w:placeholder>
                  <w:docPart w:val="3126B90F00854A369C1D75BAACAAA59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61" w:type="dxa"/>
          </w:tcPr>
          <w:p w14:paraId="70B7912A" w14:textId="77777777" w:rsidR="002F6E35" w:rsidRDefault="00D95C95">
            <w:pPr>
              <w:pStyle w:val="Days"/>
            </w:pPr>
            <w:sdt>
              <w:sdtPr>
                <w:id w:val="-1188375605"/>
                <w:placeholder>
                  <w:docPart w:val="FB59B69130114CE98B80602009333ED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61" w:type="dxa"/>
          </w:tcPr>
          <w:p w14:paraId="4D48F35D" w14:textId="77777777" w:rsidR="002F6E35" w:rsidRDefault="00D95C95">
            <w:pPr>
              <w:pStyle w:val="Days"/>
            </w:pPr>
            <w:sdt>
              <w:sdtPr>
                <w:id w:val="1991825489"/>
                <w:placeholder>
                  <w:docPart w:val="5711A79A46964020BCF6CD02FF0C6B3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61" w:type="dxa"/>
          </w:tcPr>
          <w:p w14:paraId="02AD216A" w14:textId="77777777" w:rsidR="002F6E35" w:rsidRDefault="00D95C95">
            <w:pPr>
              <w:pStyle w:val="Days"/>
            </w:pPr>
            <w:sdt>
              <w:sdtPr>
                <w:id w:val="115736794"/>
                <w:placeholder>
                  <w:docPart w:val="9330A5FCF7F846D0A700128E4E31FBE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793CCB7" w14:textId="77777777" w:rsidTr="003F2FAB">
        <w:trPr>
          <w:trHeight w:val="272"/>
        </w:trPr>
        <w:tc>
          <w:tcPr>
            <w:tcW w:w="2060" w:type="dxa"/>
            <w:tcBorders>
              <w:bottom w:val="nil"/>
            </w:tcBorders>
          </w:tcPr>
          <w:p w14:paraId="39F9620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60C0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</w:tcPr>
          <w:p w14:paraId="2F31D326" w14:textId="66439E86" w:rsidR="002F6E35" w:rsidRDefault="00C160C0">
            <w:pPr>
              <w:pStyle w:val="Dates"/>
            </w:pPr>
            <w:r>
              <w:t>30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Wednesday</w:instrText>
            </w:r>
            <w:r w:rsidR="009035F5">
              <w:fldChar w:fldCharType="end"/>
            </w:r>
            <w:r w:rsidR="009035F5">
              <w:instrText xml:space="preserve"> = "Monday"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=A2+1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</w:tcPr>
          <w:p w14:paraId="257E2C47" w14:textId="76E26D8A" w:rsidR="002F6E35" w:rsidRDefault="00C160C0">
            <w:pPr>
              <w:pStyle w:val="Dates"/>
            </w:pPr>
            <w:r>
              <w:t>31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Wednesday</w:instrText>
            </w:r>
            <w:r w:rsidR="009035F5">
              <w:fldChar w:fldCharType="end"/>
            </w:r>
            <w:r w:rsidR="009035F5">
              <w:instrText xml:space="preserve"> = "Tuesday"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=B2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=B2+1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</w:tcPr>
          <w:p w14:paraId="7475609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60C0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160C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</w:tcPr>
          <w:p w14:paraId="5607F8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60C0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160C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160C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60C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160C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</w:tcPr>
          <w:p w14:paraId="0ADD7F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60C0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160C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160C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60C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160C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</w:tcPr>
          <w:p w14:paraId="6E7488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60C0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160C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160C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60C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160C0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4DA3E66A" w14:textId="77777777" w:rsidTr="003F2FAB">
        <w:trPr>
          <w:trHeight w:hRule="exact" w:val="1297"/>
        </w:trPr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</w:tcPr>
          <w:p w14:paraId="4C213D4E" w14:textId="77777777" w:rsidR="002F6E35" w:rsidRDefault="002F6E35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3239B559" w14:textId="11890D58" w:rsidR="002F6E35" w:rsidRDefault="00C160C0">
            <w:r>
              <w:t xml:space="preserve">Tryouts new athletes ONLY /see link at </w:t>
            </w:r>
            <w:hyperlink r:id="rId10" w:history="1">
              <w:r w:rsidRPr="006F7E83">
                <w:rPr>
                  <w:rStyle w:val="Hyperlink"/>
                </w:rPr>
                <w:t>www.ozaukeeaquatics</w:t>
              </w:r>
            </w:hyperlink>
            <w:r>
              <w:t xml:space="preserve"> for signup 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6AEEF344" w14:textId="1353EEFE" w:rsidR="002F6E35" w:rsidRDefault="00C160C0">
            <w:r>
              <w:t xml:space="preserve">Tryouts new athletes ONLY /see link at </w:t>
            </w:r>
            <w:hyperlink r:id="rId11" w:history="1">
              <w:r w:rsidRPr="006F7E83">
                <w:rPr>
                  <w:rStyle w:val="Hyperlink"/>
                </w:rPr>
                <w:t>www.ozaukeeaquatics</w:t>
              </w:r>
            </w:hyperlink>
            <w:r>
              <w:t xml:space="preserve"> for signup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7014D894" w14:textId="77777777" w:rsidR="002F6E35" w:rsidRDefault="00C160C0">
            <w:r>
              <w:t xml:space="preserve">NEW SESSION BEGINS </w:t>
            </w:r>
          </w:p>
          <w:p w14:paraId="07037D74" w14:textId="77777777" w:rsidR="00C160C0" w:rsidRDefault="00C160C0">
            <w:r>
              <w:t>Bronze 5:30-6:15</w:t>
            </w:r>
          </w:p>
          <w:p w14:paraId="50816FF4" w14:textId="77777777" w:rsidR="00C160C0" w:rsidRDefault="00C160C0">
            <w:r>
              <w:t>Silver 6:15-7:15</w:t>
            </w:r>
          </w:p>
          <w:p w14:paraId="01CFD830" w14:textId="77777777" w:rsidR="00C160C0" w:rsidRDefault="00C160C0">
            <w:r>
              <w:t>Gold 5:30-7pm</w:t>
            </w:r>
          </w:p>
          <w:p w14:paraId="6BF77308" w14:textId="312B19C9" w:rsidR="00C160C0" w:rsidRDefault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50091622" w14:textId="77777777" w:rsidR="002F6E35" w:rsidRDefault="00C160C0">
            <w:r>
              <w:t xml:space="preserve">No Practice </w:t>
            </w:r>
          </w:p>
          <w:p w14:paraId="0F04F983" w14:textId="5C8418B8" w:rsidR="00C160C0" w:rsidRDefault="00C160C0">
            <w:r>
              <w:t>HHS Girls meet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4C3E7C7C" w14:textId="77777777" w:rsidR="00C160C0" w:rsidRDefault="00C160C0" w:rsidP="00C160C0">
            <w:r>
              <w:t>Bronze 5:30-6:15</w:t>
            </w:r>
          </w:p>
          <w:p w14:paraId="143A8035" w14:textId="77777777" w:rsidR="00C160C0" w:rsidRDefault="00C160C0" w:rsidP="00C160C0">
            <w:r>
              <w:t>Silver 6:15-7:15</w:t>
            </w:r>
          </w:p>
          <w:p w14:paraId="23553EF5" w14:textId="77777777" w:rsidR="00C160C0" w:rsidRDefault="00C160C0" w:rsidP="00C160C0">
            <w:r>
              <w:t>Gold 5:30-7pm</w:t>
            </w:r>
          </w:p>
          <w:p w14:paraId="4CE4D6F4" w14:textId="185CFE58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0217299C" w14:textId="2A5DAF28" w:rsidR="002F6E35" w:rsidRDefault="00C160C0">
            <w:r>
              <w:t>No Practice</w:t>
            </w:r>
          </w:p>
        </w:tc>
      </w:tr>
      <w:tr w:rsidR="002F6E35" w14:paraId="23C28B5C" w14:textId="77777777" w:rsidTr="003F2FAB">
        <w:trPr>
          <w:trHeight w:val="272"/>
        </w:trPr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</w:tcPr>
          <w:p w14:paraId="23CB58D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160C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4B1AE80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160C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6244EEF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160C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098FAAE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160C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679C5CD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160C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74A1DC9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160C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0099B50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160C0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59959CBD" w14:textId="77777777" w:rsidTr="003F2FAB">
        <w:trPr>
          <w:trHeight w:hRule="exact" w:val="1070"/>
        </w:trPr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</w:tcPr>
          <w:p w14:paraId="79691CA4" w14:textId="77777777" w:rsidR="002F6E35" w:rsidRDefault="002F6E35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433F261C" w14:textId="77777777" w:rsidR="002F6E35" w:rsidRDefault="00C160C0">
            <w:r>
              <w:t>No Practice</w:t>
            </w:r>
          </w:p>
          <w:p w14:paraId="507CAB36" w14:textId="16786BE5" w:rsidR="00C160C0" w:rsidRDefault="00C160C0">
            <w:r>
              <w:t>Labor Day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3E1E48CF" w14:textId="77777777" w:rsidR="00C160C0" w:rsidRDefault="00C160C0" w:rsidP="00C160C0">
            <w:r>
              <w:t>Bronze 5:30-6:15</w:t>
            </w:r>
          </w:p>
          <w:p w14:paraId="2ADC1341" w14:textId="77777777" w:rsidR="00C160C0" w:rsidRDefault="00C160C0" w:rsidP="00C160C0">
            <w:r>
              <w:t>Silver 6:15-7:15</w:t>
            </w:r>
          </w:p>
          <w:p w14:paraId="57DB6739" w14:textId="77777777" w:rsidR="00C160C0" w:rsidRDefault="00C160C0" w:rsidP="00C160C0">
            <w:r>
              <w:t>Gold 5:30-7pm</w:t>
            </w:r>
          </w:p>
          <w:p w14:paraId="59C120F0" w14:textId="1713E1E8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0AB0C57A" w14:textId="77777777" w:rsidR="00C160C0" w:rsidRDefault="00C160C0" w:rsidP="00C160C0">
            <w:r>
              <w:t>Bronze 5:30-6:15</w:t>
            </w:r>
          </w:p>
          <w:p w14:paraId="3A94932A" w14:textId="77777777" w:rsidR="00C160C0" w:rsidRDefault="00C160C0" w:rsidP="00C160C0">
            <w:r>
              <w:t>Silver 6:15-7:15</w:t>
            </w:r>
          </w:p>
          <w:p w14:paraId="70DE94C9" w14:textId="77777777" w:rsidR="00C160C0" w:rsidRDefault="00C160C0" w:rsidP="00C160C0">
            <w:r>
              <w:t>Gold 5:30-7pm</w:t>
            </w:r>
          </w:p>
          <w:p w14:paraId="61198DB9" w14:textId="25FEDDC1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6C8295F3" w14:textId="77777777" w:rsidR="00C160C0" w:rsidRDefault="00C160C0" w:rsidP="00C160C0">
            <w:r>
              <w:t>Bronze 5:30-6:15</w:t>
            </w:r>
          </w:p>
          <w:p w14:paraId="68BF7C58" w14:textId="77777777" w:rsidR="00C160C0" w:rsidRDefault="00C160C0" w:rsidP="00C160C0">
            <w:r>
              <w:t>Silver 6:15-7:15</w:t>
            </w:r>
          </w:p>
          <w:p w14:paraId="1512198F" w14:textId="77777777" w:rsidR="00C160C0" w:rsidRDefault="00C160C0" w:rsidP="00C160C0">
            <w:r>
              <w:t>Gold 5:30-7pm</w:t>
            </w:r>
          </w:p>
          <w:p w14:paraId="2C5ED9AF" w14:textId="726B3167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42343176" w14:textId="77777777" w:rsidR="00C160C0" w:rsidRDefault="00C160C0" w:rsidP="00C160C0">
            <w:r>
              <w:t>Bronze 5:30-6:15</w:t>
            </w:r>
          </w:p>
          <w:p w14:paraId="675A55C7" w14:textId="77777777" w:rsidR="00C160C0" w:rsidRDefault="00C160C0" w:rsidP="00C160C0">
            <w:r>
              <w:t>Silver 6:15-7:15</w:t>
            </w:r>
          </w:p>
          <w:p w14:paraId="0F99B24D" w14:textId="77777777" w:rsidR="00C160C0" w:rsidRDefault="00C160C0" w:rsidP="00C160C0">
            <w:r>
              <w:t>Gold 5:30-7pm</w:t>
            </w:r>
          </w:p>
          <w:p w14:paraId="4DD1E27E" w14:textId="1659E2E1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29C905AC" w14:textId="1710FE73" w:rsidR="002F6E35" w:rsidRDefault="00C160C0">
            <w:r>
              <w:t>Bronze 9:30-10:15a</w:t>
            </w:r>
          </w:p>
          <w:p w14:paraId="14B1BDB9" w14:textId="77777777" w:rsidR="00C160C0" w:rsidRDefault="00C160C0">
            <w:r>
              <w:t>Silver 9:30-10:30a</w:t>
            </w:r>
          </w:p>
          <w:p w14:paraId="07EAE666" w14:textId="07088689" w:rsidR="00C160C0" w:rsidRDefault="00C160C0">
            <w:r>
              <w:t>Gold/Jr 9:30-11am</w:t>
            </w:r>
          </w:p>
        </w:tc>
      </w:tr>
      <w:tr w:rsidR="002F6E35" w14:paraId="336FC4D4" w14:textId="77777777" w:rsidTr="003F2FAB">
        <w:trPr>
          <w:trHeight w:val="272"/>
        </w:trPr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</w:tcPr>
          <w:p w14:paraId="5BAAD5A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160C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43D33D1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160C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19DB51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160C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0DD38E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160C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080A972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160C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195675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160C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24D5A6E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160C0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47393491" w14:textId="77777777" w:rsidTr="003F2FAB">
        <w:trPr>
          <w:trHeight w:hRule="exact" w:val="1070"/>
        </w:trPr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</w:tcPr>
          <w:p w14:paraId="61DED09B" w14:textId="77777777" w:rsidR="002F6E35" w:rsidRDefault="002F6E35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026451A7" w14:textId="77777777" w:rsidR="00C160C0" w:rsidRDefault="00C160C0" w:rsidP="00C160C0">
            <w:r>
              <w:t>Bronze 5:30-6:15</w:t>
            </w:r>
          </w:p>
          <w:p w14:paraId="5D9D29C4" w14:textId="77777777" w:rsidR="00C160C0" w:rsidRDefault="00C160C0" w:rsidP="00C160C0">
            <w:r>
              <w:t>Silver 6:15-7:15</w:t>
            </w:r>
          </w:p>
          <w:p w14:paraId="71582396" w14:textId="77777777" w:rsidR="00C160C0" w:rsidRDefault="00C160C0" w:rsidP="00C160C0">
            <w:r>
              <w:t>Gold 5:30-7pm</w:t>
            </w:r>
          </w:p>
          <w:p w14:paraId="3BF5B11C" w14:textId="5D5A2B19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0F54CD3D" w14:textId="77777777" w:rsidR="002F6E35" w:rsidRDefault="00C160C0">
            <w:r>
              <w:t xml:space="preserve">No Practice </w:t>
            </w:r>
          </w:p>
          <w:p w14:paraId="5B98611A" w14:textId="2B612BE8" w:rsidR="00C160C0" w:rsidRDefault="00C160C0">
            <w:r>
              <w:t xml:space="preserve">HHS Girls meet 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7DB4E415" w14:textId="77777777" w:rsidR="00C160C0" w:rsidRDefault="00C160C0" w:rsidP="00C160C0">
            <w:r>
              <w:t>Bronze 5:30-6:15</w:t>
            </w:r>
          </w:p>
          <w:p w14:paraId="1F9EE48E" w14:textId="77777777" w:rsidR="00C160C0" w:rsidRDefault="00C160C0" w:rsidP="00C160C0">
            <w:r>
              <w:t>Silver 6:15-7:15</w:t>
            </w:r>
          </w:p>
          <w:p w14:paraId="2DB2D6DB" w14:textId="77777777" w:rsidR="00C160C0" w:rsidRDefault="00C160C0" w:rsidP="00C160C0">
            <w:r>
              <w:t>Gold 5:30-7pm</w:t>
            </w:r>
          </w:p>
          <w:p w14:paraId="7FD20BCA" w14:textId="40E95D09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53A2F510" w14:textId="77777777" w:rsidR="00C160C0" w:rsidRDefault="00C160C0" w:rsidP="00C160C0">
            <w:r>
              <w:t>Bronze 5:30-6:15</w:t>
            </w:r>
          </w:p>
          <w:p w14:paraId="2DA05C00" w14:textId="77777777" w:rsidR="00C160C0" w:rsidRDefault="00C160C0" w:rsidP="00C160C0">
            <w:r>
              <w:t>Silver 6:15-7:15</w:t>
            </w:r>
          </w:p>
          <w:p w14:paraId="7BF64922" w14:textId="77777777" w:rsidR="00C160C0" w:rsidRDefault="00C160C0" w:rsidP="00C160C0">
            <w:r>
              <w:t>Gold 5:30-7pm</w:t>
            </w:r>
          </w:p>
          <w:p w14:paraId="381B536C" w14:textId="32609517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3E445106" w14:textId="77777777" w:rsidR="00C160C0" w:rsidRDefault="00C160C0" w:rsidP="00C160C0">
            <w:r>
              <w:t>Bronze 5:30-6:15</w:t>
            </w:r>
          </w:p>
          <w:p w14:paraId="5DE51976" w14:textId="77777777" w:rsidR="00C160C0" w:rsidRDefault="00C160C0" w:rsidP="00C160C0">
            <w:r>
              <w:t>Silver 6:15-7:15</w:t>
            </w:r>
          </w:p>
          <w:p w14:paraId="390EAC3E" w14:textId="77777777" w:rsidR="00C160C0" w:rsidRDefault="00C160C0" w:rsidP="00C160C0">
            <w:r>
              <w:t>Gold 5:30-7pm</w:t>
            </w:r>
          </w:p>
          <w:p w14:paraId="0B5C26A3" w14:textId="02F2A157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6942EADE" w14:textId="41259541" w:rsidR="002F6E35" w:rsidRDefault="00C160C0">
            <w:r>
              <w:t xml:space="preserve">No Practice </w:t>
            </w:r>
          </w:p>
        </w:tc>
      </w:tr>
      <w:tr w:rsidR="002F6E35" w14:paraId="247D7FC4" w14:textId="77777777" w:rsidTr="003F2FAB">
        <w:trPr>
          <w:trHeight w:val="272"/>
        </w:trPr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</w:tcPr>
          <w:p w14:paraId="78A28A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160C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0EA532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160C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72977C7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160C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388E76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160C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4C6549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160C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64C33E0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160C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3130496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160C0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65F938CD" w14:textId="77777777" w:rsidTr="003F2FAB">
        <w:trPr>
          <w:trHeight w:hRule="exact" w:val="997"/>
        </w:trPr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3946" w14:textId="77777777" w:rsidR="002F6E35" w:rsidRDefault="002F6E35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69083DE7" w14:textId="77777777" w:rsidR="00C160C0" w:rsidRDefault="00C160C0" w:rsidP="00C160C0">
            <w:r>
              <w:t>Bronze 5:30-6:15</w:t>
            </w:r>
          </w:p>
          <w:p w14:paraId="7C3BB223" w14:textId="77777777" w:rsidR="00C160C0" w:rsidRDefault="00C160C0" w:rsidP="00C160C0">
            <w:r>
              <w:t>Silver 6:15-7:15</w:t>
            </w:r>
          </w:p>
          <w:p w14:paraId="192DE626" w14:textId="77777777" w:rsidR="00C160C0" w:rsidRDefault="00C160C0" w:rsidP="00C160C0">
            <w:r>
              <w:t>Gold 5:30-7pm</w:t>
            </w:r>
          </w:p>
          <w:p w14:paraId="46F11FAD" w14:textId="10E2F5FB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764F73E1" w14:textId="77777777" w:rsidR="00C160C0" w:rsidRDefault="00C160C0" w:rsidP="00C160C0">
            <w:r>
              <w:t>Bronze 5:30-6:15</w:t>
            </w:r>
          </w:p>
          <w:p w14:paraId="611D6CE2" w14:textId="77777777" w:rsidR="00C160C0" w:rsidRDefault="00C160C0" w:rsidP="00C160C0">
            <w:r>
              <w:t>Silver 6:15-7:15</w:t>
            </w:r>
          </w:p>
          <w:p w14:paraId="40E6F48A" w14:textId="77777777" w:rsidR="00C160C0" w:rsidRDefault="00C160C0" w:rsidP="00C160C0">
            <w:r>
              <w:t>Gold 5:30-7pm</w:t>
            </w:r>
          </w:p>
          <w:p w14:paraId="2B590365" w14:textId="7740352F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01CFC797" w14:textId="77777777" w:rsidR="00C160C0" w:rsidRDefault="00C160C0" w:rsidP="00C160C0">
            <w:r>
              <w:t>Bronze 5:30-6:15</w:t>
            </w:r>
          </w:p>
          <w:p w14:paraId="1B2893B8" w14:textId="77777777" w:rsidR="00C160C0" w:rsidRDefault="00C160C0" w:rsidP="00C160C0">
            <w:r>
              <w:t>Silver 6:15-7:15</w:t>
            </w:r>
          </w:p>
          <w:p w14:paraId="7EB7C598" w14:textId="77777777" w:rsidR="00C160C0" w:rsidRDefault="00C160C0" w:rsidP="00C160C0">
            <w:r>
              <w:t>Gold 5:30-7pm</w:t>
            </w:r>
          </w:p>
          <w:p w14:paraId="10E4017A" w14:textId="6B24618F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3D4B74E9" w14:textId="77777777" w:rsidR="00C160C0" w:rsidRDefault="00C160C0" w:rsidP="00C160C0">
            <w:r>
              <w:t>Bronze 5:30-6:15</w:t>
            </w:r>
          </w:p>
          <w:p w14:paraId="12D0D202" w14:textId="77777777" w:rsidR="00C160C0" w:rsidRDefault="00C160C0" w:rsidP="00C160C0">
            <w:r>
              <w:t>Silver 6:15-7:15</w:t>
            </w:r>
          </w:p>
          <w:p w14:paraId="70155584" w14:textId="77777777" w:rsidR="00C160C0" w:rsidRDefault="00C160C0" w:rsidP="00C160C0">
            <w:r>
              <w:t>Gold 5:30-7pm</w:t>
            </w:r>
          </w:p>
          <w:p w14:paraId="16195940" w14:textId="7D7E8B08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65819B01" w14:textId="1DCC6D50" w:rsidR="002F6E35" w:rsidRDefault="003F2FAB" w:rsidP="00C160C0">
            <w:r>
              <w:t xml:space="preserve">No Practice 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3351F625" w14:textId="77777777" w:rsidR="003F2FAB" w:rsidRDefault="003F2FAB" w:rsidP="003F2FAB">
            <w:r>
              <w:t>Bronze 9:30-10:15a</w:t>
            </w:r>
          </w:p>
          <w:p w14:paraId="6A5CB6FE" w14:textId="77777777" w:rsidR="003F2FAB" w:rsidRDefault="003F2FAB" w:rsidP="003F2FAB">
            <w:r>
              <w:t>Silver 9:30-10:30a</w:t>
            </w:r>
          </w:p>
          <w:p w14:paraId="38245C64" w14:textId="01E5166E" w:rsidR="002F6E35" w:rsidRDefault="003F2FAB" w:rsidP="003F2FAB">
            <w:r>
              <w:t>Gold/Jr 9:30-11am</w:t>
            </w:r>
          </w:p>
        </w:tc>
      </w:tr>
      <w:tr w:rsidR="002F6E35" w14:paraId="184DBE03" w14:textId="77777777" w:rsidTr="003F2FAB">
        <w:trPr>
          <w:trHeight w:val="272"/>
        </w:trPr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</w:tcPr>
          <w:p w14:paraId="2504ED7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160C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160C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60C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160C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60C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160C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49168B4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160C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160C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60C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160C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60C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160C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00EAF51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160C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160C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60C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160C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60C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160C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50C977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160C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160C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60C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160C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60C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160C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5C011F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160C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160C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60C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160C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60C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160C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3222A69A" w14:textId="6CE8D1EE" w:rsidR="002F6E35" w:rsidRDefault="00C160C0">
            <w:pPr>
              <w:pStyle w:val="Dates"/>
            </w:pPr>
            <w:r>
              <w:t>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 w:rsidR="00557989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765E3CC1" w14:textId="3ACA7665" w:rsidR="002F6E35" w:rsidRDefault="00C160C0">
            <w:pPr>
              <w:pStyle w:val="Dates"/>
            </w:pPr>
            <w:r>
              <w:t>2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 w:rsidR="00557989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2F6E35" w14:paraId="487BEB09" w14:textId="77777777" w:rsidTr="003F2FAB">
        <w:trPr>
          <w:trHeight w:hRule="exact" w:val="1070"/>
        </w:trPr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</w:tcPr>
          <w:p w14:paraId="797F4357" w14:textId="77777777" w:rsidR="002F6E35" w:rsidRDefault="002F6E35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59DBBC7F" w14:textId="77777777" w:rsidR="00C160C0" w:rsidRDefault="00C160C0" w:rsidP="00C160C0">
            <w:r>
              <w:t>Bronze 5:30-6:15</w:t>
            </w:r>
          </w:p>
          <w:p w14:paraId="5DDB44D4" w14:textId="77777777" w:rsidR="00C160C0" w:rsidRDefault="00C160C0" w:rsidP="00C160C0">
            <w:r>
              <w:t>Silver 6:15-7:15</w:t>
            </w:r>
          </w:p>
          <w:p w14:paraId="3FEC5A0C" w14:textId="77777777" w:rsidR="00C160C0" w:rsidRDefault="00C160C0" w:rsidP="00C160C0">
            <w:r>
              <w:t>Gold 5:30-7pm</w:t>
            </w:r>
          </w:p>
          <w:p w14:paraId="22476109" w14:textId="694760D0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7259FF53" w14:textId="77777777" w:rsidR="00C160C0" w:rsidRDefault="00C160C0" w:rsidP="00C160C0">
            <w:r>
              <w:t>Bronze 5:30-6:15</w:t>
            </w:r>
          </w:p>
          <w:p w14:paraId="01A50559" w14:textId="77777777" w:rsidR="00C160C0" w:rsidRDefault="00C160C0" w:rsidP="00C160C0">
            <w:r>
              <w:t>Silver 6:15-7:15</w:t>
            </w:r>
          </w:p>
          <w:p w14:paraId="32CAD3EA" w14:textId="77777777" w:rsidR="00C160C0" w:rsidRDefault="00C160C0" w:rsidP="00C160C0">
            <w:r>
              <w:t>Gold 5:30-7pm</w:t>
            </w:r>
          </w:p>
          <w:p w14:paraId="276256A2" w14:textId="2A3094C6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2F4DB9C5" w14:textId="77777777" w:rsidR="00C160C0" w:rsidRDefault="00C160C0" w:rsidP="00C160C0">
            <w:r>
              <w:t>Bronze 5:30-6:15</w:t>
            </w:r>
          </w:p>
          <w:p w14:paraId="53DC80EC" w14:textId="77777777" w:rsidR="00C160C0" w:rsidRDefault="00C160C0" w:rsidP="00C160C0">
            <w:r>
              <w:t>Silver 6:15-7:15</w:t>
            </w:r>
          </w:p>
          <w:p w14:paraId="4D4ACD14" w14:textId="77777777" w:rsidR="00C160C0" w:rsidRDefault="00C160C0" w:rsidP="00C160C0">
            <w:r>
              <w:t>Gold 5:30-7pm</w:t>
            </w:r>
          </w:p>
          <w:p w14:paraId="02A25FD2" w14:textId="49AA4EF5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25A3ECEA" w14:textId="77777777" w:rsidR="00C160C0" w:rsidRDefault="00C160C0" w:rsidP="00C160C0">
            <w:r>
              <w:t>Bronze 5:30-6:15</w:t>
            </w:r>
          </w:p>
          <w:p w14:paraId="1CC493AB" w14:textId="77777777" w:rsidR="00C160C0" w:rsidRDefault="00C160C0" w:rsidP="00C160C0">
            <w:r>
              <w:t>Silver 6:15-7:15</w:t>
            </w:r>
          </w:p>
          <w:p w14:paraId="3C61C59D" w14:textId="77777777" w:rsidR="00C160C0" w:rsidRDefault="00C160C0" w:rsidP="00C160C0">
            <w:r>
              <w:t>Gold 5:30-7pm</w:t>
            </w:r>
          </w:p>
          <w:p w14:paraId="2A429C09" w14:textId="0DE6DE3F" w:rsidR="002F6E35" w:rsidRDefault="00C160C0" w:rsidP="00C160C0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4CB17291" w14:textId="77777777" w:rsidR="003F2FAB" w:rsidRDefault="003F2FAB" w:rsidP="003F2FAB">
            <w:r>
              <w:t>Bronze 5:30-6:15</w:t>
            </w:r>
          </w:p>
          <w:p w14:paraId="4E85155F" w14:textId="77777777" w:rsidR="003F2FAB" w:rsidRDefault="003F2FAB" w:rsidP="003F2FAB">
            <w:r>
              <w:t>Silver 6:15-7:15</w:t>
            </w:r>
          </w:p>
          <w:p w14:paraId="6291AF2F" w14:textId="77777777" w:rsidR="003F2FAB" w:rsidRDefault="003F2FAB" w:rsidP="003F2FAB">
            <w:r>
              <w:t>Gold 5:30-7pm</w:t>
            </w:r>
          </w:p>
          <w:p w14:paraId="5868C735" w14:textId="09FA7778" w:rsidR="002F6E35" w:rsidRDefault="003F2FAB" w:rsidP="003F2FAB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46AF271A" w14:textId="7B1AB412" w:rsidR="002F6E35" w:rsidRDefault="003F2FAB">
            <w:r>
              <w:t xml:space="preserve">Swim Meet at Germantown HS </w:t>
            </w:r>
          </w:p>
        </w:tc>
      </w:tr>
      <w:tr w:rsidR="002F6E35" w14:paraId="4FA8AE50" w14:textId="77777777" w:rsidTr="003F2FAB">
        <w:trPr>
          <w:trHeight w:val="272"/>
        </w:trPr>
        <w:tc>
          <w:tcPr>
            <w:tcW w:w="2060" w:type="dxa"/>
            <w:tcBorders>
              <w:top w:val="single" w:sz="6" w:space="0" w:color="BFBFBF" w:themeColor="background1" w:themeShade="BF"/>
            </w:tcBorders>
          </w:tcPr>
          <w:p w14:paraId="54F482E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160C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</w:tcBorders>
          </w:tcPr>
          <w:p w14:paraId="434E881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160C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</w:tcBorders>
          </w:tcPr>
          <w:p w14:paraId="36C7F90E" w14:textId="77777777" w:rsidR="002F6E35" w:rsidRDefault="002F6E35">
            <w:pPr>
              <w:pStyle w:val="Dates"/>
            </w:pPr>
          </w:p>
        </w:tc>
        <w:tc>
          <w:tcPr>
            <w:tcW w:w="2061" w:type="dxa"/>
            <w:tcBorders>
              <w:top w:val="single" w:sz="6" w:space="0" w:color="BFBFBF" w:themeColor="background1" w:themeShade="BF"/>
            </w:tcBorders>
          </w:tcPr>
          <w:p w14:paraId="30AA5CFD" w14:textId="77777777" w:rsidR="002F6E35" w:rsidRDefault="002F6E35">
            <w:pPr>
              <w:pStyle w:val="Dates"/>
            </w:pPr>
          </w:p>
        </w:tc>
        <w:tc>
          <w:tcPr>
            <w:tcW w:w="2061" w:type="dxa"/>
            <w:tcBorders>
              <w:top w:val="single" w:sz="6" w:space="0" w:color="BFBFBF" w:themeColor="background1" w:themeShade="BF"/>
            </w:tcBorders>
          </w:tcPr>
          <w:p w14:paraId="12BE13A7" w14:textId="77777777" w:rsidR="002F6E35" w:rsidRDefault="002F6E35">
            <w:pPr>
              <w:pStyle w:val="Dates"/>
            </w:pPr>
          </w:p>
        </w:tc>
        <w:tc>
          <w:tcPr>
            <w:tcW w:w="2061" w:type="dxa"/>
            <w:tcBorders>
              <w:top w:val="single" w:sz="6" w:space="0" w:color="BFBFBF" w:themeColor="background1" w:themeShade="BF"/>
            </w:tcBorders>
          </w:tcPr>
          <w:p w14:paraId="2104BAEC" w14:textId="77777777" w:rsidR="002F6E35" w:rsidRDefault="002F6E35">
            <w:pPr>
              <w:pStyle w:val="Dates"/>
            </w:pPr>
          </w:p>
        </w:tc>
        <w:tc>
          <w:tcPr>
            <w:tcW w:w="2061" w:type="dxa"/>
            <w:tcBorders>
              <w:top w:val="single" w:sz="6" w:space="0" w:color="BFBFBF" w:themeColor="background1" w:themeShade="BF"/>
            </w:tcBorders>
          </w:tcPr>
          <w:p w14:paraId="4D83ADA0" w14:textId="77777777" w:rsidR="002F6E35" w:rsidRDefault="002F6E35">
            <w:pPr>
              <w:pStyle w:val="Dates"/>
            </w:pPr>
          </w:p>
        </w:tc>
      </w:tr>
      <w:tr w:rsidR="002F6E35" w14:paraId="1A771C21" w14:textId="77777777" w:rsidTr="003F2FAB">
        <w:trPr>
          <w:trHeight w:hRule="exact" w:val="80"/>
        </w:trPr>
        <w:tc>
          <w:tcPr>
            <w:tcW w:w="2060" w:type="dxa"/>
          </w:tcPr>
          <w:p w14:paraId="15340F14" w14:textId="77777777" w:rsidR="002F6E35" w:rsidRDefault="002F6E35"/>
        </w:tc>
        <w:tc>
          <w:tcPr>
            <w:tcW w:w="2061" w:type="dxa"/>
          </w:tcPr>
          <w:p w14:paraId="093327D8" w14:textId="77777777" w:rsidR="002F6E35" w:rsidRDefault="002F6E35"/>
        </w:tc>
        <w:tc>
          <w:tcPr>
            <w:tcW w:w="2061" w:type="dxa"/>
          </w:tcPr>
          <w:p w14:paraId="0A8C3814" w14:textId="77777777" w:rsidR="002F6E35" w:rsidRDefault="002F6E35"/>
        </w:tc>
        <w:tc>
          <w:tcPr>
            <w:tcW w:w="2061" w:type="dxa"/>
          </w:tcPr>
          <w:p w14:paraId="405009FE" w14:textId="77777777" w:rsidR="002F6E35" w:rsidRDefault="002F6E35"/>
        </w:tc>
        <w:tc>
          <w:tcPr>
            <w:tcW w:w="2061" w:type="dxa"/>
          </w:tcPr>
          <w:p w14:paraId="599C2DFD" w14:textId="77777777" w:rsidR="002F6E35" w:rsidRDefault="002F6E35"/>
        </w:tc>
        <w:tc>
          <w:tcPr>
            <w:tcW w:w="2061" w:type="dxa"/>
          </w:tcPr>
          <w:p w14:paraId="579D1F25" w14:textId="77777777" w:rsidR="002F6E35" w:rsidRDefault="002F6E35"/>
        </w:tc>
        <w:tc>
          <w:tcPr>
            <w:tcW w:w="2061" w:type="dxa"/>
          </w:tcPr>
          <w:p w14:paraId="41C0BF49" w14:textId="77777777" w:rsidR="002F6E35" w:rsidRDefault="002F6E35"/>
        </w:tc>
      </w:tr>
    </w:tbl>
    <w:p w14:paraId="667ED1D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E58D" w14:textId="77777777" w:rsidR="00D95C95" w:rsidRDefault="00D95C95">
      <w:pPr>
        <w:spacing w:before="0" w:after="0"/>
      </w:pPr>
      <w:r>
        <w:separator/>
      </w:r>
    </w:p>
  </w:endnote>
  <w:endnote w:type="continuationSeparator" w:id="0">
    <w:p w14:paraId="48FAFF96" w14:textId="77777777" w:rsidR="00D95C95" w:rsidRDefault="00D95C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B359" w14:textId="77777777" w:rsidR="00D95C95" w:rsidRDefault="00D95C95">
      <w:pPr>
        <w:spacing w:before="0" w:after="0"/>
      </w:pPr>
      <w:r>
        <w:separator/>
      </w:r>
    </w:p>
  </w:footnote>
  <w:footnote w:type="continuationSeparator" w:id="0">
    <w:p w14:paraId="782FBBFE" w14:textId="77777777" w:rsidR="00D95C95" w:rsidRDefault="00D95C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1"/>
    <w:docVar w:name="MonthStart" w:val="9/1/2021"/>
    <w:docVar w:name="ShowDynamicGuides" w:val="1"/>
    <w:docVar w:name="ShowMarginGuides" w:val="0"/>
    <w:docVar w:name="ShowOutlines" w:val="0"/>
    <w:docVar w:name="ShowStaticGuides" w:val="0"/>
  </w:docVars>
  <w:rsids>
    <w:rsidRoot w:val="00C160C0"/>
    <w:rsid w:val="00056814"/>
    <w:rsid w:val="0006779F"/>
    <w:rsid w:val="000A20FE"/>
    <w:rsid w:val="0011772B"/>
    <w:rsid w:val="0027720C"/>
    <w:rsid w:val="002F6E35"/>
    <w:rsid w:val="003D7DDA"/>
    <w:rsid w:val="003F2FAB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160C0"/>
    <w:rsid w:val="00C71D73"/>
    <w:rsid w:val="00C7735D"/>
    <w:rsid w:val="00CB1C1C"/>
    <w:rsid w:val="00D17693"/>
    <w:rsid w:val="00D95C95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9EA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0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zaukeeaquatic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zaukeeaquati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2866BC74E048F1AFF9429DBB32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BD98-D3F9-4055-A9C5-6A7716FC7EF6}"/>
      </w:docPartPr>
      <w:docPartBody>
        <w:p w:rsidR="00000000" w:rsidRDefault="002B0F8B">
          <w:pPr>
            <w:pStyle w:val="9B2866BC74E048F1AFF9429DBB3286E2"/>
          </w:pPr>
          <w:r>
            <w:t>Sunday</w:t>
          </w:r>
        </w:p>
      </w:docPartBody>
    </w:docPart>
    <w:docPart>
      <w:docPartPr>
        <w:name w:val="33309234BDEF4009859E89FF5489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28B5-802A-4673-B9FA-67F73D98E91C}"/>
      </w:docPartPr>
      <w:docPartBody>
        <w:p w:rsidR="00000000" w:rsidRDefault="002B0F8B">
          <w:pPr>
            <w:pStyle w:val="33309234BDEF4009859E89FF54890BCC"/>
          </w:pPr>
          <w:r>
            <w:t>Monday</w:t>
          </w:r>
        </w:p>
      </w:docPartBody>
    </w:docPart>
    <w:docPart>
      <w:docPartPr>
        <w:name w:val="96C22B7DFE7F445CBAA4D3422E12E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88F84-AB59-43DE-BD4A-293102013ED9}"/>
      </w:docPartPr>
      <w:docPartBody>
        <w:p w:rsidR="00000000" w:rsidRDefault="002B0F8B">
          <w:pPr>
            <w:pStyle w:val="96C22B7DFE7F445CBAA4D3422E12EAAA"/>
          </w:pPr>
          <w:r>
            <w:t>Tuesday</w:t>
          </w:r>
        </w:p>
      </w:docPartBody>
    </w:docPart>
    <w:docPart>
      <w:docPartPr>
        <w:name w:val="3126B90F00854A369C1D75BAACAA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EA0D-2B83-417E-B206-8A7BC3A4659E}"/>
      </w:docPartPr>
      <w:docPartBody>
        <w:p w:rsidR="00000000" w:rsidRDefault="002B0F8B">
          <w:pPr>
            <w:pStyle w:val="3126B90F00854A369C1D75BAACAAA598"/>
          </w:pPr>
          <w:r>
            <w:t>Wednesday</w:t>
          </w:r>
        </w:p>
      </w:docPartBody>
    </w:docPart>
    <w:docPart>
      <w:docPartPr>
        <w:name w:val="FB59B69130114CE98B8060200933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E75B-8C1C-41B8-A418-6B42B0EEEEA7}"/>
      </w:docPartPr>
      <w:docPartBody>
        <w:p w:rsidR="00000000" w:rsidRDefault="002B0F8B">
          <w:pPr>
            <w:pStyle w:val="FB59B69130114CE98B80602009333ED3"/>
          </w:pPr>
          <w:r>
            <w:t>Thursday</w:t>
          </w:r>
        </w:p>
      </w:docPartBody>
    </w:docPart>
    <w:docPart>
      <w:docPartPr>
        <w:name w:val="5711A79A46964020BCF6CD02FF0C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C400-2615-4807-A22E-D662AB310A3E}"/>
      </w:docPartPr>
      <w:docPartBody>
        <w:p w:rsidR="00000000" w:rsidRDefault="002B0F8B">
          <w:pPr>
            <w:pStyle w:val="5711A79A46964020BCF6CD02FF0C6B3E"/>
          </w:pPr>
          <w:r>
            <w:t>Friday</w:t>
          </w:r>
        </w:p>
      </w:docPartBody>
    </w:docPart>
    <w:docPart>
      <w:docPartPr>
        <w:name w:val="9330A5FCF7F846D0A700128E4E31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5771-ECC3-4DDB-8CAC-06D82EF437B8}"/>
      </w:docPartPr>
      <w:docPartBody>
        <w:p w:rsidR="00000000" w:rsidRDefault="002B0F8B">
          <w:pPr>
            <w:pStyle w:val="9330A5FCF7F846D0A700128E4E31FBE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8B"/>
    <w:rsid w:val="002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866BC74E048F1AFF9429DBB3286E2">
    <w:name w:val="9B2866BC74E048F1AFF9429DBB3286E2"/>
  </w:style>
  <w:style w:type="paragraph" w:customStyle="1" w:styleId="33309234BDEF4009859E89FF54890BCC">
    <w:name w:val="33309234BDEF4009859E89FF54890BCC"/>
  </w:style>
  <w:style w:type="paragraph" w:customStyle="1" w:styleId="96C22B7DFE7F445CBAA4D3422E12EAAA">
    <w:name w:val="96C22B7DFE7F445CBAA4D3422E12EAAA"/>
  </w:style>
  <w:style w:type="paragraph" w:customStyle="1" w:styleId="3126B90F00854A369C1D75BAACAAA598">
    <w:name w:val="3126B90F00854A369C1D75BAACAAA598"/>
  </w:style>
  <w:style w:type="paragraph" w:customStyle="1" w:styleId="FB59B69130114CE98B80602009333ED3">
    <w:name w:val="FB59B69130114CE98B80602009333ED3"/>
  </w:style>
  <w:style w:type="paragraph" w:customStyle="1" w:styleId="5711A79A46964020BCF6CD02FF0C6B3E">
    <w:name w:val="5711A79A46964020BCF6CD02FF0C6B3E"/>
  </w:style>
  <w:style w:type="paragraph" w:customStyle="1" w:styleId="9330A5FCF7F846D0A700128E4E31FBE5">
    <w:name w:val="9330A5FCF7F846D0A700128E4E31F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2021-08-10T16:40:00Z</dcterms:created>
  <dcterms:modified xsi:type="dcterms:W3CDTF">2021-08-10T16:53:00Z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