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2E" w:rsidRDefault="00F35E2E" w:rsidP="00213B0B">
      <w:r w:rsidRPr="005450EE">
        <w:t>Travel Policy</w:t>
      </w:r>
    </w:p>
    <w:p w:rsidR="00F35E2E" w:rsidRPr="005450EE" w:rsidRDefault="00F35E2E" w:rsidP="00213B0B"/>
    <w:p w:rsidR="00F35E2E" w:rsidRPr="005450EE" w:rsidRDefault="00F35E2E" w:rsidP="00213B0B">
      <w:r w:rsidRPr="005450EE">
        <w:t xml:space="preserve">In accordance with the USA Swimming Rulebook, club travel policies must be signed and agreed to by all athletes, parents, coaches, and other adults traveling with the West Texas Swimming, Inc. Team. In the event that an athlete violates the travel policy or code of conduct, the Head Coach shall report violations to the appropriate West Texas Swimming leadership and to the parent or legal guardian of any affected athlete. Violations of a severe nature will result in more severe consequences, including (but not limited to) the swimmers’ immediate return home, barring the swimmer from future All-Star/Zone Teams, or barring the swimmer from future </w:t>
      </w:r>
    </w:p>
    <w:p w:rsidR="00F35E2E" w:rsidRPr="005450EE" w:rsidRDefault="00F35E2E" w:rsidP="00213B0B">
      <w:r w:rsidRPr="005450EE">
        <w:t>West Texas Swimming competitions.</w:t>
      </w:r>
    </w:p>
    <w:p w:rsidR="00F35E2E" w:rsidRPr="005450EE" w:rsidRDefault="00F35E2E" w:rsidP="00213B0B"/>
    <w:p w:rsidR="00F35E2E" w:rsidRPr="005450EE" w:rsidRDefault="00F35E2E" w:rsidP="00213B0B">
      <w:r w:rsidRPr="005450EE">
        <w:t>1. Team managers and chaperones must be members of USA Swimming and have successfully passed a USA Swimmingadministered criminal background check.</w:t>
      </w:r>
    </w:p>
    <w:p w:rsidR="00F35E2E" w:rsidRPr="005450EE" w:rsidRDefault="00F35E2E" w:rsidP="00213B0B"/>
    <w:p w:rsidR="00F35E2E" w:rsidRPr="005450EE" w:rsidRDefault="00F35E2E" w:rsidP="00213B0B">
      <w:r w:rsidRPr="005450EE">
        <w:t>2. Regardless of gender, a coach shall not share a hotel room or other sleeping arrangement with an athlete (unless the coach is the parent, guardian, sibling, or spouse of that particular athlete).</w:t>
      </w:r>
    </w:p>
    <w:p w:rsidR="00F35E2E" w:rsidRPr="005450EE" w:rsidRDefault="00F35E2E" w:rsidP="00213B0B"/>
    <w:p w:rsidR="00F35E2E" w:rsidRPr="005450EE" w:rsidRDefault="00F35E2E" w:rsidP="00213B0B">
      <w:r w:rsidRPr="005450EE">
        <w:t>3. When only one athlete and one coach travel to a competition, the athlete must have his/her parents’ (or legal guardian’s) written permission in advance to travel alone with the coach.</w:t>
      </w:r>
    </w:p>
    <w:p w:rsidR="00F35E2E" w:rsidRPr="005450EE" w:rsidRDefault="00F35E2E" w:rsidP="00213B0B"/>
    <w:p w:rsidR="00F35E2E" w:rsidRPr="005450EE" w:rsidRDefault="00F35E2E" w:rsidP="00213B0B">
      <w:r w:rsidRPr="005450EE">
        <w:t>4. To ensure the propriety of the athletes and to protect the staff, there will be no male athletes in female athlete’s rooms and no female athlete in male athlete’s rooms at any times.</w:t>
      </w:r>
    </w:p>
    <w:p w:rsidR="00F35E2E" w:rsidRPr="005450EE" w:rsidRDefault="00F35E2E" w:rsidP="00213B0B"/>
    <w:p w:rsidR="00F35E2E" w:rsidRPr="005450EE" w:rsidRDefault="00F35E2E" w:rsidP="00213B0B">
      <w:r w:rsidRPr="005450EE">
        <w:t>5. Team members and staff traveling with the team will attend all team functions including meetings, practices, meals, and meet sessions.</w:t>
      </w:r>
    </w:p>
    <w:p w:rsidR="00F35E2E" w:rsidRPr="005450EE" w:rsidRDefault="00F35E2E" w:rsidP="00213B0B"/>
    <w:p w:rsidR="00F35E2E" w:rsidRPr="005450EE" w:rsidRDefault="00F35E2E" w:rsidP="00213B0B">
      <w:r w:rsidRPr="005450EE">
        <w:t>6. Swimmers are expected to remain with the team at all times during the trip.</w:t>
      </w:r>
    </w:p>
    <w:p w:rsidR="00F35E2E" w:rsidRPr="005450EE" w:rsidRDefault="00F35E2E" w:rsidP="00213B0B"/>
    <w:p w:rsidR="00F35E2E" w:rsidRPr="005450EE" w:rsidRDefault="00F35E2E" w:rsidP="00213B0B">
      <w:r w:rsidRPr="005450EE">
        <w:t>7. Curfews shall be established by the team or West Texas</w:t>
      </w:r>
      <w:r>
        <w:t xml:space="preserve"> </w:t>
      </w:r>
      <w:r w:rsidRPr="005450EE">
        <w:t>staff each day of the trip and no team member may leave their room after curfew.</w:t>
      </w:r>
    </w:p>
    <w:p w:rsidR="00F35E2E" w:rsidRPr="005450EE" w:rsidRDefault="00F35E2E" w:rsidP="00213B0B"/>
    <w:p w:rsidR="00F35E2E" w:rsidRPr="005450EE" w:rsidRDefault="00F35E2E" w:rsidP="00213B0B">
      <w:r w:rsidRPr="005450EE">
        <w:t xml:space="preserve">8. Any damage or thievery at the hotel will be the responsibility of the offending swimmer. No loud or obnoxious behavior will be tolerated in hallways or public areas. </w:t>
      </w:r>
    </w:p>
    <w:p w:rsidR="00F35E2E" w:rsidRPr="005450EE" w:rsidRDefault="00F35E2E" w:rsidP="00213B0B"/>
    <w:p w:rsidR="00F35E2E" w:rsidRPr="005450EE" w:rsidRDefault="00F35E2E" w:rsidP="00213B0B">
      <w:r w:rsidRPr="005450EE">
        <w:t>9. Team members are expected to behave in an exemplary manner at all times. When visiting public places, swimmers should be polite and courteous to employees and other visitors. In restaurants, leave a 15% tip (minimum).</w:t>
      </w:r>
    </w:p>
    <w:p w:rsidR="00F35E2E" w:rsidRPr="005450EE" w:rsidRDefault="00F35E2E" w:rsidP="00213B0B"/>
    <w:p w:rsidR="00F35E2E" w:rsidRPr="005450EE" w:rsidRDefault="00F35E2E" w:rsidP="00213B0B">
      <w:r w:rsidRPr="005450EE">
        <w:t>10. The coaching staff and West Texas may establish any other rules as deemed necessary. The directions and decisions of coaches and chaperones are final.</w:t>
      </w:r>
    </w:p>
    <w:p w:rsidR="00F35E2E" w:rsidRPr="005450EE" w:rsidRDefault="00F35E2E" w:rsidP="00213B0B"/>
    <w:p w:rsidR="00F35E2E" w:rsidRDefault="00F35E2E" w:rsidP="00213B0B">
      <w:pPr>
        <w:jc w:val="center"/>
      </w:pPr>
    </w:p>
    <w:p w:rsidR="00F35E2E" w:rsidRPr="005450EE" w:rsidRDefault="00F35E2E" w:rsidP="00213B0B">
      <w:pPr>
        <w:jc w:val="center"/>
      </w:pPr>
      <w:bookmarkStart w:id="0" w:name="_GoBack"/>
      <w:bookmarkEnd w:id="0"/>
    </w:p>
    <w:p w:rsidR="00F35E2E" w:rsidRPr="005450EE" w:rsidRDefault="00F35E2E" w:rsidP="00213B0B">
      <w:pPr>
        <w:jc w:val="center"/>
      </w:pPr>
    </w:p>
    <w:p w:rsidR="00F35E2E" w:rsidRPr="005450EE" w:rsidRDefault="00F35E2E" w:rsidP="00213B0B">
      <w:pPr>
        <w:jc w:val="center"/>
      </w:pPr>
    </w:p>
    <w:p w:rsidR="00F35E2E" w:rsidRDefault="00F35E2E" w:rsidP="00213B0B">
      <w:pPr>
        <w:jc w:val="center"/>
      </w:pPr>
    </w:p>
    <w:p w:rsidR="00F35E2E" w:rsidRPr="005450EE" w:rsidRDefault="00F35E2E" w:rsidP="00213B0B">
      <w:pPr>
        <w:jc w:val="center"/>
      </w:pPr>
      <w:r w:rsidRPr="005450EE">
        <w:t>Code of Conduct</w:t>
      </w:r>
    </w:p>
    <w:p w:rsidR="00F35E2E" w:rsidRPr="005450EE" w:rsidRDefault="00F35E2E" w:rsidP="00213B0B">
      <w:pPr>
        <w:jc w:val="center"/>
      </w:pPr>
    </w:p>
    <w:p w:rsidR="00F35E2E" w:rsidRPr="005450EE" w:rsidRDefault="00F35E2E" w:rsidP="00213B0B">
      <w:r>
        <w:t>Team memb</w:t>
      </w:r>
      <w:r w:rsidRPr="005450EE">
        <w:t>ers represent West Texas Swimming and should keep their behavior in accordance with the high standards of West Texas Swimming. Proper respect and sportsmanship should be displayed towards coaches, officials, administrators, teammates, fellow competitors and the public at all times. Any illegal or inappropriate behavior will not be tolerated including the possession or use of alcohol, tobacco products, or illegal drugs.</w:t>
      </w:r>
      <w:r>
        <w:t xml:space="preserve"> </w:t>
      </w:r>
      <w:r w:rsidRPr="005450EE">
        <w:t>I recognize my responsibility to abide by these rules and requirements and those established by the West Texas Coaching Staff. I have read and agree to comply with the aforementioned rules.</w:t>
      </w:r>
    </w:p>
    <w:p w:rsidR="00F35E2E" w:rsidRPr="005450EE" w:rsidRDefault="00F35E2E" w:rsidP="00213B0B"/>
    <w:p w:rsidR="00F35E2E" w:rsidRPr="005450EE" w:rsidRDefault="00F35E2E" w:rsidP="00213B0B">
      <w:r w:rsidRPr="005450EE">
        <w:t>Swimmer Signature ____________________________________________ Date ____________</w:t>
      </w:r>
    </w:p>
    <w:p w:rsidR="00F35E2E" w:rsidRPr="005450EE" w:rsidRDefault="00F35E2E" w:rsidP="00213B0B"/>
    <w:p w:rsidR="00F35E2E" w:rsidRPr="005450EE" w:rsidRDefault="00F35E2E" w:rsidP="00213B0B">
      <w:r w:rsidRPr="005450EE">
        <w:t>Parent/Guardian Signature ______________________________________ Date ____________</w:t>
      </w:r>
    </w:p>
    <w:p w:rsidR="00F35E2E" w:rsidRPr="005450EE" w:rsidRDefault="00F35E2E" w:rsidP="00213B0B"/>
    <w:p w:rsidR="00F35E2E" w:rsidRPr="005450EE" w:rsidRDefault="00F35E2E" w:rsidP="00213B0B">
      <w:r w:rsidRPr="005450EE">
        <w:t>Head Coach Signature __________________________________________ Date ____________</w:t>
      </w:r>
    </w:p>
    <w:p w:rsidR="00F35E2E" w:rsidRDefault="00F35E2E"/>
    <w:sectPr w:rsidR="00F35E2E" w:rsidSect="00180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B0B"/>
    <w:rsid w:val="00133CCC"/>
    <w:rsid w:val="0018064B"/>
    <w:rsid w:val="00180B4A"/>
    <w:rsid w:val="001B5ED1"/>
    <w:rsid w:val="00213B0B"/>
    <w:rsid w:val="002F0BE7"/>
    <w:rsid w:val="005450EE"/>
    <w:rsid w:val="005742AA"/>
    <w:rsid w:val="00641243"/>
    <w:rsid w:val="00AF0BFB"/>
    <w:rsid w:val="00C63342"/>
    <w:rsid w:val="00F35E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0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24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481</Words>
  <Characters>2747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Policy</dc:title>
  <dc:subject/>
  <dc:creator>swimcoach</dc:creator>
  <cp:keywords/>
  <dc:description/>
  <cp:lastModifiedBy> </cp:lastModifiedBy>
  <cp:revision>3</cp:revision>
  <cp:lastPrinted>2016-03-24T00:48:00Z</cp:lastPrinted>
  <dcterms:created xsi:type="dcterms:W3CDTF">2016-03-24T00:49:00Z</dcterms:created>
  <dcterms:modified xsi:type="dcterms:W3CDTF">2016-03-24T15:18:00Z</dcterms:modified>
</cp:coreProperties>
</file>