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B3" w:rsidRDefault="004F36B3" w:rsidP="00560481">
      <w:pPr>
        <w:pStyle w:val="Heading2"/>
      </w:pPr>
      <w:r>
        <w:t xml:space="preserve">                                     HYCAT Board Meeting Minutes -- 15 February 2010</w:t>
      </w:r>
    </w:p>
    <w:p w:rsidR="004F36B3" w:rsidRDefault="004F36B3" w:rsidP="00560481"/>
    <w:p w:rsidR="004F36B3" w:rsidRDefault="004F36B3" w:rsidP="00560481"/>
    <w:p w:rsidR="004F36B3" w:rsidRDefault="004F36B3" w:rsidP="00560481">
      <w:pPr>
        <w:rPr>
          <w:i/>
        </w:rPr>
      </w:pPr>
      <w:r>
        <w:rPr>
          <w:b/>
          <w:u w:val="single"/>
        </w:rPr>
        <w:t>ATTENDING</w:t>
      </w:r>
      <w:r>
        <w:rPr>
          <w:u w:val="single"/>
        </w:rPr>
        <w:t xml:space="preserve">:  </w:t>
      </w:r>
      <w:r>
        <w:rPr>
          <w:i/>
        </w:rPr>
        <w:t xml:space="preserve">  </w:t>
      </w:r>
    </w:p>
    <w:p w:rsidR="004F36B3" w:rsidRDefault="004F36B3" w:rsidP="00AB2421">
      <w:pPr>
        <w:ind w:firstLine="720"/>
        <w:rPr>
          <w:i/>
        </w:rPr>
      </w:pPr>
      <w:r>
        <w:rPr>
          <w:i/>
        </w:rPr>
        <w:t>ABSENT: Paul Dryden, Kevin Carr, Bobby Shaffer, Renee Kincaid, Tom Hansen, Becky  St Jean, Lisa Clonch, Jeff Breese</w:t>
      </w:r>
    </w:p>
    <w:p w:rsidR="004F36B3" w:rsidRDefault="004F36B3" w:rsidP="00560481">
      <w:pPr>
        <w:rPr>
          <w:i/>
        </w:rPr>
      </w:pPr>
      <w:r>
        <w:rPr>
          <w:i/>
        </w:rPr>
        <w:tab/>
        <w:t>PRESENT: Susan Brasselle, Craig Kay, Bill Kidd, John Moore, Dan Dupay, Bill Coyle, James Runyon, Swimmer Reps</w:t>
      </w:r>
    </w:p>
    <w:p w:rsidR="004F36B3" w:rsidRPr="00451614" w:rsidRDefault="004F36B3" w:rsidP="00560481">
      <w:pPr>
        <w:rPr>
          <w:b/>
          <w:i/>
          <w:u w:val="single"/>
        </w:rPr>
      </w:pPr>
      <w:r>
        <w:rPr>
          <w:b/>
          <w:i/>
          <w:u w:val="single"/>
        </w:rPr>
        <w:t>PRESIDING</w:t>
      </w:r>
      <w:r>
        <w:rPr>
          <w:i/>
        </w:rPr>
        <w:t xml:space="preserve"> </w:t>
      </w:r>
    </w:p>
    <w:p w:rsidR="004F36B3" w:rsidRDefault="004F36B3" w:rsidP="00560481">
      <w:pPr>
        <w:rPr>
          <w:i/>
        </w:rPr>
      </w:pPr>
      <w:r>
        <w:rPr>
          <w:i/>
        </w:rPr>
        <w:t>James Runyon - President</w:t>
      </w:r>
    </w:p>
    <w:p w:rsidR="004F36B3" w:rsidRDefault="004F36B3" w:rsidP="00560481">
      <w:pPr>
        <w:rPr>
          <w:i/>
        </w:rPr>
      </w:pPr>
      <w:r>
        <w:rPr>
          <w:i/>
        </w:rPr>
        <w:t xml:space="preserve">The meeting was called to order at 6:45 pm a quorum </w:t>
      </w:r>
      <w:r>
        <w:rPr>
          <w:b/>
          <w:i/>
        </w:rPr>
        <w:t xml:space="preserve">WAS NOT </w:t>
      </w:r>
      <w:r>
        <w:rPr>
          <w:i/>
        </w:rPr>
        <w:t xml:space="preserve">present. </w:t>
      </w:r>
    </w:p>
    <w:p w:rsidR="004F36B3" w:rsidRDefault="004F36B3" w:rsidP="00560481">
      <w:pPr>
        <w:rPr>
          <w:b/>
          <w:i/>
          <w:u w:val="single"/>
        </w:rPr>
      </w:pPr>
      <w:r>
        <w:rPr>
          <w:b/>
          <w:i/>
          <w:u w:val="single"/>
        </w:rPr>
        <w:t>Reading, correction &amp; adoption of minutes:</w:t>
      </w:r>
    </w:p>
    <w:p w:rsidR="004F36B3" w:rsidRDefault="004F36B3" w:rsidP="00560481">
      <w:pPr>
        <w:rPr>
          <w:i/>
        </w:rPr>
      </w:pPr>
      <w:r>
        <w:rPr>
          <w:i/>
        </w:rPr>
        <w:t xml:space="preserve">Deferred until March 2010 Meeting </w:t>
      </w:r>
    </w:p>
    <w:p w:rsidR="004F36B3" w:rsidRDefault="004F36B3" w:rsidP="00560481">
      <w:pPr>
        <w:rPr>
          <w:i/>
          <w:u w:val="single"/>
        </w:rPr>
      </w:pPr>
      <w:r>
        <w:rPr>
          <w:b/>
          <w:i/>
          <w:u w:val="single"/>
        </w:rPr>
        <w:t>PRESIDENTS REPORT</w:t>
      </w:r>
      <w:r>
        <w:rPr>
          <w:i/>
          <w:u w:val="single"/>
        </w:rPr>
        <w:t>:</w:t>
      </w:r>
    </w:p>
    <w:p w:rsidR="004F36B3" w:rsidRDefault="004F36B3" w:rsidP="00560481">
      <w:pPr>
        <w:rPr>
          <w:i/>
        </w:rPr>
      </w:pPr>
      <w:r>
        <w:rPr>
          <w:i/>
        </w:rPr>
        <w:t xml:space="preserve">Club Recognition was briefed/Updated   </w:t>
      </w:r>
    </w:p>
    <w:p w:rsidR="004F36B3" w:rsidRDefault="004F36B3" w:rsidP="00560481">
      <w:pPr>
        <w:rPr>
          <w:b/>
          <w:i/>
          <w:u w:val="single"/>
        </w:rPr>
      </w:pPr>
      <w:r>
        <w:rPr>
          <w:b/>
          <w:i/>
          <w:u w:val="single"/>
        </w:rPr>
        <w:t>Parents, Swimmers &amp; Coaches Forum:</w:t>
      </w:r>
    </w:p>
    <w:p w:rsidR="004F36B3" w:rsidRDefault="004F36B3" w:rsidP="00AB2421">
      <w:pPr>
        <w:rPr>
          <w:i/>
        </w:rPr>
      </w:pPr>
      <w:r>
        <w:rPr>
          <w:i/>
        </w:rPr>
        <w:t>No issues from parents</w:t>
      </w:r>
    </w:p>
    <w:p w:rsidR="004F36B3" w:rsidRDefault="004F36B3" w:rsidP="00560481">
      <w:pPr>
        <w:rPr>
          <w:b/>
          <w:i/>
          <w:u w:val="single"/>
        </w:rPr>
      </w:pPr>
      <w:r>
        <w:rPr>
          <w:i/>
        </w:rPr>
        <w:t>Coaches- Greg Olson provided update on Spring Parents Meeting; Also briefed Spring Break Schedule</w:t>
      </w:r>
    </w:p>
    <w:p w:rsidR="004F36B3" w:rsidRDefault="004F36B3" w:rsidP="00560481">
      <w:pPr>
        <w:rPr>
          <w:b/>
          <w:i/>
          <w:u w:val="single"/>
        </w:rPr>
      </w:pPr>
      <w:r>
        <w:rPr>
          <w:b/>
          <w:i/>
          <w:u w:val="single"/>
        </w:rPr>
        <w:t>Old or Unfinished Business:</w:t>
      </w:r>
    </w:p>
    <w:p w:rsidR="004F36B3" w:rsidRDefault="004F36B3" w:rsidP="00560481">
      <w:pPr>
        <w:rPr>
          <w:i/>
        </w:rPr>
      </w:pPr>
      <w:r>
        <w:rPr>
          <w:i/>
        </w:rPr>
        <w:t>Deferred until March 2010</w:t>
      </w:r>
    </w:p>
    <w:p w:rsidR="004F36B3" w:rsidRDefault="004F36B3" w:rsidP="00560481">
      <w:pPr>
        <w:rPr>
          <w:b/>
          <w:i/>
          <w:u w:val="single"/>
        </w:rPr>
      </w:pPr>
      <w:r>
        <w:rPr>
          <w:b/>
          <w:i/>
          <w:u w:val="single"/>
        </w:rPr>
        <w:t>Chairperson’s (Committee) Reports:</w:t>
      </w:r>
    </w:p>
    <w:p w:rsidR="004F36B3" w:rsidRPr="00AB2421" w:rsidRDefault="004F36B3" w:rsidP="00560481">
      <w:r>
        <w:t>Brief Marketing report provided.  Additional information in March 2010</w:t>
      </w:r>
    </w:p>
    <w:p w:rsidR="004F36B3" w:rsidRDefault="004F36B3" w:rsidP="00560481">
      <w:r>
        <w:rPr>
          <w:b/>
          <w:i/>
          <w:u w:val="single"/>
        </w:rPr>
        <w:t>New Business:</w:t>
      </w:r>
    </w:p>
    <w:p w:rsidR="004F36B3" w:rsidRDefault="004F36B3" w:rsidP="00792BB3">
      <w:pPr>
        <w:rPr>
          <w:i/>
        </w:rPr>
      </w:pPr>
      <w:r>
        <w:rPr>
          <w:i/>
        </w:rPr>
        <w:t>Deferred until March 2010 Meeting</w:t>
      </w:r>
    </w:p>
    <w:p w:rsidR="004F36B3" w:rsidRDefault="004F36B3" w:rsidP="00792BB3">
      <w:pPr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:rsidR="004F36B3" w:rsidRPr="00A33F43" w:rsidRDefault="004F36B3" w:rsidP="000311DD">
      <w:pPr>
        <w:rPr>
          <w:b/>
          <w:i/>
        </w:rPr>
      </w:pPr>
      <w:r>
        <w:rPr>
          <w:i/>
        </w:rPr>
        <w:t>Motion to adjourn -  Bill Kidd   second by John Moore; All Approved; Meeting adjourned at 7:40  p.m.</w:t>
      </w:r>
      <w:r>
        <w:t xml:space="preserve"> </w:t>
      </w:r>
    </w:p>
    <w:sectPr w:rsidR="004F36B3" w:rsidRPr="00A33F43" w:rsidSect="00DD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D00"/>
    <w:multiLevelType w:val="hybridMultilevel"/>
    <w:tmpl w:val="E71E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81"/>
    <w:rsid w:val="000311DD"/>
    <w:rsid w:val="00107D56"/>
    <w:rsid w:val="001408B6"/>
    <w:rsid w:val="002A5980"/>
    <w:rsid w:val="00315535"/>
    <w:rsid w:val="00451614"/>
    <w:rsid w:val="00485270"/>
    <w:rsid w:val="004B0008"/>
    <w:rsid w:val="004F36B3"/>
    <w:rsid w:val="00560481"/>
    <w:rsid w:val="0057415B"/>
    <w:rsid w:val="00595A55"/>
    <w:rsid w:val="00605DDC"/>
    <w:rsid w:val="006C4A0C"/>
    <w:rsid w:val="006D3C99"/>
    <w:rsid w:val="00792BB3"/>
    <w:rsid w:val="007E1A81"/>
    <w:rsid w:val="00956034"/>
    <w:rsid w:val="00A32E85"/>
    <w:rsid w:val="00A33F43"/>
    <w:rsid w:val="00A658EF"/>
    <w:rsid w:val="00A67099"/>
    <w:rsid w:val="00AB2421"/>
    <w:rsid w:val="00AD0FF5"/>
    <w:rsid w:val="00B717E2"/>
    <w:rsid w:val="00B95390"/>
    <w:rsid w:val="00BD3FD6"/>
    <w:rsid w:val="00BE0060"/>
    <w:rsid w:val="00BE089B"/>
    <w:rsid w:val="00C04EB4"/>
    <w:rsid w:val="00C05F6E"/>
    <w:rsid w:val="00C73784"/>
    <w:rsid w:val="00CA4E13"/>
    <w:rsid w:val="00D05930"/>
    <w:rsid w:val="00D05D77"/>
    <w:rsid w:val="00DD2CEB"/>
    <w:rsid w:val="00E06F81"/>
    <w:rsid w:val="00E144AC"/>
    <w:rsid w:val="00E239A2"/>
    <w:rsid w:val="00E4691E"/>
    <w:rsid w:val="00EE5AD3"/>
    <w:rsid w:val="00EF45BD"/>
    <w:rsid w:val="00F41FDC"/>
    <w:rsid w:val="00F75FEC"/>
    <w:rsid w:val="00FA0B1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604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4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4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0481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560481"/>
  </w:style>
  <w:style w:type="paragraph" w:styleId="ListParagraph">
    <w:name w:val="List Paragraph"/>
    <w:basedOn w:val="Normal"/>
    <w:uiPriority w:val="99"/>
    <w:qFormat/>
    <w:rsid w:val="00792BB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059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HYCAT Board Meeting Minutes -- 15 February 2010</dc:title>
  <dc:subject/>
  <dc:creator>Renee</dc:creator>
  <cp:keywords/>
  <dc:description/>
  <cp:lastModifiedBy>Greg Olson</cp:lastModifiedBy>
  <cp:revision>2</cp:revision>
  <cp:lastPrinted>2010-03-16T12:39:00Z</cp:lastPrinted>
  <dcterms:created xsi:type="dcterms:W3CDTF">2010-03-17T12:47:00Z</dcterms:created>
  <dcterms:modified xsi:type="dcterms:W3CDTF">2010-03-17T12:47:00Z</dcterms:modified>
</cp:coreProperties>
</file>