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D3" w:rsidRDefault="00981AD3" w:rsidP="00E84A25">
      <w:pPr>
        <w:outlineLvl w:val="0"/>
        <w:rPr>
          <w:sz w:val="24"/>
          <w:szCs w:val="24"/>
        </w:rPr>
      </w:pPr>
      <w:r w:rsidRPr="00F87F2B">
        <w:rPr>
          <w:sz w:val="24"/>
          <w:szCs w:val="24"/>
        </w:rPr>
        <w:t xml:space="preserve">                                                    HYCAT</w:t>
      </w:r>
      <w:r>
        <w:rPr>
          <w:sz w:val="24"/>
          <w:szCs w:val="24"/>
        </w:rPr>
        <w:t xml:space="preserve"> Board Meeting Minutes </w:t>
      </w:r>
    </w:p>
    <w:p w:rsidR="00981AD3" w:rsidRDefault="00981AD3" w:rsidP="00E84A25">
      <w:pPr>
        <w:outlineLvl w:val="0"/>
        <w:rPr>
          <w:sz w:val="24"/>
          <w:szCs w:val="24"/>
        </w:rPr>
      </w:pPr>
      <w:r>
        <w:rPr>
          <w:sz w:val="24"/>
          <w:szCs w:val="24"/>
        </w:rPr>
        <w:t xml:space="preserve">                                                           October 5, 2009</w:t>
      </w:r>
    </w:p>
    <w:p w:rsidR="00981AD3" w:rsidRDefault="00981AD3">
      <w:pPr>
        <w:rPr>
          <w:sz w:val="24"/>
          <w:szCs w:val="24"/>
        </w:rPr>
      </w:pPr>
    </w:p>
    <w:p w:rsidR="00981AD3" w:rsidRDefault="00981AD3">
      <w:pPr>
        <w:rPr>
          <w:i/>
          <w:sz w:val="24"/>
          <w:szCs w:val="24"/>
        </w:rPr>
      </w:pPr>
      <w:r>
        <w:rPr>
          <w:b/>
          <w:sz w:val="24"/>
          <w:szCs w:val="24"/>
          <w:u w:val="single"/>
        </w:rPr>
        <w:t>Attending:</w:t>
      </w:r>
      <w:r>
        <w:rPr>
          <w:sz w:val="24"/>
          <w:szCs w:val="24"/>
        </w:rPr>
        <w:t xml:space="preserve">  </w:t>
      </w:r>
      <w:r>
        <w:rPr>
          <w:i/>
          <w:sz w:val="24"/>
          <w:szCs w:val="24"/>
        </w:rPr>
        <w:t>J. Runyon, R. Kincaid, D. DuPay, M. Case, T. Hansen, J. Breese, L. Kidd, J. Aburahma, J. Scheirman, G. Olson, L. Clonch, H. Walker, C. Kay, J. Moore,  . St. Jean, S. Curry-Brasselle</w:t>
      </w:r>
    </w:p>
    <w:p w:rsidR="00981AD3" w:rsidRDefault="00981AD3">
      <w:pPr>
        <w:rPr>
          <w:i/>
          <w:sz w:val="24"/>
          <w:szCs w:val="24"/>
        </w:rPr>
      </w:pPr>
      <w:r>
        <w:rPr>
          <w:b/>
          <w:sz w:val="24"/>
          <w:szCs w:val="24"/>
          <w:u w:val="single"/>
        </w:rPr>
        <w:t>Presiding</w:t>
      </w:r>
      <w:r>
        <w:rPr>
          <w:b/>
          <w:sz w:val="24"/>
          <w:szCs w:val="24"/>
        </w:rPr>
        <w:t xml:space="preserve"> </w:t>
      </w:r>
      <w:r>
        <w:rPr>
          <w:i/>
          <w:sz w:val="24"/>
          <w:szCs w:val="24"/>
        </w:rPr>
        <w:t xml:space="preserve"> </w:t>
      </w:r>
      <w:r>
        <w:rPr>
          <w:b/>
          <w:sz w:val="24"/>
          <w:szCs w:val="24"/>
          <w:u w:val="single"/>
        </w:rPr>
        <w:t xml:space="preserve"> </w:t>
      </w:r>
      <w:r>
        <w:rPr>
          <w:i/>
          <w:sz w:val="24"/>
          <w:szCs w:val="24"/>
        </w:rPr>
        <w:t>J. Runyon</w:t>
      </w:r>
    </w:p>
    <w:p w:rsidR="00981AD3" w:rsidRDefault="00981AD3">
      <w:pPr>
        <w:rPr>
          <w:i/>
          <w:sz w:val="24"/>
          <w:szCs w:val="24"/>
        </w:rPr>
      </w:pPr>
      <w:r>
        <w:rPr>
          <w:b/>
          <w:sz w:val="24"/>
          <w:szCs w:val="24"/>
          <w:u w:val="single"/>
        </w:rPr>
        <w:t>Minutes of Previous Meeting:</w:t>
      </w:r>
      <w:r>
        <w:rPr>
          <w:i/>
          <w:sz w:val="24"/>
          <w:szCs w:val="24"/>
        </w:rPr>
        <w:t xml:space="preserve">  Minutes of August 2009 meeting adopted and accepted. Motion made by J. Breese second by C. Kay. All in favor- motion carries no dissent. </w:t>
      </w:r>
    </w:p>
    <w:p w:rsidR="00981AD3" w:rsidRDefault="00981AD3" w:rsidP="00E84A25">
      <w:pPr>
        <w:outlineLvl w:val="0"/>
        <w:rPr>
          <w:i/>
          <w:sz w:val="24"/>
          <w:szCs w:val="24"/>
        </w:rPr>
      </w:pPr>
      <w:r>
        <w:rPr>
          <w:b/>
          <w:sz w:val="24"/>
          <w:szCs w:val="24"/>
          <w:u w:val="single"/>
        </w:rPr>
        <w:t>Treasurer’s Report:</w:t>
      </w:r>
      <w:r>
        <w:rPr>
          <w:i/>
          <w:sz w:val="24"/>
          <w:szCs w:val="24"/>
        </w:rPr>
        <w:t xml:space="preserve">  J. Breese   </w:t>
      </w:r>
    </w:p>
    <w:p w:rsidR="00981AD3" w:rsidRDefault="00981AD3">
      <w:pPr>
        <w:rPr>
          <w:i/>
          <w:sz w:val="24"/>
          <w:szCs w:val="24"/>
        </w:rPr>
      </w:pPr>
      <w:r>
        <w:rPr>
          <w:i/>
          <w:sz w:val="24"/>
          <w:szCs w:val="24"/>
        </w:rPr>
        <w:t xml:space="preserve">End of August cash, checking, booster accounts, CD’s = $103,000 and investments for total assests of $156,000. Last year loss net $5000 less than expected. This year for month of September  compared to last year down $800 with fees/LTS , down 8-10 swimmers.  Negative balance we ran last year was absorbed out of cash. $158,000 for fees this year. Budget is on for fiscal year. J.Runyon states we are in good position but still need to adapt to doing business and marketing. Motion to accept treasurers report made by S. Curry-Brassele, second by D. DuPay, motion carries, all in favor, no dissent. </w:t>
      </w:r>
    </w:p>
    <w:p w:rsidR="00981AD3" w:rsidRDefault="00981AD3" w:rsidP="00E84A25">
      <w:pPr>
        <w:outlineLvl w:val="0"/>
        <w:rPr>
          <w:i/>
          <w:sz w:val="24"/>
          <w:szCs w:val="24"/>
        </w:rPr>
      </w:pPr>
      <w:r>
        <w:rPr>
          <w:b/>
          <w:sz w:val="24"/>
          <w:szCs w:val="24"/>
          <w:u w:val="single"/>
        </w:rPr>
        <w:t>09-10 BUDGET:</w:t>
      </w:r>
      <w:r>
        <w:rPr>
          <w:sz w:val="24"/>
          <w:szCs w:val="24"/>
        </w:rPr>
        <w:t xml:space="preserve">  </w:t>
      </w:r>
      <w:r>
        <w:rPr>
          <w:i/>
          <w:sz w:val="24"/>
          <w:szCs w:val="24"/>
        </w:rPr>
        <w:t>J. Breese</w:t>
      </w:r>
    </w:p>
    <w:p w:rsidR="00981AD3" w:rsidRDefault="00981AD3">
      <w:pPr>
        <w:rPr>
          <w:i/>
          <w:sz w:val="24"/>
          <w:szCs w:val="24"/>
        </w:rPr>
      </w:pPr>
      <w:r>
        <w:rPr>
          <w:i/>
          <w:sz w:val="24"/>
          <w:szCs w:val="24"/>
        </w:rPr>
        <w:t xml:space="preserve">J. Runyon and J. Breese meet to go over 09-10 Budget and worked a lot of hours on it. Last year monthly fees was $120,000  and G. Olson proposed to up to $125,000 new fee schedule. $139,000 income.  Bumped budget up to $130,000 for this year. Everything else right in line with G. Olson’s proposal. USA Registration and Y-fees are an in-out fees(we received the money and pay it back out). Overall deficit for the year $13, 600. Need to come up with this amount to meet expenses for the year. C. Kay said that last year W. Kidd broke deficit down to two expenses and this year it was showed on the income side of budget only. </w:t>
      </w:r>
    </w:p>
    <w:p w:rsidR="00981AD3" w:rsidRDefault="00981AD3">
      <w:pPr>
        <w:rPr>
          <w:i/>
          <w:sz w:val="24"/>
          <w:szCs w:val="24"/>
        </w:rPr>
      </w:pPr>
      <w:r>
        <w:rPr>
          <w:i/>
          <w:sz w:val="24"/>
          <w:szCs w:val="24"/>
        </w:rPr>
        <w:t xml:space="preserve">89 Developmental swimmers and 69 Competitive swimmers for a total of 158 total swimmers. Hycat needs to pick up 42 new swimmers. September, October, November, December are months that tend to be higher in number of swimmers lose over half developmental swimmers.                                                                                                                                                                                                                                                                                                                                                                                                                               </w:t>
      </w:r>
    </w:p>
    <w:p w:rsidR="00981AD3" w:rsidRDefault="00981AD3">
      <w:pPr>
        <w:rPr>
          <w:i/>
          <w:sz w:val="24"/>
          <w:szCs w:val="24"/>
        </w:rPr>
      </w:pPr>
      <w:r>
        <w:rPr>
          <w:i/>
          <w:sz w:val="24"/>
          <w:szCs w:val="24"/>
        </w:rPr>
        <w:t xml:space="preserve">65 developmental swimmers and 76 competitive swimmers = 141 total swimmers. $139,000 comes from these swimmers. </w:t>
      </w:r>
    </w:p>
    <w:p w:rsidR="00981AD3" w:rsidRDefault="00981AD3">
      <w:pPr>
        <w:rPr>
          <w:i/>
          <w:sz w:val="24"/>
          <w:szCs w:val="24"/>
        </w:rPr>
      </w:pPr>
      <w:r>
        <w:rPr>
          <w:i/>
          <w:sz w:val="24"/>
          <w:szCs w:val="24"/>
        </w:rPr>
        <w:t xml:space="preserve">S. Curry-Brasselle asked if we need to readjust the budget and J. Runyon said No, we just need to watch the budget every month to watch the expenses and cut expenses. J. Moore asked how much did we lose from the Regatta Swim last year. It made  $3000 minus expenses. </w:t>
      </w:r>
    </w:p>
    <w:p w:rsidR="00981AD3" w:rsidRDefault="00981AD3">
      <w:pPr>
        <w:rPr>
          <w:i/>
          <w:sz w:val="24"/>
          <w:szCs w:val="24"/>
        </w:rPr>
      </w:pPr>
      <w:r>
        <w:rPr>
          <w:i/>
          <w:sz w:val="24"/>
          <w:szCs w:val="24"/>
        </w:rPr>
        <w:t xml:space="preserve">J. Moore suggested looking at a car show to put a booth up. C. Kay said city looking at doing Triathlon and maybe tying Hycat into it. </w:t>
      </w:r>
    </w:p>
    <w:p w:rsidR="00981AD3" w:rsidRDefault="00981AD3">
      <w:pPr>
        <w:rPr>
          <w:i/>
          <w:sz w:val="24"/>
          <w:szCs w:val="24"/>
        </w:rPr>
      </w:pPr>
      <w:r>
        <w:rPr>
          <w:i/>
          <w:sz w:val="24"/>
          <w:szCs w:val="24"/>
        </w:rPr>
        <w:t>Motion made to approve proposed budget by J. Moore and second by D. DuPay. All in favor- motion carries- no dissent.</w:t>
      </w:r>
    </w:p>
    <w:p w:rsidR="00981AD3" w:rsidRDefault="00981AD3" w:rsidP="00E84A25">
      <w:pPr>
        <w:outlineLvl w:val="0"/>
        <w:rPr>
          <w:i/>
          <w:sz w:val="24"/>
          <w:szCs w:val="24"/>
        </w:rPr>
      </w:pPr>
      <w:r>
        <w:rPr>
          <w:b/>
          <w:sz w:val="24"/>
          <w:szCs w:val="24"/>
          <w:u w:val="single"/>
        </w:rPr>
        <w:t>Chairperson’s (Committee) Reports:</w:t>
      </w:r>
      <w:r>
        <w:rPr>
          <w:i/>
          <w:sz w:val="24"/>
          <w:szCs w:val="24"/>
        </w:rPr>
        <w:t xml:space="preserve">  None</w:t>
      </w:r>
    </w:p>
    <w:p w:rsidR="00981AD3" w:rsidRDefault="00981AD3" w:rsidP="00E84A25">
      <w:pPr>
        <w:outlineLvl w:val="0"/>
        <w:rPr>
          <w:sz w:val="24"/>
          <w:szCs w:val="24"/>
        </w:rPr>
      </w:pPr>
      <w:r>
        <w:rPr>
          <w:b/>
          <w:sz w:val="24"/>
          <w:szCs w:val="24"/>
          <w:u w:val="single"/>
        </w:rPr>
        <w:t xml:space="preserve">Parents, Swimmers &amp; Coaches Forum:  </w:t>
      </w:r>
    </w:p>
    <w:p w:rsidR="00981AD3" w:rsidRDefault="00981AD3">
      <w:pPr>
        <w:rPr>
          <w:sz w:val="24"/>
          <w:szCs w:val="24"/>
        </w:rPr>
      </w:pPr>
      <w:r>
        <w:rPr>
          <w:sz w:val="24"/>
          <w:szCs w:val="24"/>
        </w:rPr>
        <w:t xml:space="preserve">H. Walker asked if during the summer swim program if Hycat goes out to encourage them to get active in Hycat. Ex. Have practice in their pools, cookouts, etc. </w:t>
      </w:r>
    </w:p>
    <w:p w:rsidR="00981AD3" w:rsidRDefault="00981AD3">
      <w:pPr>
        <w:rPr>
          <w:sz w:val="24"/>
          <w:szCs w:val="24"/>
        </w:rPr>
      </w:pPr>
      <w:r>
        <w:rPr>
          <w:sz w:val="24"/>
          <w:szCs w:val="24"/>
        </w:rPr>
        <w:t xml:space="preserve">J. Moore talked about doing this before with the summer program. </w:t>
      </w:r>
    </w:p>
    <w:p w:rsidR="00981AD3" w:rsidRDefault="00981AD3">
      <w:pPr>
        <w:rPr>
          <w:sz w:val="24"/>
          <w:szCs w:val="24"/>
        </w:rPr>
      </w:pPr>
      <w:r w:rsidRPr="00A03E46">
        <w:rPr>
          <w:b/>
          <w:sz w:val="24"/>
          <w:szCs w:val="24"/>
        </w:rPr>
        <w:t>Swimmers</w:t>
      </w:r>
      <w:r>
        <w:rPr>
          <w:sz w:val="24"/>
          <w:szCs w:val="24"/>
        </w:rPr>
        <w:t xml:space="preserve"> </w:t>
      </w:r>
      <w:r w:rsidRPr="00A03E46">
        <w:rPr>
          <w:b/>
          <w:sz w:val="24"/>
          <w:szCs w:val="24"/>
        </w:rPr>
        <w:t>reps</w:t>
      </w:r>
      <w:r>
        <w:rPr>
          <w:sz w:val="24"/>
          <w:szCs w:val="24"/>
        </w:rPr>
        <w:t xml:space="preserve"> had nothing. </w:t>
      </w:r>
    </w:p>
    <w:p w:rsidR="00981AD3" w:rsidRDefault="00981AD3">
      <w:pPr>
        <w:rPr>
          <w:i/>
          <w:sz w:val="24"/>
          <w:szCs w:val="24"/>
        </w:rPr>
      </w:pPr>
      <w:r w:rsidRPr="00A03E46">
        <w:rPr>
          <w:b/>
          <w:sz w:val="24"/>
          <w:szCs w:val="24"/>
        </w:rPr>
        <w:t>Coaches</w:t>
      </w:r>
      <w:r>
        <w:rPr>
          <w:b/>
          <w:sz w:val="24"/>
          <w:szCs w:val="24"/>
        </w:rPr>
        <w:t xml:space="preserve"> – </w:t>
      </w:r>
      <w:r>
        <w:rPr>
          <w:i/>
          <w:sz w:val="24"/>
          <w:szCs w:val="24"/>
        </w:rPr>
        <w:t xml:space="preserve">G. Olson said that only half of swimmers had turned in signed paperwork. S. Curry-Brasselle wondered if we could send out an email to remind them (families) to turn in their paperwork.L. Clonch suggested putting all the required paperwork with blue Registration form. J. Runyon said to just target the Competitive teams for the waiver, parental code of conduct and swimmers code of conduct plus the photo release paper. D. DuPay offered to copy papers and  staple them together. </w:t>
      </w:r>
    </w:p>
    <w:p w:rsidR="00981AD3" w:rsidRDefault="00981AD3" w:rsidP="00E84A25">
      <w:pPr>
        <w:outlineLvl w:val="0"/>
        <w:rPr>
          <w:sz w:val="24"/>
          <w:szCs w:val="24"/>
        </w:rPr>
      </w:pPr>
      <w:r>
        <w:rPr>
          <w:b/>
          <w:sz w:val="24"/>
          <w:szCs w:val="24"/>
          <w:u w:val="single"/>
        </w:rPr>
        <w:t>Old or Unfinished Business:</w:t>
      </w:r>
      <w:r>
        <w:rPr>
          <w:sz w:val="24"/>
          <w:szCs w:val="24"/>
        </w:rPr>
        <w:t xml:space="preserve">   </w:t>
      </w:r>
    </w:p>
    <w:p w:rsidR="00981AD3" w:rsidRDefault="00981AD3">
      <w:pPr>
        <w:rPr>
          <w:b/>
          <w:sz w:val="24"/>
          <w:szCs w:val="24"/>
        </w:rPr>
      </w:pPr>
      <w:r w:rsidRPr="00A03E46">
        <w:rPr>
          <w:b/>
          <w:sz w:val="24"/>
          <w:szCs w:val="24"/>
        </w:rPr>
        <w:t>Pool Leak</w:t>
      </w:r>
      <w:r>
        <w:rPr>
          <w:b/>
          <w:sz w:val="24"/>
          <w:szCs w:val="24"/>
        </w:rPr>
        <w:t xml:space="preserve"> </w:t>
      </w:r>
      <w:r>
        <w:rPr>
          <w:i/>
          <w:sz w:val="24"/>
          <w:szCs w:val="24"/>
        </w:rPr>
        <w:t xml:space="preserve"> G. Olson says to keep as an open item  as the leak is far enough away from the pool and they can’t locate it at this time. </w:t>
      </w:r>
    </w:p>
    <w:p w:rsidR="00981AD3" w:rsidRDefault="00981AD3">
      <w:pPr>
        <w:rPr>
          <w:i/>
          <w:sz w:val="24"/>
          <w:szCs w:val="24"/>
        </w:rPr>
      </w:pPr>
      <w:r>
        <w:rPr>
          <w:b/>
          <w:sz w:val="24"/>
          <w:szCs w:val="24"/>
        </w:rPr>
        <w:t xml:space="preserve">Welcome Back Cookout- </w:t>
      </w:r>
      <w:r>
        <w:rPr>
          <w:i/>
          <w:sz w:val="24"/>
          <w:szCs w:val="24"/>
        </w:rPr>
        <w:t xml:space="preserve">J. Runyon feedback was extremely positive. Parents enjoyed meeting other parents, kids had a good time with each other. Good investment. J. Runyon thanked Board and everyone that helped. </w:t>
      </w:r>
    </w:p>
    <w:p w:rsidR="00981AD3" w:rsidRDefault="00981AD3" w:rsidP="00E84A25">
      <w:pPr>
        <w:outlineLvl w:val="0"/>
        <w:rPr>
          <w:sz w:val="24"/>
          <w:szCs w:val="24"/>
        </w:rPr>
      </w:pPr>
      <w:r>
        <w:rPr>
          <w:b/>
          <w:sz w:val="24"/>
          <w:szCs w:val="24"/>
          <w:u w:val="single"/>
        </w:rPr>
        <w:t>New Business:</w:t>
      </w:r>
    </w:p>
    <w:p w:rsidR="00981AD3" w:rsidRDefault="00981AD3">
      <w:pPr>
        <w:rPr>
          <w:i/>
          <w:sz w:val="24"/>
          <w:szCs w:val="24"/>
        </w:rPr>
      </w:pPr>
      <w:r>
        <w:rPr>
          <w:b/>
          <w:sz w:val="24"/>
          <w:szCs w:val="24"/>
        </w:rPr>
        <w:t>Pasta Dinner before home meets-</w:t>
      </w:r>
      <w:r>
        <w:rPr>
          <w:i/>
          <w:sz w:val="24"/>
          <w:szCs w:val="24"/>
        </w:rPr>
        <w:t xml:space="preserve"> J. Runyon stated we needed to start again before swim meets.  Parents and swimmers are all for it. S. Curry-Brasselle thinks Tuesday the 27</w:t>
      </w:r>
      <w:r w:rsidRPr="005C2CC2">
        <w:rPr>
          <w:i/>
          <w:sz w:val="24"/>
          <w:szCs w:val="24"/>
          <w:vertAlign w:val="superscript"/>
        </w:rPr>
        <w:t>th</w:t>
      </w:r>
      <w:r>
        <w:rPr>
          <w:i/>
          <w:sz w:val="24"/>
          <w:szCs w:val="24"/>
        </w:rPr>
        <w:t xml:space="preserve"> of October for the dinner for the Debbie Kortz meet. L. Clonch said as a new parent last year she never knew whether her kids were to eat or not. Motion made to accept and proceed with pasta dinners for home meets. Motion made by J. Moore and second by L. Clonch. </w:t>
      </w:r>
    </w:p>
    <w:p w:rsidR="00981AD3" w:rsidRDefault="00981AD3">
      <w:pPr>
        <w:rPr>
          <w:i/>
          <w:sz w:val="24"/>
          <w:szCs w:val="24"/>
        </w:rPr>
      </w:pPr>
      <w:r>
        <w:rPr>
          <w:i/>
          <w:sz w:val="24"/>
          <w:szCs w:val="24"/>
        </w:rPr>
        <w:t>S. Curry-Brasselle suggested Board to do Debbie Kortz meet, Tommy Bird meet, Odd Age meet. G. Olson suggested having one in February. 27</w:t>
      </w:r>
      <w:r w:rsidRPr="003C67A4">
        <w:rPr>
          <w:i/>
          <w:sz w:val="24"/>
          <w:szCs w:val="24"/>
          <w:vertAlign w:val="superscript"/>
        </w:rPr>
        <w:t>th</w:t>
      </w:r>
      <w:r>
        <w:rPr>
          <w:i/>
          <w:sz w:val="24"/>
          <w:szCs w:val="24"/>
        </w:rPr>
        <w:t xml:space="preserve"> of October Tuesday for Debbie Kortz. J. Moore amended motion. All in favor no dissent. </w:t>
      </w:r>
    </w:p>
    <w:p w:rsidR="00981AD3" w:rsidRDefault="00981AD3" w:rsidP="00E84A25">
      <w:pPr>
        <w:outlineLvl w:val="0"/>
        <w:rPr>
          <w:i/>
          <w:sz w:val="24"/>
          <w:szCs w:val="24"/>
        </w:rPr>
      </w:pPr>
      <w:r>
        <w:rPr>
          <w:b/>
          <w:sz w:val="24"/>
          <w:szCs w:val="24"/>
        </w:rPr>
        <w:t>Marketing – Commerical:</w:t>
      </w:r>
      <w:r>
        <w:rPr>
          <w:i/>
          <w:sz w:val="24"/>
          <w:szCs w:val="24"/>
        </w:rPr>
        <w:t xml:space="preserve">   D .DuPay</w:t>
      </w:r>
    </w:p>
    <w:p w:rsidR="00981AD3" w:rsidRDefault="00981AD3">
      <w:pPr>
        <w:rPr>
          <w:i/>
          <w:sz w:val="24"/>
          <w:szCs w:val="24"/>
        </w:rPr>
      </w:pPr>
      <w:r>
        <w:rPr>
          <w:i/>
          <w:sz w:val="24"/>
          <w:szCs w:val="24"/>
        </w:rPr>
        <w:t>In July D. DuPay suggested having a marketing committee to run a commercial. The commercial came together between emails between D. DuPay and G. Olson. Commerical needs to identify where Hycat is locatated at (UC). It doesn’t talk about the age groups or LTS program. The commercial will run only on V-100 due to demographicsl. The commercial will be heard in a large part of the state. It will run May-August-October for example. The cost is $86 to run at peak adverstising time and maybe to run at lesser cost but still during peak advertising. The commercial will run 2 times with Steve/Ginny in the A.M. slot, run again when kids are picked up from school twice.</w:t>
      </w:r>
    </w:p>
    <w:p w:rsidR="00981AD3" w:rsidRDefault="00981AD3">
      <w:pPr>
        <w:rPr>
          <w:i/>
          <w:sz w:val="24"/>
          <w:szCs w:val="24"/>
        </w:rPr>
      </w:pPr>
      <w:r>
        <w:rPr>
          <w:i/>
          <w:sz w:val="24"/>
          <w:szCs w:val="24"/>
        </w:rPr>
        <w:t>J. Runyon wondered how do we get word out to Junior/High School If we put out a small page containing</w:t>
      </w:r>
      <w:r w:rsidRPr="00627EC1">
        <w:rPr>
          <w:i/>
          <w:sz w:val="24"/>
          <w:szCs w:val="24"/>
        </w:rPr>
        <w:t xml:space="preserve"> </w:t>
      </w:r>
      <w:r>
        <w:rPr>
          <w:i/>
          <w:sz w:val="24"/>
          <w:szCs w:val="24"/>
        </w:rPr>
        <w:t xml:space="preserve">information to them. We have $10,500 in budget for advertising. G. Olson had run ads in paper befor. If we run in January at reduced rate but at peak time. J. Runyon to contact Kanawha County Schools to see how to reach PTO’s and how to get info out to the students. S. Curry-Brasselle said the marketing committee to work with the Radio station and make a decision. D. DuPay said he could have two different ads one to market LTS program and one for Hycat swim teams. C. Kay suggested having two different ad’s. He also said to let a small marketing committee to work on this. Let professionals write the piece for ad and then work to put it together as a group. D. DuPay asked everyone to look at ad and to let him know their ideas or changes. Motion to authorize marketing committee to approve ad made by J. Breese and second by S. Curry-Brasselle. Motion carries, all in favor-no dissent. </w:t>
      </w:r>
    </w:p>
    <w:p w:rsidR="00981AD3" w:rsidRDefault="00981AD3" w:rsidP="00E84A25">
      <w:pPr>
        <w:outlineLvl w:val="0"/>
        <w:rPr>
          <w:i/>
          <w:sz w:val="24"/>
          <w:szCs w:val="24"/>
        </w:rPr>
      </w:pPr>
      <w:r>
        <w:rPr>
          <w:b/>
          <w:sz w:val="24"/>
          <w:szCs w:val="24"/>
          <w:u w:val="single"/>
        </w:rPr>
        <w:t>WV LSC Meeting:</w:t>
      </w:r>
      <w:r>
        <w:rPr>
          <w:sz w:val="24"/>
          <w:szCs w:val="24"/>
        </w:rPr>
        <w:t xml:space="preserve">  </w:t>
      </w:r>
      <w:r>
        <w:rPr>
          <w:i/>
          <w:sz w:val="24"/>
          <w:szCs w:val="24"/>
        </w:rPr>
        <w:t xml:space="preserve">G. Olson </w:t>
      </w:r>
    </w:p>
    <w:p w:rsidR="00981AD3" w:rsidRDefault="00981AD3">
      <w:pPr>
        <w:rPr>
          <w:i/>
          <w:sz w:val="24"/>
          <w:szCs w:val="24"/>
        </w:rPr>
      </w:pPr>
      <w:r>
        <w:rPr>
          <w:i/>
          <w:sz w:val="24"/>
          <w:szCs w:val="24"/>
        </w:rPr>
        <w:t xml:space="preserve">Officials submitted new policy- behind starting blocks no coaches, parents and limited number of swimmers. Have staging area down sides of pools. No meets added. Tom Philips commented on suits. No rule changes made. No below knee or above shoulder. State LC meet has been delayed until next LSC meeting last three SC – LC. Buchanon was suggested as holding the LC State meet, it has an outdoor pool. Hold meet there this summer and depending on how it goes might hold LC State Championships meet there. Cost to have meet in Gambier,OH - $9360 for Kenyon rental fee. </w:t>
      </w:r>
    </w:p>
    <w:p w:rsidR="00981AD3" w:rsidRDefault="00981AD3">
      <w:pPr>
        <w:rPr>
          <w:b/>
          <w:sz w:val="24"/>
          <w:szCs w:val="24"/>
        </w:rPr>
      </w:pPr>
    </w:p>
    <w:p w:rsidR="00981AD3" w:rsidRDefault="00981AD3" w:rsidP="00E84A25">
      <w:pPr>
        <w:outlineLvl w:val="0"/>
        <w:rPr>
          <w:i/>
          <w:sz w:val="24"/>
          <w:szCs w:val="24"/>
        </w:rPr>
      </w:pPr>
      <w:r>
        <w:rPr>
          <w:b/>
          <w:sz w:val="24"/>
          <w:szCs w:val="24"/>
        </w:rPr>
        <w:t xml:space="preserve">Kortz Meet: </w:t>
      </w:r>
      <w:r>
        <w:rPr>
          <w:i/>
          <w:sz w:val="24"/>
          <w:szCs w:val="24"/>
        </w:rPr>
        <w:t>G. Olson</w:t>
      </w:r>
    </w:p>
    <w:p w:rsidR="00981AD3" w:rsidRDefault="00981AD3">
      <w:pPr>
        <w:rPr>
          <w:i/>
          <w:sz w:val="24"/>
          <w:szCs w:val="24"/>
        </w:rPr>
      </w:pPr>
      <w:r>
        <w:rPr>
          <w:i/>
          <w:sz w:val="24"/>
          <w:szCs w:val="24"/>
        </w:rPr>
        <w:t xml:space="preserve">Meet at the end of this month October. New format for meet with single sessions. Time line will be fluid. Do the 1650 yard on Saturday and not start before 2 P.M. (this a guess). Short events for 7 / 8 years old, 9/10 and 11/12 years old. If on competitive team for a year or more the swimmers will do the long events. They will get swim everything. </w:t>
      </w:r>
    </w:p>
    <w:p w:rsidR="00981AD3" w:rsidRDefault="00981AD3">
      <w:pPr>
        <w:rPr>
          <w:i/>
          <w:sz w:val="24"/>
          <w:szCs w:val="24"/>
        </w:rPr>
      </w:pPr>
      <w:r>
        <w:rPr>
          <w:b/>
          <w:sz w:val="24"/>
          <w:szCs w:val="24"/>
        </w:rPr>
        <w:t xml:space="preserve">Y-Meet: </w:t>
      </w:r>
      <w:r>
        <w:rPr>
          <w:i/>
          <w:sz w:val="24"/>
          <w:szCs w:val="24"/>
        </w:rPr>
        <w:t xml:space="preserve"> Nov 14-15 will be date for Hycat Y Invitational  which will be a prelim-final meet. It will be listed as 12 and under and 13 and over. All events offered and it is only for Y members.</w:t>
      </w:r>
    </w:p>
    <w:p w:rsidR="00981AD3" w:rsidRDefault="00981AD3">
      <w:pPr>
        <w:rPr>
          <w:i/>
          <w:sz w:val="24"/>
          <w:szCs w:val="24"/>
        </w:rPr>
      </w:pPr>
      <w:r>
        <w:rPr>
          <w:i/>
          <w:sz w:val="24"/>
          <w:szCs w:val="24"/>
        </w:rPr>
        <w:t xml:space="preserve">J. Aburahma asked if warm-ups not be so early. </w:t>
      </w:r>
    </w:p>
    <w:p w:rsidR="00981AD3" w:rsidRDefault="00981AD3" w:rsidP="00E84A25">
      <w:pPr>
        <w:outlineLvl w:val="0"/>
        <w:rPr>
          <w:b/>
          <w:sz w:val="24"/>
          <w:szCs w:val="24"/>
        </w:rPr>
      </w:pPr>
      <w:r>
        <w:rPr>
          <w:b/>
          <w:sz w:val="24"/>
          <w:szCs w:val="24"/>
        </w:rPr>
        <w:t>Report on 2009-2010 Hycat Program- 1</w:t>
      </w:r>
      <w:r w:rsidRPr="00774170">
        <w:rPr>
          <w:b/>
          <w:sz w:val="24"/>
          <w:szCs w:val="24"/>
          <w:vertAlign w:val="superscript"/>
        </w:rPr>
        <w:t>st</w:t>
      </w:r>
      <w:r>
        <w:rPr>
          <w:b/>
          <w:sz w:val="24"/>
          <w:szCs w:val="24"/>
        </w:rPr>
        <w:t xml:space="preserve"> month figures</w:t>
      </w:r>
    </w:p>
    <w:p w:rsidR="00981AD3" w:rsidRDefault="00981AD3">
      <w:pPr>
        <w:rPr>
          <w:i/>
          <w:sz w:val="24"/>
          <w:szCs w:val="24"/>
        </w:rPr>
      </w:pPr>
      <w:r>
        <w:rPr>
          <w:i/>
          <w:sz w:val="24"/>
          <w:szCs w:val="24"/>
        </w:rPr>
        <w:t>G. Olson stated the 1</w:t>
      </w:r>
      <w:r w:rsidRPr="00774170">
        <w:rPr>
          <w:i/>
          <w:sz w:val="24"/>
          <w:szCs w:val="24"/>
          <w:vertAlign w:val="superscript"/>
        </w:rPr>
        <w:t>st</w:t>
      </w:r>
      <w:r>
        <w:rPr>
          <w:i/>
          <w:sz w:val="24"/>
          <w:szCs w:val="24"/>
        </w:rPr>
        <w:t xml:space="preserve"> month figures as follows:</w:t>
      </w:r>
    </w:p>
    <w:p w:rsidR="00981AD3" w:rsidRDefault="00981AD3">
      <w:pPr>
        <w:rPr>
          <w:i/>
          <w:sz w:val="24"/>
          <w:szCs w:val="24"/>
        </w:rPr>
      </w:pPr>
      <w:r>
        <w:rPr>
          <w:i/>
          <w:sz w:val="24"/>
          <w:szCs w:val="24"/>
        </w:rPr>
        <w:t>September 1</w:t>
      </w:r>
      <w:r w:rsidRPr="00774170">
        <w:rPr>
          <w:i/>
          <w:sz w:val="24"/>
          <w:szCs w:val="24"/>
          <w:vertAlign w:val="superscript"/>
        </w:rPr>
        <w:t>st</w:t>
      </w:r>
      <w:r>
        <w:rPr>
          <w:i/>
          <w:sz w:val="24"/>
          <w:szCs w:val="24"/>
        </w:rPr>
        <w:t xml:space="preserve">   developmental 78   competitive 70</w:t>
      </w:r>
    </w:p>
    <w:p w:rsidR="00981AD3" w:rsidRDefault="00981AD3">
      <w:pPr>
        <w:rPr>
          <w:i/>
          <w:sz w:val="24"/>
          <w:szCs w:val="24"/>
        </w:rPr>
      </w:pPr>
      <w:r>
        <w:rPr>
          <w:i/>
          <w:sz w:val="24"/>
          <w:szCs w:val="24"/>
        </w:rPr>
        <w:t>End of Sept.      developmental 82  competitive  69</w:t>
      </w:r>
    </w:p>
    <w:p w:rsidR="00981AD3" w:rsidRDefault="00981AD3">
      <w:pPr>
        <w:rPr>
          <w:i/>
          <w:sz w:val="24"/>
          <w:szCs w:val="24"/>
        </w:rPr>
      </w:pPr>
      <w:r>
        <w:rPr>
          <w:i/>
          <w:sz w:val="24"/>
          <w:szCs w:val="24"/>
        </w:rPr>
        <w:t>Survey swimmers  at end of September</w:t>
      </w:r>
    </w:p>
    <w:p w:rsidR="00981AD3" w:rsidRDefault="00981AD3">
      <w:pPr>
        <w:rPr>
          <w:i/>
          <w:sz w:val="24"/>
          <w:szCs w:val="24"/>
        </w:rPr>
      </w:pPr>
      <w:r>
        <w:rPr>
          <w:i/>
          <w:sz w:val="24"/>
          <w:szCs w:val="24"/>
        </w:rPr>
        <w:t>16 Bronze                           4 Comp 1</w:t>
      </w:r>
    </w:p>
    <w:p w:rsidR="00981AD3" w:rsidRDefault="00981AD3">
      <w:pPr>
        <w:rPr>
          <w:i/>
          <w:sz w:val="24"/>
          <w:szCs w:val="24"/>
        </w:rPr>
      </w:pPr>
      <w:r>
        <w:rPr>
          <w:i/>
          <w:sz w:val="24"/>
          <w:szCs w:val="24"/>
        </w:rPr>
        <w:t>10 Silver                             8 Comp 2</w:t>
      </w:r>
    </w:p>
    <w:p w:rsidR="00981AD3" w:rsidRDefault="00981AD3">
      <w:pPr>
        <w:rPr>
          <w:i/>
          <w:sz w:val="24"/>
          <w:szCs w:val="24"/>
        </w:rPr>
      </w:pPr>
      <w:r>
        <w:rPr>
          <w:i/>
          <w:sz w:val="24"/>
          <w:szCs w:val="24"/>
        </w:rPr>
        <w:t>17 Gold                              2 Comp 2</w:t>
      </w:r>
    </w:p>
    <w:p w:rsidR="00981AD3" w:rsidRPr="00774170" w:rsidRDefault="00981AD3">
      <w:pPr>
        <w:rPr>
          <w:i/>
          <w:sz w:val="24"/>
          <w:szCs w:val="24"/>
        </w:rPr>
      </w:pPr>
      <w:r>
        <w:rPr>
          <w:i/>
          <w:sz w:val="24"/>
          <w:szCs w:val="24"/>
        </w:rPr>
        <w:t xml:space="preserve">                                           3 Comp 4</w:t>
      </w:r>
    </w:p>
    <w:p w:rsidR="00981AD3" w:rsidRPr="003C67A4" w:rsidRDefault="00981AD3">
      <w:pPr>
        <w:rPr>
          <w:i/>
          <w:sz w:val="24"/>
          <w:szCs w:val="24"/>
        </w:rPr>
      </w:pPr>
    </w:p>
    <w:p w:rsidR="00981AD3" w:rsidRDefault="00981AD3">
      <w:pPr>
        <w:rPr>
          <w:i/>
          <w:sz w:val="24"/>
          <w:szCs w:val="24"/>
        </w:rPr>
      </w:pPr>
      <w:r>
        <w:rPr>
          <w:i/>
          <w:sz w:val="24"/>
          <w:szCs w:val="24"/>
        </w:rPr>
        <w:t xml:space="preserve">4 graduated, 3 moved to developmental and 7 went to Tri-County Y. </w:t>
      </w:r>
    </w:p>
    <w:p w:rsidR="00981AD3" w:rsidRDefault="00981AD3">
      <w:pPr>
        <w:rPr>
          <w:i/>
          <w:sz w:val="24"/>
          <w:szCs w:val="24"/>
        </w:rPr>
      </w:pPr>
      <w:r>
        <w:rPr>
          <w:i/>
          <w:sz w:val="24"/>
          <w:szCs w:val="24"/>
        </w:rPr>
        <w:t>Read an article that WV retains 72% of swimmers year to yer</w:t>
      </w:r>
    </w:p>
    <w:p w:rsidR="00981AD3" w:rsidRDefault="00981AD3">
      <w:pPr>
        <w:rPr>
          <w:i/>
          <w:sz w:val="24"/>
          <w:szCs w:val="24"/>
        </w:rPr>
      </w:pPr>
      <w:r>
        <w:rPr>
          <w:i/>
          <w:sz w:val="24"/>
          <w:szCs w:val="24"/>
        </w:rPr>
        <w:t xml:space="preserve">D. DuPay asked if we have reached out to those swimmers that have left. G. Olson said No.  Some are playing soccer, track, etc.  </w:t>
      </w:r>
    </w:p>
    <w:p w:rsidR="00981AD3" w:rsidRDefault="00981AD3">
      <w:pPr>
        <w:rPr>
          <w:i/>
          <w:sz w:val="24"/>
          <w:szCs w:val="24"/>
        </w:rPr>
      </w:pPr>
      <w:r>
        <w:rPr>
          <w:i/>
          <w:sz w:val="24"/>
          <w:szCs w:val="24"/>
        </w:rPr>
        <w:t xml:space="preserve">How to bring people back to program? Some way to do that. G. Olson feels a group of parents calling might help. J. Runyon asked for G. Olson to identify the ones that have left and to let him know. </w:t>
      </w:r>
    </w:p>
    <w:p w:rsidR="00981AD3" w:rsidRDefault="00981AD3">
      <w:pPr>
        <w:rPr>
          <w:i/>
          <w:sz w:val="24"/>
          <w:szCs w:val="24"/>
        </w:rPr>
      </w:pPr>
      <w:r>
        <w:rPr>
          <w:i/>
          <w:sz w:val="24"/>
          <w:szCs w:val="24"/>
        </w:rPr>
        <w:t>S. Curry-Brasselle- Leadership meeting She thought about our mission statement and has pared it down. 1</w:t>
      </w:r>
      <w:r w:rsidRPr="00DF0235">
        <w:rPr>
          <w:i/>
          <w:sz w:val="24"/>
          <w:szCs w:val="24"/>
          <w:vertAlign w:val="superscript"/>
        </w:rPr>
        <w:t>st</w:t>
      </w:r>
      <w:r>
        <w:rPr>
          <w:i/>
          <w:sz w:val="24"/>
          <w:szCs w:val="24"/>
        </w:rPr>
        <w:t xml:space="preserve"> –swimmers to get them where they want to go, 2</w:t>
      </w:r>
      <w:r w:rsidRPr="00DF0235">
        <w:rPr>
          <w:i/>
          <w:sz w:val="24"/>
          <w:szCs w:val="24"/>
          <w:vertAlign w:val="superscript"/>
        </w:rPr>
        <w:t>nd</w:t>
      </w:r>
      <w:r>
        <w:rPr>
          <w:i/>
          <w:sz w:val="24"/>
          <w:szCs w:val="24"/>
        </w:rPr>
        <w:t xml:space="preserve"> that Hycat teaches values. She shorten the mission statement down so we can place on website, letterheads, and signs. </w:t>
      </w:r>
    </w:p>
    <w:p w:rsidR="00981AD3" w:rsidRDefault="00981AD3">
      <w:pPr>
        <w:rPr>
          <w:i/>
          <w:sz w:val="24"/>
          <w:szCs w:val="24"/>
        </w:rPr>
      </w:pPr>
      <w:r>
        <w:rPr>
          <w:i/>
          <w:sz w:val="24"/>
          <w:szCs w:val="24"/>
        </w:rPr>
        <w:t xml:space="preserve">J. Runyon wants us to move forward with this and put signs up. Table discussion on Mission statement until Board meeting. </w:t>
      </w:r>
    </w:p>
    <w:p w:rsidR="00981AD3" w:rsidRDefault="00981AD3">
      <w:pPr>
        <w:rPr>
          <w:i/>
          <w:sz w:val="24"/>
          <w:szCs w:val="24"/>
        </w:rPr>
      </w:pPr>
      <w:r>
        <w:rPr>
          <w:i/>
          <w:sz w:val="24"/>
          <w:szCs w:val="24"/>
        </w:rPr>
        <w:t xml:space="preserve">L. Clonch stated she found all the handouts are difficult to read. The directions to a meet she went to in Parkersburg she was lost. She has shown up for practice and no one there. She just wants to see the changes for that week. </w:t>
      </w:r>
    </w:p>
    <w:p w:rsidR="00981AD3" w:rsidRDefault="00981AD3">
      <w:pPr>
        <w:rPr>
          <w:i/>
          <w:sz w:val="24"/>
          <w:szCs w:val="24"/>
        </w:rPr>
      </w:pPr>
      <w:r>
        <w:rPr>
          <w:i/>
          <w:sz w:val="24"/>
          <w:szCs w:val="24"/>
        </w:rPr>
        <w:t xml:space="preserve">J. Runyon stated that we will take a look at this problem to see how to make it better. </w:t>
      </w:r>
    </w:p>
    <w:p w:rsidR="00981AD3" w:rsidRDefault="00981AD3" w:rsidP="00E84A25">
      <w:pPr>
        <w:outlineLvl w:val="0"/>
        <w:rPr>
          <w:b/>
          <w:sz w:val="24"/>
          <w:szCs w:val="24"/>
        </w:rPr>
      </w:pPr>
      <w:r>
        <w:rPr>
          <w:b/>
          <w:sz w:val="24"/>
          <w:szCs w:val="24"/>
        </w:rPr>
        <w:t>Future BOD Meetings:</w:t>
      </w:r>
    </w:p>
    <w:p w:rsidR="00981AD3" w:rsidRDefault="00981AD3" w:rsidP="00E84A25">
      <w:pPr>
        <w:outlineLvl w:val="0"/>
        <w:rPr>
          <w:i/>
          <w:sz w:val="24"/>
          <w:szCs w:val="24"/>
        </w:rPr>
      </w:pPr>
      <w:r>
        <w:rPr>
          <w:i/>
          <w:sz w:val="24"/>
          <w:szCs w:val="24"/>
        </w:rPr>
        <w:t>J. Runyon stated that next BOD will be October 26, 2009 Monday – Volunteers needed</w:t>
      </w:r>
    </w:p>
    <w:p w:rsidR="00981AD3" w:rsidRDefault="00981AD3">
      <w:pPr>
        <w:rPr>
          <w:i/>
          <w:sz w:val="24"/>
          <w:szCs w:val="24"/>
        </w:rPr>
      </w:pPr>
      <w:r>
        <w:rPr>
          <w:i/>
          <w:sz w:val="24"/>
          <w:szCs w:val="24"/>
        </w:rPr>
        <w:t xml:space="preserve">November 16, 2009 next meeting after this one and then again on December 2009. </w:t>
      </w:r>
    </w:p>
    <w:p w:rsidR="00981AD3" w:rsidRDefault="00981AD3" w:rsidP="00E84A25">
      <w:pPr>
        <w:outlineLvl w:val="0"/>
        <w:rPr>
          <w:b/>
          <w:sz w:val="24"/>
          <w:szCs w:val="24"/>
        </w:rPr>
      </w:pPr>
      <w:r>
        <w:rPr>
          <w:b/>
          <w:sz w:val="24"/>
          <w:szCs w:val="24"/>
        </w:rPr>
        <w:t>Adjournment:</w:t>
      </w:r>
    </w:p>
    <w:p w:rsidR="00981AD3" w:rsidRDefault="00981AD3" w:rsidP="00E84A25">
      <w:pPr>
        <w:outlineLvl w:val="0"/>
        <w:rPr>
          <w:i/>
          <w:sz w:val="24"/>
          <w:szCs w:val="24"/>
        </w:rPr>
      </w:pPr>
      <w:r>
        <w:rPr>
          <w:i/>
          <w:sz w:val="24"/>
          <w:szCs w:val="24"/>
        </w:rPr>
        <w:t xml:space="preserve">Motion made to adjourn by C. Kay second by J. Breese all in favor- no dissent. </w:t>
      </w:r>
    </w:p>
    <w:p w:rsidR="00981AD3" w:rsidRPr="00C353A6" w:rsidRDefault="00981AD3">
      <w:pPr>
        <w:rPr>
          <w:i/>
          <w:sz w:val="24"/>
          <w:szCs w:val="24"/>
        </w:rPr>
      </w:pPr>
      <w:r>
        <w:rPr>
          <w:i/>
          <w:sz w:val="24"/>
          <w:szCs w:val="24"/>
        </w:rPr>
        <w:t xml:space="preserve">                                                                                                                                                                                                                                                                                                                                                                                                                                                                                    </w:t>
      </w:r>
    </w:p>
    <w:p w:rsidR="00981AD3" w:rsidRPr="00C353A6" w:rsidRDefault="00981AD3">
      <w:pPr>
        <w:rPr>
          <w:i/>
          <w:sz w:val="24"/>
          <w:szCs w:val="24"/>
        </w:rPr>
      </w:pPr>
    </w:p>
    <w:sectPr w:rsidR="00981AD3" w:rsidRPr="00C353A6" w:rsidSect="00D75D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F2B"/>
    <w:rsid w:val="000B68A0"/>
    <w:rsid w:val="00205297"/>
    <w:rsid w:val="00395892"/>
    <w:rsid w:val="003C67A4"/>
    <w:rsid w:val="004D1DB2"/>
    <w:rsid w:val="005C2CC2"/>
    <w:rsid w:val="00627EC1"/>
    <w:rsid w:val="00774170"/>
    <w:rsid w:val="00981AD3"/>
    <w:rsid w:val="00A03E46"/>
    <w:rsid w:val="00C353A6"/>
    <w:rsid w:val="00D75D4E"/>
    <w:rsid w:val="00DA7DA5"/>
    <w:rsid w:val="00DF0235"/>
    <w:rsid w:val="00E271E1"/>
    <w:rsid w:val="00E84A25"/>
    <w:rsid w:val="00F87F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4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E84A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C778D"/>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1533</Words>
  <Characters>8743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HYCAT Board Meeting Minutes </dc:title>
  <dc:subject/>
  <dc:creator>Renee</dc:creator>
  <cp:keywords/>
  <dc:description/>
  <cp:lastModifiedBy>Greg Olson</cp:lastModifiedBy>
  <cp:revision>2</cp:revision>
  <dcterms:created xsi:type="dcterms:W3CDTF">2010-01-29T18:54:00Z</dcterms:created>
  <dcterms:modified xsi:type="dcterms:W3CDTF">2010-01-29T18:54:00Z</dcterms:modified>
</cp:coreProperties>
</file>