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B6" w:rsidRDefault="00622FB6" w:rsidP="00560481">
      <w:pPr>
        <w:pStyle w:val="Heading2"/>
      </w:pPr>
      <w:r>
        <w:t xml:space="preserve">                                     HYCAT Board Meeting Minutes  -- JULY 13, 2009</w:t>
      </w:r>
    </w:p>
    <w:p w:rsidR="00622FB6" w:rsidRDefault="00622FB6" w:rsidP="00560481"/>
    <w:p w:rsidR="00622FB6" w:rsidRDefault="00622FB6" w:rsidP="00560481"/>
    <w:p w:rsidR="00622FB6" w:rsidRDefault="00622FB6" w:rsidP="00560481">
      <w:pPr>
        <w:rPr>
          <w:i/>
        </w:rPr>
      </w:pPr>
      <w:r>
        <w:rPr>
          <w:b/>
          <w:u w:val="single"/>
        </w:rPr>
        <w:t>ATTENDING</w:t>
      </w:r>
      <w:r>
        <w:rPr>
          <w:u w:val="single"/>
        </w:rPr>
        <w:t xml:space="preserve">:  </w:t>
      </w:r>
      <w:r>
        <w:rPr>
          <w:i/>
        </w:rPr>
        <w:t xml:space="preserve">  G. Olson, J. Scheirman, P. Dryden, C. Kay, S. Curry-Brasselle  R. Kincaid, J. Moore, J.  Breese, B. Shaffer, D. DuPay, W. Coyle</w:t>
      </w:r>
    </w:p>
    <w:p w:rsidR="00622FB6" w:rsidRPr="00451614" w:rsidRDefault="00622FB6" w:rsidP="00560481">
      <w:pPr>
        <w:rPr>
          <w:b/>
          <w:i/>
          <w:u w:val="single"/>
        </w:rPr>
      </w:pPr>
      <w:r>
        <w:rPr>
          <w:b/>
          <w:i/>
          <w:u w:val="single"/>
        </w:rPr>
        <w:t>PRESIDING</w:t>
      </w:r>
      <w:r>
        <w:rPr>
          <w:i/>
        </w:rPr>
        <w:t xml:space="preserve"> </w:t>
      </w:r>
    </w:p>
    <w:p w:rsidR="00622FB6" w:rsidRDefault="00622FB6" w:rsidP="00560481">
      <w:pPr>
        <w:rPr>
          <w:i/>
        </w:rPr>
      </w:pPr>
      <w:r>
        <w:rPr>
          <w:i/>
        </w:rPr>
        <w:t>Susan Curry-Brasselle, Vice President</w:t>
      </w:r>
    </w:p>
    <w:p w:rsidR="00622FB6" w:rsidRDefault="00622FB6" w:rsidP="00560481">
      <w:pPr>
        <w:rPr>
          <w:i/>
        </w:rPr>
      </w:pPr>
      <w:r>
        <w:rPr>
          <w:i/>
        </w:rPr>
        <w:t>J. Runyon absent due to business</w:t>
      </w:r>
    </w:p>
    <w:p w:rsidR="00622FB6" w:rsidRDefault="00622FB6" w:rsidP="00560481">
      <w:pPr>
        <w:rPr>
          <w:i/>
        </w:rPr>
      </w:pPr>
      <w:r>
        <w:rPr>
          <w:i/>
        </w:rPr>
        <w:t xml:space="preserve">The meeting was called to order at 6:48 pm with a quorum present. </w:t>
      </w:r>
    </w:p>
    <w:p w:rsidR="00622FB6" w:rsidRDefault="00622FB6" w:rsidP="00560481">
      <w:pPr>
        <w:rPr>
          <w:b/>
          <w:i/>
          <w:u w:val="single"/>
        </w:rPr>
      </w:pPr>
      <w:r>
        <w:rPr>
          <w:b/>
          <w:i/>
          <w:u w:val="single"/>
        </w:rPr>
        <w:t>Reading, correction &amp; adoption of minutes:</w:t>
      </w:r>
    </w:p>
    <w:p w:rsidR="00622FB6" w:rsidRDefault="00622FB6" w:rsidP="00560481">
      <w:pPr>
        <w:rPr>
          <w:i/>
        </w:rPr>
      </w:pPr>
      <w:r>
        <w:rPr>
          <w:i/>
        </w:rPr>
        <w:t>J.Breese made a motion to accept minutes of June Board meeting, second P. Dryden, all in favor-no dissent</w:t>
      </w:r>
    </w:p>
    <w:p w:rsidR="00622FB6" w:rsidRDefault="00622FB6" w:rsidP="00560481">
      <w:pPr>
        <w:rPr>
          <w:i/>
        </w:rPr>
      </w:pPr>
      <w:r>
        <w:rPr>
          <w:i/>
        </w:rPr>
        <w:t>J. Breese made a motion to accept minutes of May Board meeting, second C. Kay, all in favor-no dissent</w:t>
      </w:r>
    </w:p>
    <w:p w:rsidR="00622FB6" w:rsidRDefault="00622FB6" w:rsidP="00560481">
      <w:pPr>
        <w:rPr>
          <w:i/>
          <w:u w:val="single"/>
        </w:rPr>
      </w:pPr>
      <w:r>
        <w:rPr>
          <w:b/>
          <w:i/>
          <w:u w:val="single"/>
        </w:rPr>
        <w:t>PRESIDENTS REPORT</w:t>
      </w:r>
      <w:r>
        <w:rPr>
          <w:i/>
          <w:u w:val="single"/>
        </w:rPr>
        <w:t>:</w:t>
      </w:r>
    </w:p>
    <w:p w:rsidR="00622FB6" w:rsidRDefault="00622FB6" w:rsidP="00560481">
      <w:pPr>
        <w:rPr>
          <w:i/>
        </w:rPr>
      </w:pPr>
      <w:r>
        <w:rPr>
          <w:i/>
        </w:rPr>
        <w:t>J. Runyon absent No report</w:t>
      </w:r>
    </w:p>
    <w:p w:rsidR="00622FB6" w:rsidRDefault="00622FB6" w:rsidP="00560481">
      <w:pPr>
        <w:rPr>
          <w:b/>
          <w:i/>
          <w:u w:val="single"/>
        </w:rPr>
      </w:pPr>
      <w:r>
        <w:rPr>
          <w:b/>
          <w:i/>
          <w:u w:val="single"/>
        </w:rPr>
        <w:t>Parents, Swimmers &amp; Coaches Forum:</w:t>
      </w:r>
    </w:p>
    <w:p w:rsidR="00622FB6" w:rsidRDefault="00622FB6" w:rsidP="00560481">
      <w:pPr>
        <w:rPr>
          <w:i/>
        </w:rPr>
      </w:pPr>
      <w:r>
        <w:rPr>
          <w:i/>
        </w:rPr>
        <w:t xml:space="preserve">D. DuPay questioned about the swimming practice on Monday’s and Friday’s afternoons- wanted it clarified as it was listed on swim schedule that was being posted. </w:t>
      </w:r>
    </w:p>
    <w:p w:rsidR="00622FB6" w:rsidRDefault="00622FB6" w:rsidP="00560481">
      <w:pPr>
        <w:rPr>
          <w:i/>
        </w:rPr>
      </w:pPr>
      <w:r>
        <w:rPr>
          <w:i/>
        </w:rPr>
        <w:t xml:space="preserve">G. Olson updated schedule this morning(7/13)to stated that afternoon swimming practices would be on Tuesdays and Thursdays only. Stated that when Aaron Settle left Hycat he did not have time to do practices on those days. G. Olson stated that he needed time to do administrative work. S. Curry-Brasselle asked if there was a need to have the swimming practices on those days. </w:t>
      </w:r>
    </w:p>
    <w:p w:rsidR="00622FB6" w:rsidRDefault="00622FB6" w:rsidP="00560481">
      <w:pPr>
        <w:rPr>
          <w:i/>
        </w:rPr>
      </w:pPr>
      <w:r>
        <w:rPr>
          <w:i/>
        </w:rPr>
        <w:t>D. DuPay feels there is a need for it and that there are swimmers who would like to have the practices put back on in the summer training.</w:t>
      </w:r>
    </w:p>
    <w:p w:rsidR="00622FB6" w:rsidRDefault="00622FB6" w:rsidP="00560481">
      <w:pPr>
        <w:rPr>
          <w:i/>
        </w:rPr>
      </w:pPr>
      <w:r>
        <w:rPr>
          <w:i/>
        </w:rPr>
        <w:t xml:space="preserve"> G. Olson asked that in long course there be a rule that if you  do long course practices that you can not just do afternoon practices, that it be required that the swimmers have to do morning practice also. </w:t>
      </w:r>
    </w:p>
    <w:p w:rsidR="00622FB6" w:rsidRDefault="00622FB6" w:rsidP="00560481">
      <w:pPr>
        <w:rPr>
          <w:i/>
        </w:rPr>
      </w:pPr>
      <w:r>
        <w:rPr>
          <w:i/>
        </w:rPr>
        <w:t>D. DuPay suggested to send out an email to Hycat swimmers asking if others are interested in having swimming practice twice a day in the summer.</w:t>
      </w:r>
    </w:p>
    <w:p w:rsidR="00622FB6" w:rsidRDefault="00622FB6" w:rsidP="00560481">
      <w:pPr>
        <w:rPr>
          <w:i/>
        </w:rPr>
      </w:pPr>
      <w:r>
        <w:rPr>
          <w:i/>
        </w:rPr>
        <w:t xml:space="preserve">G. Olson said right now the swimmers that come are 13 and under age and J. AbuRahma comes maybe twice a month.  That right now there is at least 10 swimmers that come for afternoon practice. He says we will send out an email to the swimmers and families now and then send out another email in the spring to follow up with their interest in having the 2 practices a day. </w:t>
      </w:r>
    </w:p>
    <w:p w:rsidR="00622FB6" w:rsidRPr="00E06F81" w:rsidRDefault="00622FB6" w:rsidP="00560481">
      <w:pPr>
        <w:rPr>
          <w:i/>
        </w:rPr>
      </w:pPr>
      <w:r>
        <w:rPr>
          <w:i/>
        </w:rPr>
        <w:t xml:space="preserve">W. Coyle states that work has become important to older swimmers now and that swimmers should not be penalized for working.  The swimmers need to make the commitment  to swim and work hard that parents can not do it for them. </w:t>
      </w:r>
    </w:p>
    <w:p w:rsidR="00622FB6" w:rsidRDefault="00622FB6" w:rsidP="00560481">
      <w:pPr>
        <w:rPr>
          <w:i/>
        </w:rPr>
      </w:pPr>
      <w:r>
        <w:rPr>
          <w:i/>
        </w:rPr>
        <w:t>G. Olson stated that Colordao was here to test our timing equipment on Sunday 7/12. Said that everything is in great shape and that Hycat does not need a new scoreboard. Colorado also tested the digits, console, etc. and they said that we needed a digital tester cost of about $100 and 4 new digits. They recommend for the starter system to buy a new battery every year and to have a back-up battery. They also suggested that the touch pads be removed between meets and to not have the pads in during warm-ups in the meets. Said that 99.9% of the swimmers are not hitting the pads hard enough to make then set off. Also, we should run a test set a couple of times to check digits.</w:t>
      </w:r>
    </w:p>
    <w:p w:rsidR="00622FB6" w:rsidRDefault="00622FB6" w:rsidP="00560481">
      <w:pPr>
        <w:rPr>
          <w:i/>
        </w:rPr>
      </w:pPr>
      <w:r>
        <w:rPr>
          <w:i/>
        </w:rPr>
        <w:t>J. Moore asked about the money that was raised for new scoreboard during the Swim-a-thon in December last year. He wanted to know if we could use that money to repair or update our system. What will happen to money that was raised.</w:t>
      </w:r>
    </w:p>
    <w:p w:rsidR="00622FB6" w:rsidRDefault="00622FB6" w:rsidP="00560481">
      <w:pPr>
        <w:rPr>
          <w:i/>
        </w:rPr>
      </w:pPr>
      <w:r>
        <w:rPr>
          <w:i/>
        </w:rPr>
        <w:t>Discussion about the money ensued and no decision was made at this time. Further discussions and determinations about the use of the money will be made in the future.</w:t>
      </w:r>
    </w:p>
    <w:p w:rsidR="00622FB6" w:rsidRDefault="00622FB6" w:rsidP="00560481">
      <w:pPr>
        <w:rPr>
          <w:i/>
        </w:rPr>
      </w:pPr>
      <w:r>
        <w:rPr>
          <w:i/>
        </w:rPr>
        <w:t>G. Olson stated that if we were going to do another Swim-a-thon that we need to get info out there to swimmers and families and decide when to do it and advertise it. If we do the swim-a-thon again the best time to do it is when swimmers do the U.S. Postal Meet. Also stated that part of the earning goes to USA Swimming  for the info pamphlets that we obtain from them.</w:t>
      </w:r>
    </w:p>
    <w:p w:rsidR="00622FB6" w:rsidRDefault="00622FB6" w:rsidP="00560481">
      <w:pPr>
        <w:rPr>
          <w:b/>
          <w:i/>
          <w:u w:val="single"/>
        </w:rPr>
      </w:pPr>
    </w:p>
    <w:p w:rsidR="00622FB6" w:rsidRDefault="00622FB6" w:rsidP="00560481">
      <w:pPr>
        <w:rPr>
          <w:b/>
          <w:i/>
          <w:u w:val="single"/>
        </w:rPr>
      </w:pPr>
      <w:r>
        <w:rPr>
          <w:b/>
          <w:i/>
          <w:u w:val="single"/>
        </w:rPr>
        <w:t>Old or Unfinished Business:</w:t>
      </w:r>
    </w:p>
    <w:p w:rsidR="00622FB6" w:rsidRDefault="00622FB6" w:rsidP="00560481">
      <w:pPr>
        <w:rPr>
          <w:b/>
        </w:rPr>
      </w:pPr>
      <w:r>
        <w:rPr>
          <w:i/>
        </w:rPr>
        <w:t xml:space="preserve">             </w:t>
      </w:r>
      <w:r>
        <w:rPr>
          <w:b/>
        </w:rPr>
        <w:t>Improved communications with Families-how to do so?</w:t>
      </w:r>
    </w:p>
    <w:p w:rsidR="00622FB6" w:rsidRDefault="00622FB6" w:rsidP="00560481">
      <w:pPr>
        <w:rPr>
          <w:i/>
        </w:rPr>
      </w:pPr>
      <w:r>
        <w:rPr>
          <w:i/>
        </w:rPr>
        <w:t>Discussed putting new family with an experienced family. Put on website- have someone volunteer to answer questions of the new families. Also discussed putting a new competitive swimmer with an experienced competitive swimmer on the same team.</w:t>
      </w:r>
    </w:p>
    <w:p w:rsidR="00622FB6" w:rsidRDefault="00622FB6" w:rsidP="00560481">
      <w:pPr>
        <w:rPr>
          <w:i/>
        </w:rPr>
      </w:pPr>
      <w:r>
        <w:rPr>
          <w:i/>
        </w:rPr>
        <w:t xml:space="preserve">D. DuPay said when they joined his family had no clue what to do or what was required of them to do. He suggested informing people in meetings. </w:t>
      </w:r>
    </w:p>
    <w:p w:rsidR="00622FB6" w:rsidRDefault="00622FB6" w:rsidP="00560481">
      <w:pPr>
        <w:rPr>
          <w:i/>
        </w:rPr>
      </w:pPr>
      <w:r>
        <w:rPr>
          <w:i/>
        </w:rPr>
        <w:t xml:space="preserve">S. Curry-Brasselle thought it would be better to have a contact for each team: Comp 1, Comp2, Comp 3 and Comp 4.  She also suggested having someone be a Team Mom. </w:t>
      </w:r>
    </w:p>
    <w:p w:rsidR="00622FB6" w:rsidRDefault="00622FB6" w:rsidP="00560481">
      <w:pPr>
        <w:rPr>
          <w:i/>
        </w:rPr>
      </w:pPr>
      <w:r>
        <w:rPr>
          <w:i/>
        </w:rPr>
        <w:t>J. Moore suggested having a group of people to contact. To let new families and swimmers know what is going on and what is required for  them to do.</w:t>
      </w:r>
    </w:p>
    <w:p w:rsidR="00622FB6" w:rsidRDefault="00622FB6" w:rsidP="00560481">
      <w:pPr>
        <w:rPr>
          <w:i/>
        </w:rPr>
      </w:pPr>
      <w:r>
        <w:rPr>
          <w:i/>
        </w:rPr>
        <w:t>G. Olson agreed that it would be good to have an experienced person to contact new families and ask them if they have any questions or concerns.</w:t>
      </w:r>
    </w:p>
    <w:p w:rsidR="00622FB6" w:rsidRDefault="00622FB6" w:rsidP="00560481">
      <w:pPr>
        <w:rPr>
          <w:i/>
        </w:rPr>
      </w:pPr>
      <w:r>
        <w:rPr>
          <w:i/>
        </w:rPr>
        <w:t>C. Kay, P. Dryden, J. Breese, R. Kincaid, J. Moore all volunteered to help with new families.</w:t>
      </w:r>
    </w:p>
    <w:p w:rsidR="00622FB6" w:rsidRDefault="00622FB6" w:rsidP="00560481">
      <w:pPr>
        <w:rPr>
          <w:i/>
        </w:rPr>
      </w:pPr>
      <w:r>
        <w:rPr>
          <w:i/>
        </w:rPr>
        <w:t xml:space="preserve">G. Olson also suggested that it would be good to call new developmental families to see if they have any questions or concerns or problems. </w:t>
      </w:r>
    </w:p>
    <w:p w:rsidR="00622FB6" w:rsidRDefault="00622FB6" w:rsidP="00560481">
      <w:pPr>
        <w:rPr>
          <w:b/>
        </w:rPr>
      </w:pPr>
      <w:r>
        <w:rPr>
          <w:i/>
        </w:rPr>
        <w:t xml:space="preserve">          </w:t>
      </w:r>
      <w:r>
        <w:rPr>
          <w:b/>
        </w:rPr>
        <w:t xml:space="preserve"> Fund Raising</w:t>
      </w:r>
    </w:p>
    <w:p w:rsidR="00622FB6" w:rsidRDefault="00622FB6" w:rsidP="00560481">
      <w:pPr>
        <w:rPr>
          <w:b/>
        </w:rPr>
      </w:pPr>
      <w:r>
        <w:rPr>
          <w:b/>
        </w:rPr>
        <w:t>P. Lyons was absent so no news was forth coming</w:t>
      </w:r>
    </w:p>
    <w:p w:rsidR="00622FB6" w:rsidRDefault="00622FB6" w:rsidP="00560481">
      <w:pPr>
        <w:rPr>
          <w:b/>
        </w:rPr>
      </w:pPr>
      <w:r>
        <w:rPr>
          <w:b/>
        </w:rPr>
        <w:t xml:space="preserve">           Meet Sponsorship</w:t>
      </w:r>
    </w:p>
    <w:p w:rsidR="00622FB6" w:rsidRDefault="00622FB6" w:rsidP="00560481">
      <w:pPr>
        <w:rPr>
          <w:i/>
        </w:rPr>
      </w:pPr>
      <w:r>
        <w:rPr>
          <w:i/>
        </w:rPr>
        <w:t xml:space="preserve">S. Curry-Brasselle asked B. Pittman if he would be interested in sponsoring a meet. He said yes and ask if we have levels of sponsorships. </w:t>
      </w:r>
    </w:p>
    <w:p w:rsidR="00622FB6" w:rsidRDefault="00622FB6" w:rsidP="00560481">
      <w:pPr>
        <w:rPr>
          <w:i/>
        </w:rPr>
      </w:pPr>
      <w:r>
        <w:rPr>
          <w:i/>
        </w:rPr>
        <w:t>B. Shaffer says that Sleepy Hollow have different sponsor levels –Gold = $500, Silver = $250 Bronze- $100. They have flags, banners, etc. to put the sponsors name on. He asked what is Hycat goals?</w:t>
      </w:r>
    </w:p>
    <w:p w:rsidR="00622FB6" w:rsidRDefault="00622FB6" w:rsidP="00560481">
      <w:pPr>
        <w:rPr>
          <w:i/>
        </w:rPr>
      </w:pPr>
      <w:r>
        <w:rPr>
          <w:i/>
        </w:rPr>
        <w:t>G.Olson- High School meets = $500 per meet sponsor which includes name on the front of heat sheets and advertisement. The Debbie Kortz meet =$1000 per sponsor this includes having the sponsor names on plaques, awards, certificates, banners, heat sheets</w:t>
      </w:r>
    </w:p>
    <w:p w:rsidR="00622FB6" w:rsidRDefault="00622FB6" w:rsidP="00560481">
      <w:pPr>
        <w:rPr>
          <w:i/>
        </w:rPr>
      </w:pPr>
      <w:r>
        <w:rPr>
          <w:i/>
        </w:rPr>
        <w:t xml:space="preserve">People with give contributions to Hycat will be put into levels Gold = $500, Silver = $250 and Bronze will be anything under $250. Meet sponsors will have names on awards, banners, heat sheets and people who make contributions will have their name on heat sheets only. </w:t>
      </w:r>
    </w:p>
    <w:p w:rsidR="00622FB6" w:rsidRDefault="00622FB6" w:rsidP="00560481">
      <w:pPr>
        <w:rPr>
          <w:i/>
        </w:rPr>
      </w:pPr>
      <w:r>
        <w:rPr>
          <w:i/>
        </w:rPr>
        <w:t xml:space="preserve">B. Shaffer wondered if the contributors should pick which meet they want their name on ex. High School vs. USA Swimming. </w:t>
      </w:r>
    </w:p>
    <w:p w:rsidR="00622FB6" w:rsidRDefault="00622FB6" w:rsidP="00560481">
      <w:pPr>
        <w:rPr>
          <w:i/>
        </w:rPr>
      </w:pPr>
      <w:r>
        <w:rPr>
          <w:i/>
        </w:rPr>
        <w:t xml:space="preserve">G. Olson said contributors would have their names on all heat sheets for every meet. We would have a contributors page in the heat sheets. </w:t>
      </w:r>
    </w:p>
    <w:p w:rsidR="00622FB6" w:rsidRDefault="00622FB6" w:rsidP="00560481">
      <w:pPr>
        <w:rPr>
          <w:i/>
        </w:rPr>
      </w:pPr>
      <w:r>
        <w:rPr>
          <w:i/>
        </w:rPr>
        <w:t xml:space="preserve">S. Curry-Brasselle asked if we could put up a sign with contributors names listed on it. She said she would talk to J. Runyon when he returned to find out about this. </w:t>
      </w:r>
    </w:p>
    <w:p w:rsidR="00622FB6" w:rsidRDefault="00622FB6" w:rsidP="00560481">
      <w:pPr>
        <w:rPr>
          <w:b/>
        </w:rPr>
      </w:pPr>
      <w:r>
        <w:rPr>
          <w:i/>
        </w:rPr>
        <w:t xml:space="preserve">           </w:t>
      </w:r>
      <w:r>
        <w:rPr>
          <w:b/>
        </w:rPr>
        <w:t>LTS Brochure</w:t>
      </w:r>
    </w:p>
    <w:p w:rsidR="00622FB6" w:rsidRDefault="00622FB6" w:rsidP="00560481">
      <w:pPr>
        <w:rPr>
          <w:i/>
        </w:rPr>
      </w:pPr>
      <w:r>
        <w:rPr>
          <w:i/>
        </w:rPr>
        <w:t xml:space="preserve">G. Olson gave L. Clonch information on LTS. L. Clonch to take pictures tomorrow 7/14 of the LTS class that starts tomorrow. She is going to do a tri-fold brochure for LTS that will need to be distributed. </w:t>
      </w:r>
    </w:p>
    <w:p w:rsidR="00622FB6" w:rsidRDefault="00622FB6" w:rsidP="00560481">
      <w:pPr>
        <w:rPr>
          <w:b/>
          <w:i/>
          <w:u w:val="single"/>
        </w:rPr>
      </w:pPr>
      <w:r>
        <w:rPr>
          <w:b/>
          <w:i/>
          <w:u w:val="single"/>
        </w:rPr>
        <w:t>Treasurer’s Report: J. Breese</w:t>
      </w:r>
    </w:p>
    <w:p w:rsidR="00622FB6" w:rsidRDefault="00622FB6" w:rsidP="00560481">
      <w:pPr>
        <w:rPr>
          <w:i/>
        </w:rPr>
      </w:pPr>
      <w:r>
        <w:rPr>
          <w:i/>
        </w:rPr>
        <w:t xml:space="preserve">J. Breese stated that monthly fees should come out where budgeted. The cash flow up- $5000. Net income YTD $500 in black. Operating costs $31,000 . He states we are sitting in a good place money wise. Budget is at 0% right now but they would start working on it. </w:t>
      </w:r>
    </w:p>
    <w:p w:rsidR="00622FB6" w:rsidRDefault="00622FB6" w:rsidP="00560481">
      <w:pPr>
        <w:rPr>
          <w:i/>
        </w:rPr>
      </w:pPr>
      <w:r>
        <w:rPr>
          <w:i/>
        </w:rPr>
        <w:t>G. Olson passed out July Finanicial Report – Pool fund which Hycat received from working at the Civic Center, etc. is money towards new pool. Hycat used $10,000 to purchased starting blocks.  Need to change name from Ferris Baker Watts account to RCB?  The two CD’s with mature on 10</w:t>
      </w:r>
      <w:r w:rsidRPr="002A5980">
        <w:rPr>
          <w:i/>
          <w:vertAlign w:val="superscript"/>
        </w:rPr>
        <w:t>th</w:t>
      </w:r>
      <w:r>
        <w:rPr>
          <w:i/>
        </w:rPr>
        <w:t xml:space="preserve"> of August and what do we want to do with them? Right now they are on 9 months rollover.</w:t>
      </w:r>
    </w:p>
    <w:p w:rsidR="00622FB6" w:rsidRDefault="00622FB6" w:rsidP="00560481">
      <w:pPr>
        <w:rPr>
          <w:i/>
        </w:rPr>
      </w:pPr>
      <w:r>
        <w:rPr>
          <w:i/>
        </w:rPr>
        <w:t>W. Coyle suggested that we might want to put CD’s in a ladder with 3-6-9 months rollover.</w:t>
      </w:r>
    </w:p>
    <w:p w:rsidR="00622FB6" w:rsidRDefault="00622FB6" w:rsidP="00560481">
      <w:pPr>
        <w:rPr>
          <w:i/>
        </w:rPr>
      </w:pPr>
      <w:r>
        <w:rPr>
          <w:i/>
        </w:rPr>
        <w:t>Treasurer’s report- B. Shaffer made motion to accept the Treasurer’s report, second J. Moore, with all in favor – no dissent.</w:t>
      </w:r>
    </w:p>
    <w:p w:rsidR="00622FB6" w:rsidRDefault="00622FB6" w:rsidP="00560481">
      <w:pPr>
        <w:rPr>
          <w:i/>
        </w:rPr>
      </w:pPr>
      <w:r>
        <w:rPr>
          <w:i/>
        </w:rPr>
        <w:t>W. Coyle- to move CD’s into 3-6-9 months ladder so that Hycat could better manage interest rate risks.</w:t>
      </w:r>
    </w:p>
    <w:p w:rsidR="00622FB6" w:rsidRDefault="00622FB6" w:rsidP="00560481">
      <w:pPr>
        <w:rPr>
          <w:i/>
        </w:rPr>
      </w:pPr>
      <w:r>
        <w:rPr>
          <w:i/>
        </w:rPr>
        <w:t>S. Curry-Brasselle asked J. Breese to check interest on CD’s at City National Bank and then email information to everyone. J. Breese to do that tomorrow 7/14. Then we would take a vote on moving CD’s into three CD’s.</w:t>
      </w:r>
    </w:p>
    <w:p w:rsidR="00622FB6" w:rsidRDefault="00622FB6" w:rsidP="00560481">
      <w:pPr>
        <w:rPr>
          <w:i/>
        </w:rPr>
      </w:pPr>
    </w:p>
    <w:p w:rsidR="00622FB6" w:rsidRDefault="00622FB6" w:rsidP="00560481">
      <w:pPr>
        <w:rPr>
          <w:b/>
          <w:i/>
          <w:u w:val="single"/>
        </w:rPr>
      </w:pPr>
      <w:r>
        <w:rPr>
          <w:b/>
          <w:i/>
          <w:u w:val="single"/>
        </w:rPr>
        <w:t>Chairperson’s (Committee) Reports:</w:t>
      </w:r>
    </w:p>
    <w:p w:rsidR="00622FB6" w:rsidRDefault="00622FB6" w:rsidP="00560481">
      <w:pPr>
        <w:rPr>
          <w:i/>
        </w:rPr>
      </w:pPr>
      <w:r>
        <w:rPr>
          <w:i/>
        </w:rPr>
        <w:t xml:space="preserve">               </w:t>
      </w:r>
      <w:r>
        <w:rPr>
          <w:b/>
        </w:rPr>
        <w:t>Employers Relationship:</w:t>
      </w:r>
      <w:r>
        <w:rPr>
          <w:i/>
        </w:rPr>
        <w:t xml:space="preserve">  S. Curry-Brasselle</w:t>
      </w:r>
    </w:p>
    <w:p w:rsidR="00622FB6" w:rsidRPr="006C4A0C" w:rsidRDefault="00622FB6" w:rsidP="00560481">
      <w:pPr>
        <w:rPr>
          <w:b/>
        </w:rPr>
      </w:pPr>
      <w:r>
        <w:rPr>
          <w:i/>
        </w:rPr>
        <w:t xml:space="preserve">     S. Curry-Brasselle stated that the job description for Head Coach G. Olson was finished.  G. Olson to develop job descriptions for rest of the staff. </w:t>
      </w:r>
    </w:p>
    <w:p w:rsidR="00622FB6" w:rsidRDefault="00622FB6" w:rsidP="00560481">
      <w:pPr>
        <w:rPr>
          <w:i/>
        </w:rPr>
      </w:pPr>
      <w:r>
        <w:rPr>
          <w:i/>
        </w:rPr>
        <w:t xml:space="preserve">               </w:t>
      </w:r>
      <w:r>
        <w:rPr>
          <w:b/>
        </w:rPr>
        <w:t xml:space="preserve">Scholarship Committee:  </w:t>
      </w:r>
      <w:r>
        <w:rPr>
          <w:i/>
        </w:rPr>
        <w:t xml:space="preserve">B. Shaffer asked C. Kay to clarify wording on the scholarships    </w:t>
      </w:r>
    </w:p>
    <w:p w:rsidR="00622FB6" w:rsidRDefault="00622FB6" w:rsidP="00560481">
      <w:pPr>
        <w:rPr>
          <w:i/>
        </w:rPr>
      </w:pPr>
      <w:r>
        <w:rPr>
          <w:i/>
        </w:rPr>
        <w:t xml:space="preserve">C. Kay said it had to do with clarifying  the participation and grade point average.  C. Kay and B. Shaffer said they would have something by the September meeting. </w:t>
      </w:r>
    </w:p>
    <w:p w:rsidR="00622FB6" w:rsidRDefault="00622FB6" w:rsidP="00560481">
      <w:r>
        <w:rPr>
          <w:b/>
          <w:i/>
          <w:u w:val="single"/>
        </w:rPr>
        <w:t>New Business:</w:t>
      </w:r>
    </w:p>
    <w:p w:rsidR="00622FB6" w:rsidRDefault="00622FB6" w:rsidP="00560481">
      <w:pPr>
        <w:rPr>
          <w:i/>
        </w:rPr>
      </w:pPr>
      <w:r>
        <w:t xml:space="preserve">              </w:t>
      </w:r>
      <w:r>
        <w:rPr>
          <w:b/>
        </w:rPr>
        <w:t xml:space="preserve">Concessions: </w:t>
      </w:r>
      <w:r>
        <w:rPr>
          <w:i/>
        </w:rPr>
        <w:t xml:space="preserve">R. Kincaid </w:t>
      </w:r>
    </w:p>
    <w:p w:rsidR="00622FB6" w:rsidRDefault="00622FB6" w:rsidP="00560481">
      <w:pPr>
        <w:rPr>
          <w:i/>
        </w:rPr>
      </w:pPr>
      <w:r>
        <w:rPr>
          <w:i/>
        </w:rPr>
        <w:t xml:space="preserve">Stated that she needed help with City Meet concessions both in work area and in food area.  She said that she was going to approach Chick-fil-a about maybe supplying food for the meet. Gunnoes offered to sale 160 hot dogs for $13.00 and 5 lbs. of hot dog chili for $10.00. B. Shaffer wondered about bringing in drinks to donate for meet.  C. Kay asked if she just needed food donated. </w:t>
      </w:r>
    </w:p>
    <w:p w:rsidR="00622FB6" w:rsidRDefault="00622FB6" w:rsidP="00560481">
      <w:pPr>
        <w:rPr>
          <w:i/>
        </w:rPr>
      </w:pPr>
    </w:p>
    <w:p w:rsidR="00622FB6" w:rsidRDefault="00622FB6" w:rsidP="00560481">
      <w:pPr>
        <w:rPr>
          <w:b/>
        </w:rPr>
      </w:pPr>
      <w:r>
        <w:rPr>
          <w:i/>
        </w:rPr>
        <w:t xml:space="preserve">             </w:t>
      </w:r>
      <w:r>
        <w:rPr>
          <w:b/>
        </w:rPr>
        <w:tab/>
      </w:r>
    </w:p>
    <w:p w:rsidR="00622FB6" w:rsidRDefault="00622FB6" w:rsidP="00560481">
      <w:pPr>
        <w:rPr>
          <w:b/>
        </w:rPr>
      </w:pPr>
      <w:r>
        <w:rPr>
          <w:b/>
        </w:rPr>
        <w:t xml:space="preserve">             2009-2010 Program Proposal </w:t>
      </w:r>
    </w:p>
    <w:p w:rsidR="00622FB6" w:rsidRDefault="00622FB6" w:rsidP="00560481">
      <w:pPr>
        <w:rPr>
          <w:i/>
        </w:rPr>
      </w:pPr>
      <w:r>
        <w:rPr>
          <w:i/>
        </w:rPr>
        <w:t xml:space="preserve">S. Curry-Brasselle stated that the Board will need to have a special meeting for discussing this proposal as  J. Runyon is out of town. </w:t>
      </w:r>
    </w:p>
    <w:p w:rsidR="00622FB6" w:rsidRDefault="00622FB6" w:rsidP="00560481">
      <w:pPr>
        <w:rPr>
          <w:i/>
        </w:rPr>
      </w:pPr>
      <w:r>
        <w:rPr>
          <w:i/>
        </w:rPr>
        <w:t>The Tap Program was mentioned but not discussed in detail.</w:t>
      </w:r>
    </w:p>
    <w:p w:rsidR="00622FB6" w:rsidRDefault="00622FB6" w:rsidP="00792BB3">
      <w:pPr>
        <w:rPr>
          <w:i/>
        </w:rPr>
      </w:pPr>
      <w:r>
        <w:rPr>
          <w:i/>
        </w:rPr>
        <w:t xml:space="preserve">Hycat Swimming Program- G. Olson stated that he wants NO cells, gameboys, Ipods, etc. at practice on the swim deck. They are okay to have at the swim meets but not at practice.  G. Olson stated that the swimmers have no interaction with each other. They do not talk to each other or anything else. </w:t>
      </w:r>
    </w:p>
    <w:p w:rsidR="00622FB6" w:rsidRDefault="00622FB6" w:rsidP="00792BB3">
      <w:pPr>
        <w:rPr>
          <w:i/>
        </w:rPr>
      </w:pPr>
      <w:r>
        <w:rPr>
          <w:i/>
        </w:rPr>
        <w:t xml:space="preserve">G. Olson stated that some swimmers moved to the Gold team this summer because they did not like the bugs at Coonskin pool, the early morning hours and it was more convienent to swim at UC pool  than going to Coonskin. </w:t>
      </w:r>
    </w:p>
    <w:p w:rsidR="00622FB6" w:rsidRDefault="00622FB6" w:rsidP="00792BB3">
      <w:pPr>
        <w:rPr>
          <w:i/>
        </w:rPr>
      </w:pPr>
      <w:r>
        <w:rPr>
          <w:i/>
        </w:rPr>
        <w:t xml:space="preserve">J. Moore asked if there were exceptions to this rule. G. Olson said that if you wanted to take time off the parents needed to talk to him first and still pay three quarters of the dues. </w:t>
      </w:r>
    </w:p>
    <w:p w:rsidR="00622FB6" w:rsidRDefault="00622FB6" w:rsidP="00792BB3">
      <w:pPr>
        <w:rPr>
          <w:i/>
        </w:rPr>
      </w:pPr>
      <w:r>
        <w:rPr>
          <w:i/>
        </w:rPr>
        <w:t xml:space="preserve">S. Curry-Brasselle said to table the discussion until J. Runyon back in town and have a special meeting to finalize the proposal. </w:t>
      </w:r>
    </w:p>
    <w:p w:rsidR="00622FB6" w:rsidRDefault="00622FB6" w:rsidP="00792BB3">
      <w:pPr>
        <w:rPr>
          <w:i/>
        </w:rPr>
      </w:pPr>
      <w:r>
        <w:rPr>
          <w:i/>
        </w:rPr>
        <w:t xml:space="preserve">B. Shaffer said that we need to approach persons regarding if they have something that needs fixed in this program. He also stated that we need to be in tune to the swimmers and what they need and ways to get better. </w:t>
      </w:r>
    </w:p>
    <w:p w:rsidR="00622FB6" w:rsidRDefault="00622FB6" w:rsidP="00792BB3">
      <w:pPr>
        <w:rPr>
          <w:i/>
        </w:rPr>
      </w:pPr>
      <w:r>
        <w:rPr>
          <w:i/>
        </w:rPr>
        <w:t>C. Kay asked that after the 2009-2010 Program Proposal is finalized to put it on the website for people to view.</w:t>
      </w:r>
    </w:p>
    <w:p w:rsidR="00622FB6" w:rsidRDefault="00622FB6" w:rsidP="00792BB3">
      <w:pPr>
        <w:rPr>
          <w:i/>
        </w:rPr>
      </w:pPr>
      <w:r>
        <w:rPr>
          <w:i/>
        </w:rPr>
        <w:t>W. Coyle stated that there is competition from outside sources besides Teays Valley.</w:t>
      </w:r>
    </w:p>
    <w:p w:rsidR="00622FB6" w:rsidRDefault="00622FB6" w:rsidP="00792BB3">
      <w:pPr>
        <w:rPr>
          <w:i/>
        </w:rPr>
      </w:pPr>
      <w:r>
        <w:rPr>
          <w:i/>
        </w:rPr>
        <w:t>D. DuPay asked how many people leave without servicing the Board.</w:t>
      </w:r>
    </w:p>
    <w:p w:rsidR="00622FB6" w:rsidRDefault="00622FB6" w:rsidP="00792BB3">
      <w:pPr>
        <w:rPr>
          <w:i/>
        </w:rPr>
      </w:pPr>
    </w:p>
    <w:p w:rsidR="00622FB6" w:rsidRDefault="00622FB6" w:rsidP="00792BB3">
      <w:pPr>
        <w:rPr>
          <w:b/>
        </w:rPr>
      </w:pPr>
      <w:r>
        <w:rPr>
          <w:i/>
        </w:rPr>
        <w:t xml:space="preserve">           </w:t>
      </w:r>
      <w:r>
        <w:rPr>
          <w:b/>
        </w:rPr>
        <w:t>New Board Member Orientation</w:t>
      </w:r>
    </w:p>
    <w:p w:rsidR="00622FB6" w:rsidRDefault="00622FB6" w:rsidP="00792BB3">
      <w:pPr>
        <w:rPr>
          <w:i/>
        </w:rPr>
      </w:pPr>
      <w:r>
        <w:rPr>
          <w:i/>
        </w:rPr>
        <w:t>S. Curry-Brasselle  asked if new Board members interested in doing orientation which is D. Dupay and W. Coyle.</w:t>
      </w:r>
    </w:p>
    <w:p w:rsidR="00622FB6" w:rsidRDefault="00622FB6" w:rsidP="00792BB3">
      <w:pPr>
        <w:rPr>
          <w:i/>
        </w:rPr>
      </w:pPr>
    </w:p>
    <w:p w:rsidR="00622FB6" w:rsidRPr="00C04EB4" w:rsidRDefault="00622FB6" w:rsidP="00792BB3">
      <w:pPr>
        <w:rPr>
          <w:b/>
          <w:i/>
          <w:u w:val="single"/>
        </w:rPr>
      </w:pPr>
      <w:r w:rsidRPr="00C04EB4">
        <w:rPr>
          <w:b/>
          <w:i/>
          <w:u w:val="single"/>
        </w:rPr>
        <w:t>Calendar</w:t>
      </w:r>
    </w:p>
    <w:p w:rsidR="00622FB6" w:rsidRDefault="00622FB6" w:rsidP="00792BB3">
      <w:pPr>
        <w:rPr>
          <w:b/>
        </w:rPr>
      </w:pPr>
      <w:r>
        <w:rPr>
          <w:b/>
          <w:i/>
        </w:rPr>
        <w:t xml:space="preserve">  </w:t>
      </w:r>
      <w:r>
        <w:rPr>
          <w:b/>
        </w:rPr>
        <w:t xml:space="preserve">          City Meet 22-25 July 2009</w:t>
      </w:r>
    </w:p>
    <w:p w:rsidR="00622FB6" w:rsidRPr="00BE0060" w:rsidRDefault="00622FB6" w:rsidP="00792BB3">
      <w:pPr>
        <w:rPr>
          <w:i/>
        </w:rPr>
      </w:pPr>
      <w:r w:rsidRPr="00BE0060">
        <w:rPr>
          <w:i/>
        </w:rPr>
        <w:t>G. Olson stated that there is approximately 689 swimmers and 10 late entries. Possibly 710 or more swimmers for this meet.</w:t>
      </w:r>
    </w:p>
    <w:p w:rsidR="00622FB6" w:rsidRPr="00BE0060" w:rsidRDefault="00622FB6" w:rsidP="00792BB3">
      <w:pPr>
        <w:rPr>
          <w:i/>
        </w:rPr>
      </w:pPr>
      <w:r w:rsidRPr="00BE0060">
        <w:rPr>
          <w:i/>
        </w:rPr>
        <w:t>Wednesday warm up start at 4:00 p.m., meet starts at 5:30 p.m. and should be done by 10:00 p.m. with 19 and over swimmers and 9/10 years old swimmers with around 72 swimmers .</w:t>
      </w:r>
    </w:p>
    <w:p w:rsidR="00622FB6" w:rsidRPr="00BE0060" w:rsidRDefault="00622FB6" w:rsidP="00792BB3">
      <w:pPr>
        <w:rPr>
          <w:i/>
        </w:rPr>
      </w:pPr>
      <w:r w:rsidRPr="00BE0060">
        <w:rPr>
          <w:i/>
        </w:rPr>
        <w:t xml:space="preserve">Thursday warm up starts at 4:30 p.m., meet starts at 5:30 p.m. and should be done by 9:00 p.m. with approximately 208 swimmers age 6 and under and 7/8 year olds. </w:t>
      </w:r>
    </w:p>
    <w:p w:rsidR="00622FB6" w:rsidRPr="00BE0060" w:rsidRDefault="00622FB6" w:rsidP="00792BB3">
      <w:pPr>
        <w:rPr>
          <w:i/>
        </w:rPr>
      </w:pPr>
      <w:r w:rsidRPr="00BE0060">
        <w:rPr>
          <w:i/>
        </w:rPr>
        <w:t>Friday follows with the same start up for warm ups and start time.  11/12 and 13/14 swimmers with the meet to end around 8:30 p.m.</w:t>
      </w:r>
    </w:p>
    <w:p w:rsidR="00622FB6" w:rsidRPr="00BE0060" w:rsidRDefault="00622FB6" w:rsidP="00792BB3">
      <w:pPr>
        <w:rPr>
          <w:i/>
        </w:rPr>
      </w:pPr>
      <w:r w:rsidRPr="00BE0060">
        <w:rPr>
          <w:i/>
        </w:rPr>
        <w:t>Saturday is finals with the first session in the morning and the second session in afternoon.</w:t>
      </w:r>
    </w:p>
    <w:p w:rsidR="00622FB6" w:rsidRDefault="00622FB6" w:rsidP="00792BB3">
      <w:pPr>
        <w:rPr>
          <w:i/>
        </w:rPr>
      </w:pPr>
      <w:r w:rsidRPr="00BE0060">
        <w:rPr>
          <w:i/>
        </w:rPr>
        <w:t>Timers to change at finals.</w:t>
      </w:r>
    </w:p>
    <w:p w:rsidR="00622FB6" w:rsidRPr="00BE0060" w:rsidRDefault="00622FB6" w:rsidP="00792BB3">
      <w:pPr>
        <w:rPr>
          <w:b/>
        </w:rPr>
      </w:pPr>
    </w:p>
    <w:p w:rsidR="00622FB6" w:rsidRDefault="00622FB6" w:rsidP="00792BB3">
      <w:pPr>
        <w:rPr>
          <w:b/>
        </w:rPr>
      </w:pPr>
      <w:r w:rsidRPr="00BE0060">
        <w:rPr>
          <w:b/>
        </w:rPr>
        <w:t xml:space="preserve">      </w:t>
      </w:r>
      <w:r>
        <w:rPr>
          <w:b/>
        </w:rPr>
        <w:t xml:space="preserve">     </w:t>
      </w:r>
      <w:r w:rsidRPr="00BE0060">
        <w:rPr>
          <w:b/>
        </w:rPr>
        <w:t xml:space="preserve">  WV State Meet ( August 7 – 9 ,2009) </w:t>
      </w:r>
      <w:r>
        <w:rPr>
          <w:b/>
        </w:rPr>
        <w:t>meet workers for HYCAT</w:t>
      </w:r>
    </w:p>
    <w:p w:rsidR="00622FB6" w:rsidRDefault="00622FB6" w:rsidP="00792BB3">
      <w:pPr>
        <w:rPr>
          <w:i/>
        </w:rPr>
      </w:pPr>
      <w:r>
        <w:rPr>
          <w:i/>
        </w:rPr>
        <w:t>Hycat in Huntington responsible for heat sheets, console, etc..  Charleston Hycat to supply an announcer, 2 meet marshalls. One lane timer, deck officials</w:t>
      </w:r>
    </w:p>
    <w:p w:rsidR="00622FB6" w:rsidRDefault="00622FB6" w:rsidP="00792BB3">
      <w:pPr>
        <w:rPr>
          <w:i/>
        </w:rPr>
      </w:pPr>
    </w:p>
    <w:p w:rsidR="00622FB6" w:rsidRDefault="00622FB6" w:rsidP="00792BB3">
      <w:pPr>
        <w:rPr>
          <w:b/>
        </w:rPr>
      </w:pPr>
      <w:r>
        <w:rPr>
          <w:i/>
        </w:rPr>
        <w:t xml:space="preserve">             </w:t>
      </w:r>
      <w:r>
        <w:rPr>
          <w:b/>
        </w:rPr>
        <w:t>Future BOD Meeting</w:t>
      </w:r>
    </w:p>
    <w:p w:rsidR="00622FB6" w:rsidRPr="00BE0060" w:rsidRDefault="00622FB6" w:rsidP="00792BB3">
      <w:pPr>
        <w:rPr>
          <w:i/>
        </w:rPr>
      </w:pPr>
      <w:r>
        <w:rPr>
          <w:i/>
        </w:rPr>
        <w:t>The next BOD Meeting is scheduled for August 24, 2009</w:t>
      </w:r>
    </w:p>
    <w:p w:rsidR="00622FB6" w:rsidRDefault="00622FB6" w:rsidP="00792BB3"/>
    <w:p w:rsidR="00622FB6" w:rsidRDefault="00622FB6" w:rsidP="00792BB3">
      <w:pPr>
        <w:rPr>
          <w:b/>
          <w:i/>
        </w:rPr>
      </w:pPr>
      <w:r>
        <w:t xml:space="preserve">             </w:t>
      </w:r>
      <w:r>
        <w:rPr>
          <w:b/>
          <w:i/>
        </w:rPr>
        <w:t>Hycat Hosted Board Development</w:t>
      </w:r>
    </w:p>
    <w:p w:rsidR="00622FB6" w:rsidRDefault="00622FB6" w:rsidP="00792BB3">
      <w:r w:rsidRPr="00C04EB4">
        <w:rPr>
          <w:i/>
        </w:rPr>
        <w:t>S. Curry-Brasselle asked</w:t>
      </w:r>
      <w:r>
        <w:t xml:space="preserve"> if anyone was interested. No replies</w:t>
      </w:r>
    </w:p>
    <w:p w:rsidR="00622FB6" w:rsidRDefault="00622FB6" w:rsidP="00792BB3">
      <w:pPr>
        <w:rPr>
          <w:i/>
        </w:rPr>
      </w:pPr>
      <w:r>
        <w:rPr>
          <w:i/>
        </w:rPr>
        <w:t>G.Olson stated that on August 29, 2009, which is last Saturday in August, there would be an USA Leadership Seminar at UC.  The meeting will last between 4-5 hours and it was for the Team Coaches and anyone on the Board of Directors that wished to attend.</w:t>
      </w:r>
    </w:p>
    <w:p w:rsidR="00622FB6" w:rsidRDefault="00622FB6" w:rsidP="00792BB3">
      <w:pPr>
        <w:rPr>
          <w:i/>
        </w:rPr>
      </w:pPr>
    </w:p>
    <w:p w:rsidR="00622FB6" w:rsidRDefault="00622FB6" w:rsidP="00792BB3">
      <w:pPr>
        <w:rPr>
          <w:b/>
          <w:i/>
          <w:u w:val="single"/>
        </w:rPr>
      </w:pPr>
      <w:r>
        <w:rPr>
          <w:b/>
          <w:i/>
          <w:u w:val="single"/>
        </w:rPr>
        <w:t>Adjournment</w:t>
      </w:r>
    </w:p>
    <w:p w:rsidR="00622FB6" w:rsidRDefault="00622FB6" w:rsidP="00792BB3">
      <w:pPr>
        <w:rPr>
          <w:i/>
        </w:rPr>
      </w:pPr>
      <w:r>
        <w:rPr>
          <w:i/>
        </w:rPr>
        <w:t>Motion to adjourn -  P. Dryden   second by C. Kay</w:t>
      </w:r>
    </w:p>
    <w:p w:rsidR="00622FB6" w:rsidRDefault="00622FB6" w:rsidP="00792BB3">
      <w:pPr>
        <w:rPr>
          <w:i/>
        </w:rPr>
      </w:pPr>
      <w:r>
        <w:rPr>
          <w:i/>
        </w:rPr>
        <w:t>Meeting adjourned at 8:37 p.m.</w:t>
      </w:r>
    </w:p>
    <w:p w:rsidR="00622FB6" w:rsidRPr="00C04EB4" w:rsidRDefault="00622FB6" w:rsidP="00792BB3">
      <w:pPr>
        <w:rPr>
          <w:i/>
        </w:rPr>
      </w:pPr>
    </w:p>
    <w:p w:rsidR="00622FB6" w:rsidRPr="00C04EB4" w:rsidRDefault="00622FB6" w:rsidP="00792BB3">
      <w:pPr>
        <w:rPr>
          <w:i/>
        </w:rPr>
      </w:pPr>
      <w:r w:rsidRPr="00C04EB4">
        <w:t xml:space="preserve">             </w:t>
      </w:r>
    </w:p>
    <w:p w:rsidR="00622FB6" w:rsidRDefault="00622FB6" w:rsidP="00792BB3">
      <w:pPr>
        <w:rPr>
          <w:i/>
        </w:rPr>
      </w:pPr>
    </w:p>
    <w:p w:rsidR="00622FB6" w:rsidRDefault="00622FB6" w:rsidP="00792BB3">
      <w:pPr>
        <w:rPr>
          <w:i/>
        </w:rPr>
      </w:pPr>
      <w:r>
        <w:rPr>
          <w:i/>
        </w:rPr>
        <w:t xml:space="preserve">    </w:t>
      </w:r>
    </w:p>
    <w:p w:rsidR="00622FB6" w:rsidRDefault="00622FB6" w:rsidP="00792BB3">
      <w:pPr>
        <w:rPr>
          <w:i/>
        </w:rPr>
      </w:pPr>
      <w:r>
        <w:rPr>
          <w:i/>
        </w:rPr>
        <w:t xml:space="preserve">        </w:t>
      </w:r>
    </w:p>
    <w:p w:rsidR="00622FB6" w:rsidRDefault="00622FB6" w:rsidP="00792BB3">
      <w:pPr>
        <w:rPr>
          <w:i/>
        </w:rPr>
      </w:pPr>
    </w:p>
    <w:p w:rsidR="00622FB6" w:rsidRPr="00A33F43" w:rsidRDefault="00622FB6" w:rsidP="00560481">
      <w:pPr>
        <w:rPr>
          <w:b/>
          <w:i/>
        </w:rPr>
      </w:pPr>
      <w:r>
        <w:rPr>
          <w:i/>
        </w:rPr>
        <w:t xml:space="preserve">         </w:t>
      </w:r>
    </w:p>
    <w:sectPr w:rsidR="00622FB6" w:rsidRPr="00A33F43" w:rsidSect="00DD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C2D00"/>
    <w:multiLevelType w:val="hybridMultilevel"/>
    <w:tmpl w:val="E71EF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481"/>
    <w:rsid w:val="0005006C"/>
    <w:rsid w:val="000C1C09"/>
    <w:rsid w:val="00107D56"/>
    <w:rsid w:val="001408B6"/>
    <w:rsid w:val="002A5980"/>
    <w:rsid w:val="00394EA5"/>
    <w:rsid w:val="00451614"/>
    <w:rsid w:val="00485270"/>
    <w:rsid w:val="004B0008"/>
    <w:rsid w:val="00560481"/>
    <w:rsid w:val="00595A55"/>
    <w:rsid w:val="00622FB6"/>
    <w:rsid w:val="006C4A0C"/>
    <w:rsid w:val="006D3C99"/>
    <w:rsid w:val="00792BB3"/>
    <w:rsid w:val="008816A3"/>
    <w:rsid w:val="00A22803"/>
    <w:rsid w:val="00A32E85"/>
    <w:rsid w:val="00A33F43"/>
    <w:rsid w:val="00A658EF"/>
    <w:rsid w:val="00A67099"/>
    <w:rsid w:val="00AD0FF5"/>
    <w:rsid w:val="00B717E2"/>
    <w:rsid w:val="00B95390"/>
    <w:rsid w:val="00BC72B8"/>
    <w:rsid w:val="00BD3FD6"/>
    <w:rsid w:val="00BE0060"/>
    <w:rsid w:val="00C04EB4"/>
    <w:rsid w:val="00C05F6E"/>
    <w:rsid w:val="00C73784"/>
    <w:rsid w:val="00CA4E13"/>
    <w:rsid w:val="00D05D77"/>
    <w:rsid w:val="00DD2CEB"/>
    <w:rsid w:val="00E06F81"/>
    <w:rsid w:val="00E144AC"/>
    <w:rsid w:val="00E239A2"/>
    <w:rsid w:val="00EE5AD3"/>
    <w:rsid w:val="00EF45BD"/>
    <w:rsid w:val="00F41FDC"/>
    <w:rsid w:val="00FA0B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EB"/>
    <w:pPr>
      <w:spacing w:after="200" w:line="276" w:lineRule="auto"/>
    </w:pPr>
  </w:style>
  <w:style w:type="paragraph" w:styleId="Heading1">
    <w:name w:val="heading 1"/>
    <w:basedOn w:val="Normal"/>
    <w:next w:val="Normal"/>
    <w:link w:val="Heading1Char"/>
    <w:uiPriority w:val="99"/>
    <w:qFormat/>
    <w:rsid w:val="0056048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6048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4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60481"/>
    <w:rPr>
      <w:rFonts w:ascii="Cambria" w:hAnsi="Cambria" w:cs="Times New Roman"/>
      <w:b/>
      <w:bCs/>
      <w:color w:val="4F81BD"/>
      <w:sz w:val="26"/>
      <w:szCs w:val="26"/>
    </w:rPr>
  </w:style>
  <w:style w:type="paragraph" w:styleId="NoSpacing">
    <w:name w:val="No Spacing"/>
    <w:uiPriority w:val="99"/>
    <w:qFormat/>
    <w:rsid w:val="00560481"/>
  </w:style>
  <w:style w:type="paragraph" w:styleId="ListParagraph">
    <w:name w:val="List Paragraph"/>
    <w:basedOn w:val="Normal"/>
    <w:uiPriority w:val="99"/>
    <w:qFormat/>
    <w:rsid w:val="00792BB3"/>
    <w:pPr>
      <w:ind w:left="720"/>
      <w:contextualSpacing/>
    </w:pPr>
  </w:style>
  <w:style w:type="paragraph" w:styleId="DocumentMap">
    <w:name w:val="Document Map"/>
    <w:basedOn w:val="Normal"/>
    <w:link w:val="DocumentMapChar"/>
    <w:uiPriority w:val="99"/>
    <w:semiHidden/>
    <w:rsid w:val="000500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6020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1798</Words>
  <Characters>10253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HYCAT Board Meeting Minutes  -- JULY 13, 2009</dc:title>
  <dc:subject/>
  <dc:creator>Renee</dc:creator>
  <cp:keywords/>
  <dc:description/>
  <cp:lastModifiedBy>Greg Olson</cp:lastModifiedBy>
  <cp:revision>2</cp:revision>
  <dcterms:created xsi:type="dcterms:W3CDTF">2009-08-24T13:03:00Z</dcterms:created>
  <dcterms:modified xsi:type="dcterms:W3CDTF">2009-08-24T13:03:00Z</dcterms:modified>
</cp:coreProperties>
</file>