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68" w:rsidRDefault="009D7668" w:rsidP="00560481">
      <w:pPr>
        <w:pStyle w:val="Heading2"/>
      </w:pPr>
      <w:r>
        <w:t xml:space="preserve">                                     HYCAT Board Meeting Minutes  -- June 22, 2009</w:t>
      </w:r>
    </w:p>
    <w:p w:rsidR="009D7668" w:rsidRDefault="009D7668" w:rsidP="00560481"/>
    <w:p w:rsidR="009D7668" w:rsidRDefault="009D7668" w:rsidP="00560481"/>
    <w:p w:rsidR="009D7668" w:rsidRDefault="009D7668" w:rsidP="00560481">
      <w:pPr>
        <w:rPr>
          <w:i/>
        </w:rPr>
      </w:pPr>
      <w:r>
        <w:rPr>
          <w:b/>
          <w:u w:val="single"/>
        </w:rPr>
        <w:t>ATTENDING</w:t>
      </w:r>
      <w:r>
        <w:rPr>
          <w:u w:val="single"/>
        </w:rPr>
        <w:t xml:space="preserve">:  </w:t>
      </w:r>
      <w:r>
        <w:rPr>
          <w:i/>
        </w:rPr>
        <w:t xml:space="preserve"> J.Runyon, G. Olson, J. Scheirman, P. Dryden, C. Kay, S. Curry-Brasselle, W. Kidd, L. Clonch, R. Kincaid, J. Moore, j. Breese, T. Hansen, M. Case, L. Kidd and  J. Aburahma</w:t>
      </w:r>
    </w:p>
    <w:p w:rsidR="009D7668" w:rsidRDefault="009D7668" w:rsidP="00560481">
      <w:pPr>
        <w:rPr>
          <w:i/>
        </w:rPr>
      </w:pPr>
    </w:p>
    <w:p w:rsidR="009D7668" w:rsidRPr="00451614" w:rsidRDefault="009D7668" w:rsidP="00560481">
      <w:pPr>
        <w:rPr>
          <w:b/>
          <w:i/>
          <w:u w:val="single"/>
        </w:rPr>
      </w:pPr>
      <w:r>
        <w:rPr>
          <w:b/>
          <w:i/>
          <w:u w:val="single"/>
        </w:rPr>
        <w:t>PRESIDING</w:t>
      </w:r>
      <w:r>
        <w:rPr>
          <w:i/>
        </w:rPr>
        <w:t xml:space="preserve"> </w:t>
      </w:r>
    </w:p>
    <w:p w:rsidR="009D7668" w:rsidRDefault="009D7668" w:rsidP="00560481">
      <w:pPr>
        <w:rPr>
          <w:i/>
        </w:rPr>
      </w:pPr>
      <w:r>
        <w:rPr>
          <w:i/>
        </w:rPr>
        <w:t>James Runyon</w:t>
      </w:r>
    </w:p>
    <w:p w:rsidR="009D7668" w:rsidRDefault="009D7668" w:rsidP="00560481">
      <w:pPr>
        <w:rPr>
          <w:i/>
        </w:rPr>
      </w:pPr>
      <w:r>
        <w:rPr>
          <w:i/>
        </w:rPr>
        <w:t>The meeting was called to order at 7:00 pm with a quorum present.</w:t>
      </w:r>
    </w:p>
    <w:p w:rsidR="009D7668" w:rsidRDefault="009D7668" w:rsidP="00560481">
      <w:pPr>
        <w:rPr>
          <w:i/>
        </w:rPr>
      </w:pPr>
      <w:r>
        <w:rPr>
          <w:i/>
        </w:rPr>
        <w:t xml:space="preserve"> </w:t>
      </w:r>
    </w:p>
    <w:p w:rsidR="009D7668" w:rsidRDefault="009D7668" w:rsidP="00560481">
      <w:pPr>
        <w:rPr>
          <w:i/>
          <w:u w:val="single"/>
        </w:rPr>
      </w:pPr>
      <w:r>
        <w:rPr>
          <w:b/>
          <w:i/>
          <w:u w:val="single"/>
        </w:rPr>
        <w:t>PRESIDENTS REPORT</w:t>
      </w:r>
      <w:r>
        <w:rPr>
          <w:i/>
          <w:u w:val="single"/>
        </w:rPr>
        <w:t>:</w:t>
      </w:r>
    </w:p>
    <w:p w:rsidR="009D7668" w:rsidRDefault="009D7668" w:rsidP="00560481">
      <w:pPr>
        <w:rPr>
          <w:i/>
        </w:rPr>
      </w:pPr>
      <w:r>
        <w:rPr>
          <w:i/>
        </w:rPr>
        <w:t>J. Runyon offered the following positions to be filled with approval of the Board:</w:t>
      </w:r>
    </w:p>
    <w:p w:rsidR="009D7668" w:rsidRDefault="009D7668" w:rsidP="00560481">
      <w:pPr>
        <w:rPr>
          <w:i/>
        </w:rPr>
      </w:pPr>
      <w:r>
        <w:rPr>
          <w:i/>
        </w:rPr>
        <w:t>At-Large Member  was offered to Dan DuPay with 1 year term and was accepted</w:t>
      </w:r>
    </w:p>
    <w:p w:rsidR="009D7668" w:rsidRDefault="009D7668" w:rsidP="00560481">
      <w:pPr>
        <w:rPr>
          <w:i/>
        </w:rPr>
      </w:pPr>
      <w:r>
        <w:rPr>
          <w:i/>
        </w:rPr>
        <w:t>Community Members offered to Tom Hansen with 1 year appointment and accepted</w:t>
      </w:r>
    </w:p>
    <w:p w:rsidR="009D7668" w:rsidRDefault="009D7668" w:rsidP="00560481">
      <w:pPr>
        <w:rPr>
          <w:i/>
        </w:rPr>
      </w:pPr>
      <w:r>
        <w:rPr>
          <w:i/>
        </w:rPr>
        <w:t>Bill Coyle with 1 year appointment and accepted as second Community Member</w:t>
      </w:r>
    </w:p>
    <w:p w:rsidR="009D7668" w:rsidRDefault="009D7668" w:rsidP="00560481">
      <w:pPr>
        <w:rPr>
          <w:i/>
        </w:rPr>
      </w:pPr>
      <w:r>
        <w:rPr>
          <w:i/>
        </w:rPr>
        <w:t xml:space="preserve">Asked for motion and accept and W. Kidd made motion with second by P. Dryden with all in favor and no dissent. </w:t>
      </w:r>
    </w:p>
    <w:p w:rsidR="009D7668" w:rsidRDefault="009D7668" w:rsidP="00560481">
      <w:pPr>
        <w:rPr>
          <w:i/>
        </w:rPr>
      </w:pPr>
      <w:r>
        <w:rPr>
          <w:i/>
        </w:rPr>
        <w:t>J. Runyon stated that himself and K. Carr  were to have a meeting with Cleatis Harless (UC) when Carr returns from vacation about Hycat being partners with UC.</w:t>
      </w:r>
    </w:p>
    <w:p w:rsidR="009D7668" w:rsidRDefault="009D7668" w:rsidP="00560481">
      <w:pPr>
        <w:rPr>
          <w:i/>
        </w:rPr>
      </w:pPr>
      <w:r>
        <w:rPr>
          <w:i/>
        </w:rPr>
        <w:t xml:space="preserve">J. Runyon thanked swimmers reps for being at the meeting and told them they are the voice of the swimmers. </w:t>
      </w:r>
    </w:p>
    <w:p w:rsidR="009D7668" w:rsidRDefault="009D7668" w:rsidP="00560481">
      <w:pPr>
        <w:rPr>
          <w:b/>
          <w:i/>
          <w:u w:val="single"/>
        </w:rPr>
      </w:pPr>
    </w:p>
    <w:p w:rsidR="009D7668" w:rsidRDefault="009D7668" w:rsidP="00560481">
      <w:pPr>
        <w:rPr>
          <w:b/>
          <w:i/>
          <w:u w:val="single"/>
        </w:rPr>
      </w:pPr>
      <w:r>
        <w:rPr>
          <w:b/>
          <w:i/>
          <w:u w:val="single"/>
        </w:rPr>
        <w:t>Parents, Swimmers &amp; Coaches Forum:</w:t>
      </w:r>
    </w:p>
    <w:p w:rsidR="009D7668" w:rsidRDefault="009D7668" w:rsidP="00560481">
      <w:pPr>
        <w:rPr>
          <w:i/>
        </w:rPr>
      </w:pPr>
      <w:r>
        <w:rPr>
          <w:i/>
        </w:rPr>
        <w:t xml:space="preserve">Swimmers rep J. AbuRahma told the Board about the bug problems at UC.  Greg stated that they had sprayed for bugs on 6/22.  J. Runyon asked J. AbuRahma to share with swimmers that they sprayed and keep in touch if it stays a problem. G. Olson says as long as food in the pool area we will have bugs. Swimmers need to clean-up after themselves if they eat in pool area. </w:t>
      </w:r>
    </w:p>
    <w:p w:rsidR="009D7668" w:rsidRDefault="009D7668" w:rsidP="00560481">
      <w:pPr>
        <w:rPr>
          <w:i/>
        </w:rPr>
      </w:pPr>
      <w:r>
        <w:rPr>
          <w:i/>
        </w:rPr>
        <w:t xml:space="preserve">G. Olson stated that Hycat has been designated as “Make a Splash” partner. We are the only LTS in area to be accepted. </w:t>
      </w:r>
    </w:p>
    <w:p w:rsidR="009D7668" w:rsidRDefault="009D7668" w:rsidP="00560481">
      <w:pPr>
        <w:rPr>
          <w:b/>
          <w:i/>
          <w:u w:val="single"/>
        </w:rPr>
      </w:pPr>
      <w:r>
        <w:rPr>
          <w:b/>
          <w:i/>
          <w:u w:val="single"/>
        </w:rPr>
        <w:t>Old or Unfinished Business:</w:t>
      </w:r>
    </w:p>
    <w:p w:rsidR="009D7668" w:rsidRPr="00A658EF" w:rsidRDefault="009D7668" w:rsidP="00560481">
      <w:pPr>
        <w:rPr>
          <w:b/>
        </w:rPr>
      </w:pPr>
      <w:r>
        <w:rPr>
          <w:i/>
        </w:rPr>
        <w:t xml:space="preserve">                     </w:t>
      </w:r>
      <w:r>
        <w:rPr>
          <w:b/>
        </w:rPr>
        <w:t xml:space="preserve">Secretary position </w:t>
      </w:r>
    </w:p>
    <w:p w:rsidR="009D7668" w:rsidRDefault="009D7668" w:rsidP="00560481">
      <w:pPr>
        <w:rPr>
          <w:i/>
        </w:rPr>
      </w:pPr>
      <w:r>
        <w:rPr>
          <w:i/>
        </w:rPr>
        <w:t xml:space="preserve"> R. Kincaid being offered as choice for position. P. Dryden made motion with second by S. Curry-Brasselle. All in favor with no dissent</w:t>
      </w:r>
    </w:p>
    <w:p w:rsidR="009D7668" w:rsidRDefault="009D7668" w:rsidP="00560481">
      <w:pPr>
        <w:rPr>
          <w:i/>
        </w:rPr>
      </w:pPr>
      <w:r>
        <w:rPr>
          <w:i/>
        </w:rPr>
        <w:t xml:space="preserve">                    </w:t>
      </w:r>
      <w:r>
        <w:rPr>
          <w:b/>
        </w:rPr>
        <w:t>Committee Chairs</w:t>
      </w:r>
    </w:p>
    <w:p w:rsidR="009D7668" w:rsidRDefault="009D7668" w:rsidP="00560481">
      <w:pPr>
        <w:rPr>
          <w:i/>
        </w:rPr>
      </w:pPr>
      <w:r>
        <w:rPr>
          <w:i/>
        </w:rPr>
        <w:t>P.  Dryden is Officials Chairman with Jeff Crain and John Moore</w:t>
      </w:r>
    </w:p>
    <w:p w:rsidR="009D7668" w:rsidRPr="00A658EF" w:rsidRDefault="009D7668" w:rsidP="00560481">
      <w:pPr>
        <w:rPr>
          <w:b/>
        </w:rPr>
      </w:pPr>
      <w:r>
        <w:rPr>
          <w:i/>
        </w:rPr>
        <w:t xml:space="preserve">                    </w:t>
      </w:r>
      <w:r>
        <w:rPr>
          <w:b/>
        </w:rPr>
        <w:t>Budget</w:t>
      </w:r>
    </w:p>
    <w:p w:rsidR="009D7668" w:rsidRDefault="009D7668" w:rsidP="00560481">
      <w:pPr>
        <w:rPr>
          <w:i/>
        </w:rPr>
      </w:pPr>
      <w:r>
        <w:rPr>
          <w:i/>
        </w:rPr>
        <w:t>B. Kidd</w:t>
      </w:r>
    </w:p>
    <w:p w:rsidR="009D7668" w:rsidRDefault="009D7668" w:rsidP="00560481">
      <w:pPr>
        <w:rPr>
          <w:b/>
        </w:rPr>
      </w:pPr>
      <w:r>
        <w:rPr>
          <w:i/>
        </w:rPr>
        <w:t xml:space="preserve">                  </w:t>
      </w:r>
      <w:r>
        <w:rPr>
          <w:b/>
        </w:rPr>
        <w:t>Committee Chair for Concessions &amp; Coaches Table</w:t>
      </w:r>
    </w:p>
    <w:p w:rsidR="009D7668" w:rsidRDefault="009D7668" w:rsidP="00560481">
      <w:pPr>
        <w:rPr>
          <w:i/>
        </w:rPr>
      </w:pPr>
      <w:r>
        <w:rPr>
          <w:i/>
        </w:rPr>
        <w:t>Chairperson was M. AbuRahma and J. Runyon plans to ask M. AbuRahma to continue as head for this position</w:t>
      </w:r>
    </w:p>
    <w:p w:rsidR="009D7668" w:rsidRDefault="009D7668" w:rsidP="00560481">
      <w:pPr>
        <w:rPr>
          <w:i/>
        </w:rPr>
      </w:pPr>
      <w:r>
        <w:rPr>
          <w:i/>
        </w:rPr>
        <w:t xml:space="preserve">Offer was made to work concessions in place of timing x 2 by J. Breese.  P. Dryden suggested doing concessions as a family.    Discussed how to manage concessions with no final decision being made. </w:t>
      </w:r>
    </w:p>
    <w:p w:rsidR="009D7668" w:rsidRDefault="009D7668" w:rsidP="00560481">
      <w:pPr>
        <w:rPr>
          <w:i/>
        </w:rPr>
      </w:pPr>
      <w:r>
        <w:rPr>
          <w:i/>
        </w:rPr>
        <w:t>J. Runyon to send out email regarding this.</w:t>
      </w:r>
    </w:p>
    <w:p w:rsidR="009D7668" w:rsidRPr="00A658EF" w:rsidRDefault="009D7668" w:rsidP="00560481">
      <w:pPr>
        <w:rPr>
          <w:b/>
        </w:rPr>
      </w:pPr>
      <w:r>
        <w:rPr>
          <w:i/>
        </w:rPr>
        <w:t xml:space="preserve">                      </w:t>
      </w:r>
      <w:r>
        <w:rPr>
          <w:b/>
        </w:rPr>
        <w:t>USA Swimming Rules @ City Meet &amp; Swim Suit Rules</w:t>
      </w:r>
    </w:p>
    <w:p w:rsidR="009D7668" w:rsidRDefault="009D7668" w:rsidP="00560481">
      <w:pPr>
        <w:rPr>
          <w:i/>
        </w:rPr>
      </w:pPr>
      <w:r>
        <w:rPr>
          <w:i/>
        </w:rPr>
        <w:t xml:space="preserve">P. Dryden  stated that 12 and under swimmers </w:t>
      </w:r>
      <w:r>
        <w:rPr>
          <w:b/>
          <w:i/>
        </w:rPr>
        <w:t>NO</w:t>
      </w:r>
      <w:r>
        <w:rPr>
          <w:i/>
        </w:rPr>
        <w:t xml:space="preserve"> full body suits – can not be above neck or below knee or pass shoulders. If coach protests a suit then the officials will investigate.  13 and over can wear these suits. </w:t>
      </w:r>
    </w:p>
    <w:p w:rsidR="009D7668" w:rsidRDefault="009D7668" w:rsidP="00560481">
      <w:pPr>
        <w:rPr>
          <w:i/>
        </w:rPr>
      </w:pPr>
      <w:r>
        <w:rPr>
          <w:i/>
        </w:rPr>
        <w:t xml:space="preserve">G. Olson stated that 2 suit rule will be enforced </w:t>
      </w:r>
      <w:r>
        <w:rPr>
          <w:b/>
          <w:i/>
        </w:rPr>
        <w:t>NO 2 Suits</w:t>
      </w:r>
      <w:r>
        <w:rPr>
          <w:i/>
        </w:rPr>
        <w:t xml:space="preserve"> </w:t>
      </w:r>
    </w:p>
    <w:p w:rsidR="009D7668" w:rsidRDefault="009D7668" w:rsidP="00560481">
      <w:pPr>
        <w:rPr>
          <w:i/>
        </w:rPr>
      </w:pPr>
      <w:r>
        <w:rPr>
          <w:i/>
        </w:rPr>
        <w:t xml:space="preserve">J. Runyon asked P. Dryden to work with G. Olson to draft a letter about the 2 suit rules to send out to the other clubs. </w:t>
      </w:r>
    </w:p>
    <w:p w:rsidR="009D7668" w:rsidRDefault="009D7668" w:rsidP="00560481">
      <w:pPr>
        <w:rPr>
          <w:b/>
        </w:rPr>
      </w:pPr>
      <w:r>
        <w:rPr>
          <w:i/>
        </w:rPr>
        <w:t xml:space="preserve">                     </w:t>
      </w:r>
      <w:r>
        <w:rPr>
          <w:b/>
        </w:rPr>
        <w:t>HYCAT Brochure</w:t>
      </w:r>
    </w:p>
    <w:p w:rsidR="009D7668" w:rsidRDefault="009D7668" w:rsidP="00560481">
      <w:pPr>
        <w:rPr>
          <w:i/>
        </w:rPr>
      </w:pPr>
      <w:r>
        <w:rPr>
          <w:i/>
        </w:rPr>
        <w:t>J. Runyon thanked L. Clonch for brochures and said she did a great job</w:t>
      </w:r>
    </w:p>
    <w:p w:rsidR="009D7668" w:rsidRDefault="009D7668" w:rsidP="00560481">
      <w:pPr>
        <w:rPr>
          <w:i/>
        </w:rPr>
      </w:pPr>
      <w:r>
        <w:rPr>
          <w:i/>
        </w:rPr>
        <w:t>S. Curry-Brasselle said they ran 1000 copies to be handed out to summer clubs. L. Clonch said we need to have LTS only brochure. J. Moore said maybe to have a separate paper to insert in it regarding LTS.</w:t>
      </w:r>
    </w:p>
    <w:p w:rsidR="009D7668" w:rsidRDefault="009D7668" w:rsidP="00560481">
      <w:pPr>
        <w:rPr>
          <w:i/>
        </w:rPr>
      </w:pPr>
      <w:r>
        <w:rPr>
          <w:i/>
        </w:rPr>
        <w:t xml:space="preserve">     </w:t>
      </w:r>
    </w:p>
    <w:p w:rsidR="009D7668" w:rsidRDefault="009D7668" w:rsidP="00560481">
      <w:pPr>
        <w:rPr>
          <w:b/>
        </w:rPr>
      </w:pPr>
      <w:r>
        <w:rPr>
          <w:i/>
        </w:rPr>
        <w:t xml:space="preserve">                    </w:t>
      </w:r>
      <w:r>
        <w:rPr>
          <w:b/>
        </w:rPr>
        <w:t xml:space="preserve">Mission Statement, Vision Statement, Core Values </w:t>
      </w:r>
    </w:p>
    <w:p w:rsidR="009D7668" w:rsidRPr="00A67099" w:rsidRDefault="009D7668" w:rsidP="00560481">
      <w:pPr>
        <w:rPr>
          <w:i/>
        </w:rPr>
      </w:pPr>
      <w:r>
        <w:rPr>
          <w:i/>
        </w:rPr>
        <w:t xml:space="preserve">S. Curry-Brasselle stated that the Mission Statement, Vision Statement and Core Values ready for approval. She made the motion  and second by W. Kidd  All in favor  no dissent  </w:t>
      </w:r>
    </w:p>
    <w:p w:rsidR="009D7668" w:rsidRDefault="009D7668" w:rsidP="00560481">
      <w:pPr>
        <w:rPr>
          <w:i/>
        </w:rPr>
      </w:pPr>
      <w:r>
        <w:rPr>
          <w:i/>
        </w:rPr>
        <w:t xml:space="preserve">J. Runyon to get costs for hanging signs and posters in the pool area with these statements on them. </w:t>
      </w:r>
    </w:p>
    <w:p w:rsidR="009D7668" w:rsidRDefault="009D7668" w:rsidP="00560481">
      <w:pPr>
        <w:rPr>
          <w:i/>
        </w:rPr>
      </w:pPr>
      <w:r>
        <w:rPr>
          <w:i/>
        </w:rPr>
        <w:t>S. Curry-Brasselle  amended motion to include Core Values.  W. Kidd seconded and all in favor</w:t>
      </w:r>
    </w:p>
    <w:p w:rsidR="009D7668" w:rsidRDefault="009D7668" w:rsidP="00560481">
      <w:pPr>
        <w:rPr>
          <w:i/>
        </w:rPr>
      </w:pPr>
    </w:p>
    <w:p w:rsidR="009D7668" w:rsidRDefault="009D7668" w:rsidP="00560481">
      <w:pPr>
        <w:rPr>
          <w:b/>
        </w:rPr>
      </w:pPr>
      <w:r>
        <w:rPr>
          <w:i/>
        </w:rPr>
        <w:t xml:space="preserve">                    </w:t>
      </w:r>
      <w:r>
        <w:rPr>
          <w:b/>
        </w:rPr>
        <w:t>Code of Conduct –Athlete &amp; Parent</w:t>
      </w:r>
    </w:p>
    <w:p w:rsidR="009D7668" w:rsidRDefault="009D7668" w:rsidP="00560481">
      <w:pPr>
        <w:rPr>
          <w:i/>
        </w:rPr>
      </w:pPr>
      <w:r>
        <w:rPr>
          <w:i/>
        </w:rPr>
        <w:t>S. Curry-Brasselle could not come up with a series of discipline</w:t>
      </w:r>
    </w:p>
    <w:p w:rsidR="009D7668" w:rsidRDefault="009D7668" w:rsidP="00560481">
      <w:pPr>
        <w:rPr>
          <w:i/>
        </w:rPr>
      </w:pPr>
      <w:r>
        <w:rPr>
          <w:i/>
        </w:rPr>
        <w:t>S. Curry-Brasselle made motion and second by W. Kidd  all in favor  no dissent</w:t>
      </w:r>
    </w:p>
    <w:p w:rsidR="009D7668" w:rsidRDefault="009D7668" w:rsidP="00560481">
      <w:pPr>
        <w:rPr>
          <w:i/>
        </w:rPr>
      </w:pPr>
    </w:p>
    <w:p w:rsidR="009D7668" w:rsidRDefault="009D7668" w:rsidP="00560481">
      <w:pPr>
        <w:rPr>
          <w:b/>
          <w:i/>
          <w:u w:val="single"/>
        </w:rPr>
      </w:pPr>
      <w:r>
        <w:rPr>
          <w:b/>
          <w:i/>
          <w:u w:val="single"/>
        </w:rPr>
        <w:t>Treasurer’s Report:</w:t>
      </w:r>
    </w:p>
    <w:p w:rsidR="009D7668" w:rsidRDefault="009D7668" w:rsidP="00560481">
      <w:pPr>
        <w:rPr>
          <w:i/>
        </w:rPr>
      </w:pPr>
      <w:r>
        <w:rPr>
          <w:i/>
        </w:rPr>
        <w:t>J. Breese down in cash balance a little bit- overall all right</w:t>
      </w:r>
    </w:p>
    <w:p w:rsidR="009D7668" w:rsidRDefault="009D7668" w:rsidP="00560481">
      <w:pPr>
        <w:rPr>
          <w:i/>
        </w:rPr>
      </w:pPr>
      <w:r>
        <w:rPr>
          <w:i/>
        </w:rPr>
        <w:t xml:space="preserve">$1100 money market up                                          CD’s- over $17,000 in one </w:t>
      </w:r>
    </w:p>
    <w:p w:rsidR="009D7668" w:rsidRDefault="009D7668" w:rsidP="00560481">
      <w:pPr>
        <w:rPr>
          <w:i/>
        </w:rPr>
      </w:pPr>
      <w:r>
        <w:rPr>
          <w:i/>
        </w:rPr>
        <w:t>Securities up                                                                        almost $17,000 in other</w:t>
      </w:r>
    </w:p>
    <w:p w:rsidR="009D7668" w:rsidRDefault="009D7668" w:rsidP="00560481">
      <w:pPr>
        <w:rPr>
          <w:i/>
        </w:rPr>
      </w:pPr>
      <w:r>
        <w:rPr>
          <w:i/>
        </w:rPr>
        <w:t>Both CD’s mature in August</w:t>
      </w:r>
    </w:p>
    <w:p w:rsidR="009D7668" w:rsidRDefault="009D7668" w:rsidP="00560481">
      <w:pPr>
        <w:rPr>
          <w:i/>
        </w:rPr>
      </w:pPr>
      <w:r>
        <w:rPr>
          <w:i/>
        </w:rPr>
        <w:t>Deficit of $2500 to $3500</w:t>
      </w:r>
    </w:p>
    <w:p w:rsidR="009D7668" w:rsidRDefault="009D7668" w:rsidP="00560481">
      <w:pPr>
        <w:rPr>
          <w:i/>
        </w:rPr>
      </w:pPr>
      <w:r>
        <w:rPr>
          <w:i/>
        </w:rPr>
        <w:t>J. Breese says he will be better prepared for next meeting with all the information needed.</w:t>
      </w:r>
    </w:p>
    <w:p w:rsidR="009D7668" w:rsidRDefault="009D7668" w:rsidP="00560481">
      <w:pPr>
        <w:rPr>
          <w:i/>
        </w:rPr>
      </w:pPr>
    </w:p>
    <w:p w:rsidR="009D7668" w:rsidRPr="004D395D" w:rsidRDefault="009D7668" w:rsidP="00560481">
      <w:pPr>
        <w:rPr>
          <w:b/>
          <w:i/>
          <w:u w:val="single"/>
        </w:rPr>
      </w:pPr>
      <w:r>
        <w:rPr>
          <w:b/>
          <w:i/>
          <w:u w:val="single"/>
        </w:rPr>
        <w:t>New Business</w:t>
      </w:r>
    </w:p>
    <w:p w:rsidR="009D7668" w:rsidRDefault="009D7668" w:rsidP="00560481">
      <w:pPr>
        <w:rPr>
          <w:i/>
        </w:rPr>
      </w:pPr>
      <w:r>
        <w:rPr>
          <w:i/>
        </w:rPr>
        <w:t>G. Olson swimmers must pay fees before going to meet and if they are paid after the meet it will cost an extra $10 late fee. (ex. Abingdon, Bobcat) this would help with cost of meets</w:t>
      </w:r>
    </w:p>
    <w:p w:rsidR="009D7668" w:rsidRDefault="009D7668" w:rsidP="00560481">
      <w:pPr>
        <w:rPr>
          <w:i/>
        </w:rPr>
      </w:pPr>
    </w:p>
    <w:p w:rsidR="009D7668" w:rsidRDefault="009D7668" w:rsidP="00560481">
      <w:pPr>
        <w:rPr>
          <w:i/>
        </w:rPr>
      </w:pPr>
      <w:r>
        <w:rPr>
          <w:i/>
        </w:rPr>
        <w:t>G. Olson asked for everyone to check their child/rens times on the HYCAT website  and then recheck to see if all times are listed there for all meets.</w:t>
      </w:r>
    </w:p>
    <w:p w:rsidR="009D7668" w:rsidRDefault="009D7668" w:rsidP="00560481">
      <w:pPr>
        <w:rPr>
          <w:i/>
        </w:rPr>
      </w:pPr>
      <w:r>
        <w:rPr>
          <w:i/>
        </w:rPr>
        <w:t>C. Kay made motion to accept second by W. Kidd    all in favor  no dissent</w:t>
      </w:r>
    </w:p>
    <w:p w:rsidR="009D7668" w:rsidRDefault="009D7668" w:rsidP="00560481">
      <w:pPr>
        <w:rPr>
          <w:i/>
        </w:rPr>
      </w:pPr>
    </w:p>
    <w:p w:rsidR="009D7668" w:rsidRDefault="009D7668" w:rsidP="00560481">
      <w:pPr>
        <w:rPr>
          <w:b/>
          <w:i/>
          <w:u w:val="single"/>
        </w:rPr>
      </w:pPr>
      <w:r>
        <w:rPr>
          <w:b/>
          <w:i/>
          <w:u w:val="single"/>
        </w:rPr>
        <w:t>Fund Raising Committee</w:t>
      </w:r>
    </w:p>
    <w:p w:rsidR="009D7668" w:rsidRDefault="009D7668" w:rsidP="00560481">
      <w:pPr>
        <w:rPr>
          <w:i/>
        </w:rPr>
      </w:pPr>
      <w:r>
        <w:rPr>
          <w:i/>
        </w:rPr>
        <w:t>Discussed that if donations were made it is a write off for taxes</w:t>
      </w:r>
    </w:p>
    <w:p w:rsidR="009D7668" w:rsidRDefault="009D7668" w:rsidP="00560481">
      <w:pPr>
        <w:rPr>
          <w:i/>
        </w:rPr>
      </w:pPr>
      <w:r>
        <w:rPr>
          <w:i/>
        </w:rPr>
        <w:t>Maybe there is fund raiser we have not found yet</w:t>
      </w:r>
    </w:p>
    <w:p w:rsidR="009D7668" w:rsidRDefault="009D7668" w:rsidP="00560481">
      <w:pPr>
        <w:rPr>
          <w:i/>
        </w:rPr>
      </w:pPr>
      <w:r>
        <w:rPr>
          <w:i/>
        </w:rPr>
        <w:t>How to do fundraising without making ourselves(Hycat) look cheap</w:t>
      </w:r>
    </w:p>
    <w:p w:rsidR="009D7668" w:rsidRDefault="009D7668" w:rsidP="00560481">
      <w:pPr>
        <w:rPr>
          <w:i/>
        </w:rPr>
      </w:pPr>
      <w:r>
        <w:rPr>
          <w:i/>
        </w:rPr>
        <w:t xml:space="preserve">C. Kay suggested hiring a grant writer to write a grant for Hycat. Margie Cook was suggested as a grant writer. </w:t>
      </w:r>
    </w:p>
    <w:p w:rsidR="009D7668" w:rsidRDefault="009D7668" w:rsidP="00560481">
      <w:pPr>
        <w:rPr>
          <w:i/>
        </w:rPr>
      </w:pPr>
      <w:r>
        <w:rPr>
          <w:i/>
        </w:rPr>
        <w:t>J. Runyon says we are successful and we need to stay successful.</w:t>
      </w:r>
    </w:p>
    <w:p w:rsidR="009D7668" w:rsidRDefault="009D7668" w:rsidP="00560481">
      <w:pPr>
        <w:rPr>
          <w:b/>
        </w:rPr>
      </w:pPr>
      <w:r>
        <w:rPr>
          <w:i/>
        </w:rPr>
        <w:t xml:space="preserve">                                </w:t>
      </w:r>
      <w:r>
        <w:rPr>
          <w:b/>
        </w:rPr>
        <w:t>Meet Sponsorships</w:t>
      </w:r>
    </w:p>
    <w:p w:rsidR="009D7668" w:rsidRDefault="009D7668" w:rsidP="00560481">
      <w:pPr>
        <w:rPr>
          <w:i/>
        </w:rPr>
      </w:pPr>
      <w:r>
        <w:rPr>
          <w:i/>
        </w:rPr>
        <w:t>J. Runyon says we still have a lot of meets open that need sponsors for them. Such as in October the Debbie Kortz meet, November the Hycat Invitational meet, 4 High School meets, etc.</w:t>
      </w:r>
    </w:p>
    <w:p w:rsidR="009D7668" w:rsidRDefault="009D7668" w:rsidP="00560481">
      <w:pPr>
        <w:rPr>
          <w:i/>
        </w:rPr>
      </w:pPr>
      <w:r>
        <w:rPr>
          <w:i/>
        </w:rPr>
        <w:t>S. Curry-Brasselle asked about having partial sponsors for the meet and if we could do so</w:t>
      </w:r>
    </w:p>
    <w:p w:rsidR="009D7668" w:rsidRDefault="009D7668" w:rsidP="00560481">
      <w:pPr>
        <w:rPr>
          <w:i/>
        </w:rPr>
      </w:pPr>
      <w:r>
        <w:rPr>
          <w:i/>
        </w:rPr>
        <w:t xml:space="preserve">J. Runyon brought up maybe having different levels of sponsorhips for meets ex. Bronze, Silver, Gold and having heat sheet sponsorships. </w:t>
      </w:r>
    </w:p>
    <w:p w:rsidR="009D7668" w:rsidRDefault="009D7668" w:rsidP="00560481">
      <w:pPr>
        <w:rPr>
          <w:i/>
        </w:rPr>
      </w:pPr>
      <w:r>
        <w:rPr>
          <w:i/>
        </w:rPr>
        <w:t>These are things we need to consider and finalize.</w:t>
      </w:r>
    </w:p>
    <w:p w:rsidR="009D7668" w:rsidRDefault="009D7668" w:rsidP="00560481">
      <w:pPr>
        <w:rPr>
          <w:b/>
        </w:rPr>
      </w:pPr>
      <w:r>
        <w:rPr>
          <w:i/>
        </w:rPr>
        <w:t xml:space="preserve">                               </w:t>
      </w:r>
      <w:r>
        <w:rPr>
          <w:b/>
        </w:rPr>
        <w:t>2009-2010 Program Proposal</w:t>
      </w:r>
    </w:p>
    <w:p w:rsidR="009D7668" w:rsidRDefault="009D7668" w:rsidP="00560481">
      <w:pPr>
        <w:rPr>
          <w:i/>
        </w:rPr>
      </w:pPr>
      <w:r>
        <w:rPr>
          <w:i/>
        </w:rPr>
        <w:t>G.Olson submitted a restricting and swim fees proposal</w:t>
      </w:r>
    </w:p>
    <w:p w:rsidR="009D7668" w:rsidRDefault="009D7668" w:rsidP="00560481">
      <w:pPr>
        <w:rPr>
          <w:i/>
        </w:rPr>
      </w:pPr>
      <w:r>
        <w:rPr>
          <w:i/>
        </w:rPr>
        <w:t>Developmental needs a beginning level—new coach</w:t>
      </w:r>
    </w:p>
    <w:p w:rsidR="009D7668" w:rsidRDefault="009D7668" w:rsidP="00560481">
      <w:pPr>
        <w:rPr>
          <w:i/>
        </w:rPr>
      </w:pPr>
      <w:r>
        <w:rPr>
          <w:i/>
        </w:rPr>
        <w:t>Bronze, Silver, Gold—to make a bigger difference in each team also to raise price</w:t>
      </w:r>
    </w:p>
    <w:p w:rsidR="009D7668" w:rsidRDefault="009D7668" w:rsidP="00560481">
      <w:pPr>
        <w:rPr>
          <w:i/>
        </w:rPr>
      </w:pPr>
      <w:r>
        <w:rPr>
          <w:i/>
        </w:rPr>
        <w:t>Master—it is untapped area- suggested Adult Fitness- Triathletes</w:t>
      </w:r>
    </w:p>
    <w:p w:rsidR="009D7668" w:rsidRDefault="009D7668" w:rsidP="00560481">
      <w:pPr>
        <w:rPr>
          <w:i/>
        </w:rPr>
      </w:pPr>
      <w:r>
        <w:rPr>
          <w:i/>
        </w:rPr>
        <w:t>LTS—suggested raising fees- having private lessons/we do not have a private lesson</w:t>
      </w:r>
    </w:p>
    <w:p w:rsidR="009D7668" w:rsidRDefault="009D7668" w:rsidP="00560481">
      <w:pPr>
        <w:rPr>
          <w:i/>
        </w:rPr>
      </w:pPr>
      <w:r>
        <w:rPr>
          <w:i/>
        </w:rPr>
        <w:t xml:space="preserve">To have a private lesson you would have to go through Hycat office to schedule them. Possible having multiple lessons for children. Have to be when Hycat not training ex. Saturday – noon and later and Sunday in the mornings. </w:t>
      </w:r>
    </w:p>
    <w:p w:rsidR="009D7668" w:rsidRDefault="009D7668" w:rsidP="00560481">
      <w:pPr>
        <w:rPr>
          <w:i/>
        </w:rPr>
      </w:pPr>
      <w:r>
        <w:rPr>
          <w:i/>
        </w:rPr>
        <w:t xml:space="preserve">Competition- Need a entry level to join a competitive team. Suggested  6 years and Under/7&amp;8 and LTS . If this continued in the summer would need to have a new staff member. </w:t>
      </w:r>
    </w:p>
    <w:p w:rsidR="009D7668" w:rsidRDefault="009D7668" w:rsidP="00560481">
      <w:pPr>
        <w:rPr>
          <w:i/>
        </w:rPr>
      </w:pPr>
      <w:r>
        <w:rPr>
          <w:i/>
        </w:rPr>
        <w:t>$12,000 to $18,000 for a Master Instructor</w:t>
      </w:r>
    </w:p>
    <w:p w:rsidR="009D7668" w:rsidRDefault="009D7668" w:rsidP="00560481">
      <w:pPr>
        <w:rPr>
          <w:i/>
        </w:rPr>
      </w:pPr>
      <w:r>
        <w:rPr>
          <w:i/>
        </w:rPr>
        <w:t>Have to replace Zach AbuRahma who is leaving</w:t>
      </w:r>
    </w:p>
    <w:p w:rsidR="009D7668" w:rsidRDefault="009D7668" w:rsidP="00560481">
      <w:pPr>
        <w:rPr>
          <w:i/>
        </w:rPr>
      </w:pPr>
      <w:r>
        <w:rPr>
          <w:i/>
        </w:rPr>
        <w:t>That under the new proposal the maximum fee for family would be $250 to $255</w:t>
      </w:r>
    </w:p>
    <w:p w:rsidR="009D7668" w:rsidRDefault="009D7668" w:rsidP="00560481">
      <w:pPr>
        <w:rPr>
          <w:i/>
        </w:rPr>
      </w:pPr>
      <w:r>
        <w:rPr>
          <w:i/>
        </w:rPr>
        <w:t>J. Runyon said to table this discussion until the 13</w:t>
      </w:r>
      <w:r w:rsidRPr="00334839">
        <w:rPr>
          <w:i/>
          <w:vertAlign w:val="superscript"/>
        </w:rPr>
        <w:t>th</w:t>
      </w:r>
      <w:r>
        <w:rPr>
          <w:i/>
        </w:rPr>
        <w:t xml:space="preserve"> of July for decision of accepting to give Budget time to see if we can meet this obligation. G. Olson needs at least $1000 to meet obligations. Adding to duties and responsibilities of new coach that will replace Zach.</w:t>
      </w:r>
    </w:p>
    <w:p w:rsidR="009D7668" w:rsidRDefault="009D7668" w:rsidP="00560481">
      <w:pPr>
        <w:rPr>
          <w:i/>
        </w:rPr>
      </w:pPr>
      <w:r>
        <w:rPr>
          <w:i/>
        </w:rPr>
        <w:t xml:space="preserve">Put this on agenda for next Board meeting regarding hiring new coach = cost = do we want to use some of our resources to hire a new coach. </w:t>
      </w:r>
    </w:p>
    <w:p w:rsidR="009D7668" w:rsidRDefault="009D7668" w:rsidP="00560481">
      <w:pPr>
        <w:rPr>
          <w:i/>
        </w:rPr>
      </w:pPr>
      <w:r>
        <w:rPr>
          <w:i/>
        </w:rPr>
        <w:t>J. Runyon – need to set goals for Masters Program if we decided to add- are our goals to grow program high enough.  Our goals are for 1 March 2010</w:t>
      </w:r>
    </w:p>
    <w:p w:rsidR="009D7668" w:rsidRDefault="009D7668" w:rsidP="00560481">
      <w:pPr>
        <w:rPr>
          <w:i/>
        </w:rPr>
      </w:pPr>
      <w:r>
        <w:rPr>
          <w:i/>
        </w:rPr>
        <w:t>J.Runyon- 2009-2010 Budget- areas we need to invest in-push to J. Breese</w:t>
      </w:r>
    </w:p>
    <w:p w:rsidR="009D7668" w:rsidRDefault="009D7668" w:rsidP="00560481">
      <w:pPr>
        <w:rPr>
          <w:b/>
        </w:rPr>
      </w:pPr>
      <w:r>
        <w:rPr>
          <w:i/>
        </w:rPr>
        <w:t xml:space="preserve">                       </w:t>
      </w:r>
      <w:r>
        <w:rPr>
          <w:b/>
        </w:rPr>
        <w:t>Improved communications with Families</w:t>
      </w:r>
    </w:p>
    <w:p w:rsidR="009D7668" w:rsidRDefault="009D7668" w:rsidP="00560481">
      <w:pPr>
        <w:rPr>
          <w:i/>
        </w:rPr>
      </w:pPr>
      <w:r>
        <w:rPr>
          <w:i/>
        </w:rPr>
        <w:t>How to improve our communication with swimmers families</w:t>
      </w:r>
    </w:p>
    <w:p w:rsidR="009D7668" w:rsidRDefault="009D7668" w:rsidP="00560481">
      <w:pPr>
        <w:rPr>
          <w:i/>
        </w:rPr>
      </w:pPr>
      <w:r>
        <w:rPr>
          <w:i/>
        </w:rPr>
        <w:t xml:space="preserve">New members with blue registration need to get their information and assign an  experienced  family to new family to help with problems and any questions they may have. Can we do a tutorial  of orientation online for new families? Get new information of families and call them with information regarding Hycat. </w:t>
      </w:r>
    </w:p>
    <w:p w:rsidR="009D7668" w:rsidRDefault="009D7668" w:rsidP="00560481">
      <w:pPr>
        <w:rPr>
          <w:b/>
        </w:rPr>
      </w:pPr>
      <w:r>
        <w:rPr>
          <w:i/>
        </w:rPr>
        <w:t xml:space="preserve">                       </w:t>
      </w:r>
      <w:r>
        <w:rPr>
          <w:b/>
        </w:rPr>
        <w:t>New Board member orientation</w:t>
      </w:r>
    </w:p>
    <w:p w:rsidR="009D7668" w:rsidRDefault="009D7668" w:rsidP="00560481">
      <w:pPr>
        <w:rPr>
          <w:i/>
        </w:rPr>
      </w:pPr>
      <w:r>
        <w:rPr>
          <w:i/>
        </w:rPr>
        <w:t>J. Runyon- Interest in doing a Board orientation????? Role of Board--- Responsibilities</w:t>
      </w:r>
    </w:p>
    <w:p w:rsidR="009D7668" w:rsidRDefault="009D7668" w:rsidP="00560481">
      <w:pPr>
        <w:rPr>
          <w:i/>
        </w:rPr>
      </w:pPr>
    </w:p>
    <w:p w:rsidR="009D7668" w:rsidRDefault="009D7668" w:rsidP="00560481">
      <w:pPr>
        <w:rPr>
          <w:b/>
          <w:i/>
          <w:u w:val="single"/>
        </w:rPr>
      </w:pPr>
      <w:r>
        <w:rPr>
          <w:b/>
          <w:i/>
          <w:u w:val="single"/>
        </w:rPr>
        <w:t>Calendar</w:t>
      </w:r>
    </w:p>
    <w:p w:rsidR="009D7668" w:rsidRDefault="009D7668" w:rsidP="00560481">
      <w:pPr>
        <w:rPr>
          <w:i/>
        </w:rPr>
      </w:pPr>
      <w:r>
        <w:rPr>
          <w:i/>
        </w:rPr>
        <w:t>G. Olson – USA Swimming on August 29</w:t>
      </w:r>
      <w:r w:rsidRPr="00A05C4A">
        <w:rPr>
          <w:i/>
          <w:vertAlign w:val="superscript"/>
        </w:rPr>
        <w:t>th</w:t>
      </w:r>
      <w:r>
        <w:rPr>
          <w:i/>
        </w:rPr>
        <w:t xml:space="preserve"> Board Development open to LSC</w:t>
      </w:r>
    </w:p>
    <w:p w:rsidR="009D7668" w:rsidRDefault="009D7668" w:rsidP="00560481">
      <w:pPr>
        <w:rPr>
          <w:i/>
        </w:rPr>
      </w:pPr>
      <w:r>
        <w:rPr>
          <w:i/>
        </w:rPr>
        <w:t xml:space="preserve">W. Kidd talked about having Colorado coming in to visit to check our timing system. Cost for repair $900. </w:t>
      </w:r>
    </w:p>
    <w:p w:rsidR="009D7668" w:rsidRDefault="009D7668" w:rsidP="00560481">
      <w:pPr>
        <w:rPr>
          <w:i/>
        </w:rPr>
      </w:pPr>
      <w:r>
        <w:rPr>
          <w:i/>
        </w:rPr>
        <w:t>G. Olson said they are coming sometime but not sure when.</w:t>
      </w:r>
    </w:p>
    <w:p w:rsidR="009D7668" w:rsidRDefault="009D7668" w:rsidP="00560481">
      <w:pPr>
        <w:rPr>
          <w:b/>
          <w:i/>
          <w:u w:val="single"/>
        </w:rPr>
      </w:pPr>
      <w:r>
        <w:rPr>
          <w:b/>
          <w:i/>
          <w:u w:val="single"/>
        </w:rPr>
        <w:t>Adjournment</w:t>
      </w:r>
    </w:p>
    <w:p w:rsidR="009D7668" w:rsidRDefault="009D7668" w:rsidP="00560481">
      <w:pPr>
        <w:rPr>
          <w:i/>
        </w:rPr>
      </w:pPr>
      <w:r>
        <w:rPr>
          <w:i/>
        </w:rPr>
        <w:t xml:space="preserve">J. Runyon thanked the Board for Heavenly Ham that was sent when he had surgery on his knee. </w:t>
      </w:r>
    </w:p>
    <w:p w:rsidR="009D7668" w:rsidRPr="00A05C4A" w:rsidRDefault="009D7668" w:rsidP="00560481">
      <w:pPr>
        <w:rPr>
          <w:i/>
        </w:rPr>
      </w:pPr>
      <w:r>
        <w:rPr>
          <w:i/>
        </w:rPr>
        <w:t>Motion to adjourn – S. Curry-Brasselle  second by W. Kidd</w:t>
      </w:r>
    </w:p>
    <w:p w:rsidR="009D7668" w:rsidRPr="00334839" w:rsidRDefault="009D7668" w:rsidP="00560481">
      <w:pPr>
        <w:rPr>
          <w:i/>
        </w:rPr>
      </w:pPr>
    </w:p>
    <w:p w:rsidR="009D7668" w:rsidRPr="004D395D" w:rsidRDefault="009D7668" w:rsidP="00560481">
      <w:pPr>
        <w:rPr>
          <w:b/>
          <w:i/>
          <w:u w:val="single"/>
        </w:rPr>
      </w:pPr>
    </w:p>
    <w:p w:rsidR="009D7668" w:rsidRPr="00E239A2" w:rsidRDefault="009D7668" w:rsidP="00560481">
      <w:pPr>
        <w:rPr>
          <w:i/>
        </w:rPr>
      </w:pPr>
    </w:p>
    <w:sectPr w:rsidR="009D7668" w:rsidRPr="00E239A2" w:rsidSect="00DD2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481"/>
    <w:rsid w:val="00107D56"/>
    <w:rsid w:val="001408B6"/>
    <w:rsid w:val="0020475B"/>
    <w:rsid w:val="00334839"/>
    <w:rsid w:val="00451614"/>
    <w:rsid w:val="004D395D"/>
    <w:rsid w:val="00560481"/>
    <w:rsid w:val="006D3C99"/>
    <w:rsid w:val="007B4C6D"/>
    <w:rsid w:val="009425E5"/>
    <w:rsid w:val="009D7668"/>
    <w:rsid w:val="00A05C4A"/>
    <w:rsid w:val="00A32E85"/>
    <w:rsid w:val="00A658EF"/>
    <w:rsid w:val="00A67099"/>
    <w:rsid w:val="00B95B1F"/>
    <w:rsid w:val="00C37285"/>
    <w:rsid w:val="00CA4E13"/>
    <w:rsid w:val="00D05D77"/>
    <w:rsid w:val="00DD2CEB"/>
    <w:rsid w:val="00E144AC"/>
    <w:rsid w:val="00E239A2"/>
    <w:rsid w:val="00F41FDC"/>
    <w:rsid w:val="00FA0B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EB"/>
    <w:pPr>
      <w:spacing w:after="200" w:line="276" w:lineRule="auto"/>
    </w:pPr>
  </w:style>
  <w:style w:type="paragraph" w:styleId="Heading1">
    <w:name w:val="heading 1"/>
    <w:basedOn w:val="Normal"/>
    <w:next w:val="Normal"/>
    <w:link w:val="Heading1Char"/>
    <w:uiPriority w:val="99"/>
    <w:qFormat/>
    <w:rsid w:val="0056048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6048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048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60481"/>
    <w:rPr>
      <w:rFonts w:ascii="Cambria" w:hAnsi="Cambria" w:cs="Times New Roman"/>
      <w:b/>
      <w:bCs/>
      <w:color w:val="4F81BD"/>
      <w:sz w:val="26"/>
      <w:szCs w:val="26"/>
    </w:rPr>
  </w:style>
  <w:style w:type="paragraph" w:styleId="NoSpacing">
    <w:name w:val="No Spacing"/>
    <w:uiPriority w:val="99"/>
    <w:qFormat/>
    <w:rsid w:val="00560481"/>
  </w:style>
  <w:style w:type="paragraph" w:styleId="DocumentMap">
    <w:name w:val="Document Map"/>
    <w:basedOn w:val="Normal"/>
    <w:link w:val="DocumentMapChar"/>
    <w:uiPriority w:val="99"/>
    <w:semiHidden/>
    <w:rsid w:val="009425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0086F"/>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1209</Words>
  <Characters>6896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HYCAT Board Meeting Minutes  -- June 22, 2009</dc:title>
  <dc:subject/>
  <dc:creator>Renee</dc:creator>
  <cp:keywords/>
  <dc:description/>
  <cp:lastModifiedBy>Greg Olson</cp:lastModifiedBy>
  <cp:revision>2</cp:revision>
  <dcterms:created xsi:type="dcterms:W3CDTF">2009-07-15T21:07:00Z</dcterms:created>
  <dcterms:modified xsi:type="dcterms:W3CDTF">2009-07-15T21:07:00Z</dcterms:modified>
</cp:coreProperties>
</file>