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13" w:rsidRPr="001E284C" w:rsidRDefault="001E284C" w:rsidP="001E284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E284C">
        <w:rPr>
          <w:noProof/>
        </w:rPr>
        <w:drawing>
          <wp:inline distT="0" distB="0" distL="0" distR="0">
            <wp:extent cx="419100" cy="419100"/>
            <wp:effectExtent l="0" t="0" r="0" b="0"/>
            <wp:docPr id="2" name="Picture 2" descr="Description: Description: csi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csi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84C">
        <w:rPr>
          <w:rFonts w:ascii="Tahoma" w:hAnsi="Tahoma" w:cs="Tahoma"/>
          <w:b/>
          <w:bCs/>
          <w:sz w:val="28"/>
          <w:szCs w:val="28"/>
        </w:rPr>
        <w:t xml:space="preserve">    </w:t>
      </w:r>
      <w:r w:rsidRPr="0031061B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Colorado Swimming Inc., Application </w:t>
      </w:r>
      <w:r w:rsidR="00B669D1" w:rsidRPr="0031061B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>to</w:t>
      </w:r>
      <w:r w:rsidRPr="0031061B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Officiate</w:t>
      </w:r>
      <w:r w:rsidRPr="00A0398F">
        <w:rPr>
          <w:rFonts w:ascii="Tahoma" w:hAnsi="Tahoma" w:cs="Tahoma"/>
          <w:b/>
          <w:bCs/>
          <w:color w:val="0000FF"/>
          <w:sz w:val="28"/>
          <w:szCs w:val="28"/>
          <w:u w:val="single"/>
        </w:rPr>
        <w:t xml:space="preserve"> </w:t>
      </w:r>
      <w:r w:rsidR="0031061B">
        <w:rPr>
          <w:rFonts w:ascii="Tahoma" w:hAnsi="Tahoma" w:cs="Tahoma"/>
          <w:b/>
          <w:bCs/>
          <w:sz w:val="28"/>
          <w:szCs w:val="28"/>
        </w:rPr>
        <w:t xml:space="preserve">   </w:t>
      </w:r>
      <w:r w:rsidRPr="001E284C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1E284C">
        <w:rPr>
          <w:noProof/>
        </w:rPr>
        <w:drawing>
          <wp:inline distT="0" distB="0" distL="0" distR="0">
            <wp:extent cx="419100" cy="419100"/>
            <wp:effectExtent l="0" t="0" r="0" b="0"/>
            <wp:docPr id="3" name="Picture 3" descr="Description: Description: csi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csi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C" w:rsidRPr="00844766" w:rsidRDefault="001E284C" w:rsidP="001E284C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9"/>
      </w:tblGrid>
      <w:tr w:rsidR="00776613">
        <w:trPr>
          <w:trHeight w:val="360"/>
        </w:trPr>
        <w:tc>
          <w:tcPr>
            <w:tcW w:w="10629" w:type="dxa"/>
            <w:shd w:val="clear" w:color="auto" w:fill="auto"/>
          </w:tcPr>
          <w:p w:rsidR="00776613" w:rsidRPr="00A0398F" w:rsidRDefault="00AD600D" w:rsidP="00E72447">
            <w:pPr>
              <w:tabs>
                <w:tab w:val="left" w:pos="3854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0398F">
              <w:rPr>
                <w:rFonts w:ascii="Tahoma" w:hAnsi="Tahoma" w:cs="Tahoma"/>
                <w:b/>
                <w:bCs/>
                <w:sz w:val="28"/>
                <w:szCs w:val="28"/>
              </w:rPr>
              <w:t>CSI Championship Meets &amp; Officials Qualifying Meets</w:t>
            </w:r>
            <w:r w:rsidR="00267A21" w:rsidRPr="00A0398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A0398F" w:rsidRPr="00A0398F">
              <w:rPr>
                <w:rFonts w:ascii="Tahoma" w:hAnsi="Tahoma" w:cs="Tahoma"/>
                <w:b/>
                <w:bCs/>
                <w:sz w:val="28"/>
                <w:szCs w:val="28"/>
              </w:rPr>
              <w:t>(OQM’s)</w:t>
            </w:r>
          </w:p>
          <w:p w:rsidR="00267A21" w:rsidRPr="00A0398F" w:rsidRDefault="00267A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67A21" w:rsidRPr="00E72447" w:rsidRDefault="00267A21" w:rsidP="00267A21">
            <w:pPr>
              <w:jc w:val="center"/>
              <w:rPr>
                <w:rFonts w:ascii="Tahoma" w:hAnsi="Tahoma" w:cs="Tahoma"/>
                <w:bCs/>
              </w:rPr>
            </w:pPr>
            <w:r w:rsidRPr="00E72447">
              <w:rPr>
                <w:rFonts w:ascii="Tahoma" w:hAnsi="Tahoma" w:cs="Tahoma"/>
                <w:bCs/>
              </w:rPr>
              <w:t xml:space="preserve">CSI Age Group State Championship </w:t>
            </w:r>
            <w:r w:rsidR="009B76B8" w:rsidRPr="004A3640">
              <w:rPr>
                <w:rFonts w:ascii="Tahoma" w:hAnsi="Tahoma" w:cs="Tahoma"/>
                <w:bCs/>
              </w:rPr>
              <w:t>(OQM)</w:t>
            </w:r>
            <w:r w:rsidRPr="004A3640">
              <w:rPr>
                <w:rFonts w:ascii="Tahoma" w:hAnsi="Tahoma" w:cs="Tahoma"/>
                <w:bCs/>
              </w:rPr>
              <w:t>|</w:t>
            </w:r>
            <w:r w:rsidRPr="009B76B8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E72447">
              <w:rPr>
                <w:rFonts w:ascii="Tahoma" w:hAnsi="Tahoma" w:cs="Tahoma"/>
                <w:bCs/>
              </w:rPr>
              <w:t>CSI Long Course State Championship</w:t>
            </w:r>
            <w:r w:rsidR="009B76B8">
              <w:rPr>
                <w:rFonts w:ascii="Tahoma" w:hAnsi="Tahoma" w:cs="Tahoma"/>
                <w:bCs/>
              </w:rPr>
              <w:t xml:space="preserve"> (OQM)</w:t>
            </w:r>
          </w:p>
          <w:p w:rsidR="00A0398F" w:rsidRPr="00E72447" w:rsidRDefault="00A0398F" w:rsidP="00267A21">
            <w:pPr>
              <w:jc w:val="center"/>
              <w:rPr>
                <w:rFonts w:ascii="Tahoma" w:hAnsi="Tahoma" w:cs="Tahoma"/>
                <w:bCs/>
              </w:rPr>
            </w:pPr>
          </w:p>
          <w:p w:rsidR="00267A21" w:rsidRPr="00E72447" w:rsidRDefault="00267A21" w:rsidP="00267A21">
            <w:pPr>
              <w:jc w:val="center"/>
              <w:rPr>
                <w:rFonts w:ascii="Tahoma" w:hAnsi="Tahoma" w:cs="Tahoma"/>
                <w:bCs/>
              </w:rPr>
            </w:pPr>
            <w:r w:rsidRPr="00E72447">
              <w:rPr>
                <w:rFonts w:ascii="Tahoma" w:hAnsi="Tahoma" w:cs="Tahoma"/>
                <w:bCs/>
              </w:rPr>
              <w:t>CSI Senior State Championship | CSI Silver State Championship</w:t>
            </w:r>
          </w:p>
          <w:p w:rsidR="00A0398F" w:rsidRPr="00E72447" w:rsidRDefault="00A0398F" w:rsidP="00267A21">
            <w:pPr>
              <w:jc w:val="center"/>
              <w:rPr>
                <w:rFonts w:ascii="Tahoma" w:hAnsi="Tahoma" w:cs="Tahoma"/>
                <w:bCs/>
              </w:rPr>
            </w:pPr>
          </w:p>
          <w:p w:rsidR="00267A21" w:rsidRPr="00E72447" w:rsidRDefault="00267A21" w:rsidP="00267A21">
            <w:pPr>
              <w:jc w:val="center"/>
              <w:rPr>
                <w:rFonts w:ascii="Tahoma" w:hAnsi="Tahoma" w:cs="Tahoma"/>
                <w:bCs/>
              </w:rPr>
            </w:pPr>
            <w:r w:rsidRPr="00E72447">
              <w:rPr>
                <w:rFonts w:ascii="Tahoma" w:hAnsi="Tahoma" w:cs="Tahoma"/>
                <w:bCs/>
              </w:rPr>
              <w:t>FAST Long Course</w:t>
            </w:r>
            <w:r w:rsidR="009B76B8">
              <w:rPr>
                <w:rFonts w:ascii="Tahoma" w:hAnsi="Tahoma" w:cs="Tahoma"/>
                <w:bCs/>
              </w:rPr>
              <w:t xml:space="preserve"> (OQM)</w:t>
            </w:r>
            <w:r w:rsidRPr="00E72447">
              <w:rPr>
                <w:rFonts w:ascii="Tahoma" w:hAnsi="Tahoma" w:cs="Tahoma"/>
                <w:bCs/>
              </w:rPr>
              <w:t xml:space="preserve">  | Open Pioneer Open</w:t>
            </w:r>
            <w:r w:rsidR="009B76B8">
              <w:rPr>
                <w:rFonts w:ascii="Tahoma" w:hAnsi="Tahoma" w:cs="Tahoma"/>
                <w:bCs/>
              </w:rPr>
              <w:t xml:space="preserve"> (OQM)</w:t>
            </w:r>
          </w:p>
          <w:p w:rsidR="00512472" w:rsidRDefault="00512472" w:rsidP="00267A21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</w:tr>
    </w:tbl>
    <w:p w:rsidR="003B33E9" w:rsidRDefault="003B33E9" w:rsidP="00444557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776613" w:rsidRPr="002B66B2" w:rsidRDefault="00776613" w:rsidP="00BD472D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2B66B2">
        <w:rPr>
          <w:rFonts w:ascii="Tahoma" w:hAnsi="Tahoma" w:cs="Tahoma"/>
          <w:b/>
          <w:bCs/>
          <w:color w:val="FF0000"/>
          <w:sz w:val="22"/>
          <w:szCs w:val="22"/>
        </w:rPr>
        <w:t xml:space="preserve">Applicant must be a </w:t>
      </w:r>
      <w:r w:rsidR="00EB688A" w:rsidRPr="002B66B2">
        <w:rPr>
          <w:rFonts w:ascii="Tahoma" w:hAnsi="Tahoma" w:cs="Tahoma"/>
          <w:b/>
          <w:bCs/>
          <w:color w:val="FF0000"/>
          <w:sz w:val="22"/>
          <w:szCs w:val="22"/>
        </w:rPr>
        <w:t xml:space="preserve">current </w:t>
      </w:r>
      <w:r w:rsidRPr="002B66B2">
        <w:rPr>
          <w:rFonts w:ascii="Tahoma" w:hAnsi="Tahoma" w:cs="Tahoma"/>
          <w:b/>
          <w:bCs/>
          <w:color w:val="FF0000"/>
          <w:sz w:val="22"/>
          <w:szCs w:val="22"/>
        </w:rPr>
        <w:t>member of USA Swimming and a</w:t>
      </w:r>
      <w:r w:rsidR="00BD472D" w:rsidRPr="002B66B2">
        <w:rPr>
          <w:rFonts w:ascii="Tahoma" w:hAnsi="Tahoma" w:cs="Tahoma"/>
          <w:b/>
          <w:bCs/>
          <w:color w:val="FF0000"/>
          <w:sz w:val="22"/>
          <w:szCs w:val="22"/>
        </w:rPr>
        <w:t xml:space="preserve"> C</w:t>
      </w:r>
      <w:r w:rsidR="00444557" w:rsidRPr="002B66B2">
        <w:rPr>
          <w:rFonts w:ascii="Tahoma" w:hAnsi="Tahoma" w:cs="Tahoma"/>
          <w:b/>
          <w:bCs/>
          <w:color w:val="FF0000"/>
          <w:sz w:val="22"/>
          <w:szCs w:val="22"/>
        </w:rPr>
        <w:t xml:space="preserve">ertified </w:t>
      </w:r>
      <w:r w:rsidR="00267A21" w:rsidRPr="002B66B2">
        <w:rPr>
          <w:rFonts w:ascii="Tahoma" w:hAnsi="Tahoma" w:cs="Tahoma"/>
          <w:b/>
          <w:bCs/>
          <w:color w:val="FF0000"/>
          <w:sz w:val="22"/>
          <w:szCs w:val="22"/>
        </w:rPr>
        <w:t>USA Swimming O</w:t>
      </w:r>
      <w:r w:rsidRPr="002B66B2">
        <w:rPr>
          <w:rFonts w:ascii="Tahoma" w:hAnsi="Tahoma" w:cs="Tahoma"/>
          <w:b/>
          <w:bCs/>
          <w:color w:val="FF0000"/>
          <w:sz w:val="22"/>
          <w:szCs w:val="22"/>
        </w:rPr>
        <w:t>fficial</w:t>
      </w:r>
    </w:p>
    <w:p w:rsidR="007D3C51" w:rsidRDefault="007D3C51" w:rsidP="00BD472D">
      <w:pPr>
        <w:jc w:val="center"/>
        <w:rPr>
          <w:rFonts w:ascii="Tahoma" w:hAnsi="Tahoma" w:cs="Tahoma"/>
          <w:b/>
          <w:bCs/>
          <w:color w:val="FF0000"/>
        </w:rPr>
      </w:pPr>
    </w:p>
    <w:p w:rsidR="007D3C51" w:rsidRDefault="007D3C51" w:rsidP="007D3C51">
      <w:pPr>
        <w:rPr>
          <w:rFonts w:ascii="Tahoma" w:hAnsi="Tahoma" w:cs="Tahoma"/>
          <w:bCs/>
          <w:sz w:val="24"/>
          <w:szCs w:val="24"/>
        </w:rPr>
      </w:pPr>
      <w:r w:rsidRPr="007D3C51">
        <w:rPr>
          <w:rFonts w:ascii="Tahoma" w:hAnsi="Tahoma" w:cs="Tahoma"/>
          <w:bCs/>
          <w:sz w:val="24"/>
          <w:szCs w:val="24"/>
        </w:rPr>
        <w:t xml:space="preserve">Please use this application to </w:t>
      </w:r>
      <w:r w:rsidRPr="007D3C51">
        <w:rPr>
          <w:rFonts w:ascii="Tahoma" w:hAnsi="Tahoma" w:cs="Tahoma"/>
          <w:b/>
          <w:bCs/>
          <w:sz w:val="24"/>
          <w:szCs w:val="24"/>
          <w:u w:val="single"/>
        </w:rPr>
        <w:t>request</w:t>
      </w:r>
      <w:r w:rsidRPr="007D3C51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an assigned officiating position at the meets listed above or </w:t>
      </w:r>
      <w:r w:rsidR="0000654D">
        <w:rPr>
          <w:rFonts w:ascii="Tahoma" w:hAnsi="Tahoma" w:cs="Tahoma"/>
          <w:bCs/>
          <w:sz w:val="24"/>
          <w:szCs w:val="24"/>
        </w:rPr>
        <w:t xml:space="preserve">to </w:t>
      </w:r>
      <w:r>
        <w:rPr>
          <w:rFonts w:ascii="Tahoma" w:hAnsi="Tahoma" w:cs="Tahoma"/>
          <w:bCs/>
          <w:sz w:val="24"/>
          <w:szCs w:val="24"/>
        </w:rPr>
        <w:t xml:space="preserve">request a National Certification evaluation.  Assigned positions are </w:t>
      </w:r>
      <w:r w:rsidR="00EF10A6">
        <w:rPr>
          <w:rFonts w:ascii="Tahoma" w:hAnsi="Tahoma" w:cs="Tahoma"/>
          <w:bCs/>
          <w:sz w:val="24"/>
          <w:szCs w:val="24"/>
        </w:rPr>
        <w:t>all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F10A6">
        <w:rPr>
          <w:rFonts w:ascii="Tahoma" w:hAnsi="Tahoma" w:cs="Tahoma"/>
          <w:bCs/>
          <w:sz w:val="24"/>
          <w:szCs w:val="24"/>
        </w:rPr>
        <w:t xml:space="preserve">team </w:t>
      </w:r>
      <w:r>
        <w:rPr>
          <w:rFonts w:ascii="Tahoma" w:hAnsi="Tahoma" w:cs="Tahoma"/>
          <w:bCs/>
          <w:sz w:val="24"/>
          <w:szCs w:val="24"/>
        </w:rPr>
        <w:t>lead position</w:t>
      </w:r>
      <w:r w:rsidR="00EF10A6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>, C</w:t>
      </w:r>
      <w:r w:rsidRPr="007D3C51">
        <w:rPr>
          <w:rFonts w:ascii="Tahoma" w:hAnsi="Tahoma" w:cs="Tahoma"/>
          <w:bCs/>
          <w:sz w:val="24"/>
          <w:szCs w:val="24"/>
        </w:rPr>
        <w:t xml:space="preserve">hief Judge, Starter, Deck Referee, </w:t>
      </w:r>
      <w:r>
        <w:rPr>
          <w:rFonts w:ascii="Tahoma" w:hAnsi="Tahoma" w:cs="Tahoma"/>
          <w:bCs/>
          <w:sz w:val="24"/>
          <w:szCs w:val="24"/>
        </w:rPr>
        <w:t xml:space="preserve">or </w:t>
      </w:r>
      <w:r w:rsidRPr="007D3C51">
        <w:rPr>
          <w:rFonts w:ascii="Tahoma" w:hAnsi="Tahoma" w:cs="Tahoma"/>
          <w:bCs/>
          <w:sz w:val="24"/>
          <w:szCs w:val="24"/>
        </w:rPr>
        <w:t>Administrative Referee.</w:t>
      </w:r>
      <w:r w:rsidR="00EF10A6">
        <w:rPr>
          <w:rFonts w:ascii="Tahoma" w:hAnsi="Tahoma" w:cs="Tahoma"/>
          <w:bCs/>
          <w:sz w:val="24"/>
          <w:szCs w:val="24"/>
        </w:rPr>
        <w:t xml:space="preserve">  </w:t>
      </w:r>
    </w:p>
    <w:p w:rsidR="00EF10A6" w:rsidRDefault="00EF10A6" w:rsidP="007D3C51">
      <w:pPr>
        <w:rPr>
          <w:rFonts w:ascii="Tahoma" w:hAnsi="Tahoma" w:cs="Tahoma"/>
          <w:bCs/>
          <w:sz w:val="24"/>
          <w:szCs w:val="24"/>
        </w:rPr>
      </w:pPr>
    </w:p>
    <w:p w:rsidR="00EF10A6" w:rsidRPr="002B66B2" w:rsidRDefault="00EF10A6" w:rsidP="007D3C51">
      <w:pPr>
        <w:rPr>
          <w:rFonts w:ascii="Tahoma" w:hAnsi="Tahoma" w:cs="Tahoma"/>
          <w:bCs/>
          <w:sz w:val="24"/>
          <w:szCs w:val="24"/>
        </w:rPr>
      </w:pPr>
      <w:r w:rsidRPr="002B66B2">
        <w:rPr>
          <w:rFonts w:ascii="Tahoma" w:hAnsi="Tahoma" w:cs="Tahoma"/>
          <w:bCs/>
          <w:sz w:val="24"/>
          <w:szCs w:val="24"/>
          <w:u w:val="single"/>
        </w:rPr>
        <w:t xml:space="preserve">If volunteering </w:t>
      </w:r>
      <w:r w:rsidR="002B66B2" w:rsidRPr="002B66B2">
        <w:rPr>
          <w:rFonts w:ascii="Tahoma" w:hAnsi="Tahoma" w:cs="Tahoma"/>
          <w:bCs/>
          <w:sz w:val="24"/>
          <w:szCs w:val="24"/>
          <w:u w:val="single"/>
        </w:rPr>
        <w:t xml:space="preserve">as a Stroke and Turn </w:t>
      </w:r>
      <w:r w:rsidR="002272D1">
        <w:rPr>
          <w:rFonts w:ascii="Tahoma" w:hAnsi="Tahoma" w:cs="Tahoma"/>
          <w:bCs/>
          <w:sz w:val="24"/>
          <w:szCs w:val="24"/>
          <w:u w:val="single"/>
        </w:rPr>
        <w:t xml:space="preserve">Official </w:t>
      </w:r>
      <w:r w:rsidR="002B66B2" w:rsidRPr="002B66B2">
        <w:rPr>
          <w:rFonts w:ascii="Tahoma" w:hAnsi="Tahoma" w:cs="Tahoma"/>
          <w:bCs/>
          <w:sz w:val="24"/>
          <w:szCs w:val="24"/>
          <w:u w:val="single"/>
        </w:rPr>
        <w:t>or to h</w:t>
      </w:r>
      <w:r w:rsidRPr="002B66B2">
        <w:rPr>
          <w:rFonts w:ascii="Tahoma" w:hAnsi="Tahoma" w:cs="Tahoma"/>
          <w:bCs/>
          <w:sz w:val="24"/>
          <w:szCs w:val="24"/>
          <w:u w:val="single"/>
        </w:rPr>
        <w:t xml:space="preserve">elp where needed, </w:t>
      </w:r>
      <w:r w:rsidR="002B66B2" w:rsidRPr="002B66B2">
        <w:rPr>
          <w:rFonts w:ascii="Tahoma" w:hAnsi="Tahoma" w:cs="Tahoma"/>
          <w:bCs/>
          <w:sz w:val="24"/>
          <w:szCs w:val="24"/>
          <w:u w:val="single"/>
        </w:rPr>
        <w:t xml:space="preserve">you </w:t>
      </w:r>
      <w:r w:rsidR="002B66B2" w:rsidRPr="002272D1">
        <w:rPr>
          <w:rFonts w:ascii="Tahoma" w:hAnsi="Tahoma" w:cs="Tahoma"/>
          <w:b/>
          <w:bCs/>
          <w:sz w:val="24"/>
          <w:szCs w:val="24"/>
          <w:u w:val="single"/>
        </w:rPr>
        <w:t>don’t</w:t>
      </w:r>
      <w:r w:rsidR="002B66B2" w:rsidRPr="002B66B2">
        <w:rPr>
          <w:rFonts w:ascii="Tahoma" w:hAnsi="Tahoma" w:cs="Tahoma"/>
          <w:bCs/>
          <w:sz w:val="24"/>
          <w:szCs w:val="24"/>
          <w:u w:val="single"/>
        </w:rPr>
        <w:t xml:space="preserve"> need to complete this application</w:t>
      </w:r>
      <w:r w:rsidR="002B66B2">
        <w:rPr>
          <w:rFonts w:ascii="Tahoma" w:hAnsi="Tahoma" w:cs="Tahoma"/>
          <w:bCs/>
          <w:sz w:val="24"/>
          <w:szCs w:val="24"/>
        </w:rPr>
        <w:t xml:space="preserve">.  Please </w:t>
      </w:r>
      <w:r w:rsidR="00E85C73" w:rsidRPr="002B66B2">
        <w:rPr>
          <w:rFonts w:ascii="Tahoma" w:hAnsi="Tahoma" w:cs="Tahoma"/>
          <w:bCs/>
          <w:sz w:val="24"/>
          <w:szCs w:val="24"/>
        </w:rPr>
        <w:t>refer to the Meet Announcement for details</w:t>
      </w:r>
      <w:r w:rsidR="002B66B2" w:rsidRPr="002B66B2">
        <w:rPr>
          <w:rFonts w:ascii="Tahoma" w:hAnsi="Tahoma" w:cs="Tahoma"/>
          <w:bCs/>
          <w:sz w:val="24"/>
          <w:szCs w:val="24"/>
        </w:rPr>
        <w:t xml:space="preserve"> on each session</w:t>
      </w:r>
      <w:r w:rsidR="00E85C73" w:rsidRPr="002B66B2">
        <w:rPr>
          <w:rFonts w:ascii="Tahoma" w:hAnsi="Tahoma" w:cs="Tahoma"/>
          <w:bCs/>
          <w:sz w:val="24"/>
          <w:szCs w:val="24"/>
        </w:rPr>
        <w:t xml:space="preserve">. </w:t>
      </w:r>
    </w:p>
    <w:p w:rsidR="001E284C" w:rsidRDefault="001E284C" w:rsidP="0044455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D472D" w:rsidRPr="00E72447" w:rsidRDefault="00BD472D" w:rsidP="0044455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780"/>
      </w:tblGrid>
      <w:tr w:rsidR="00E15D9E" w:rsidRPr="00E72447" w:rsidTr="00E811A3">
        <w:tc>
          <w:tcPr>
            <w:tcW w:w="6840" w:type="dxa"/>
          </w:tcPr>
          <w:p w:rsidR="00E15D9E" w:rsidRPr="00E72447" w:rsidRDefault="00E15D9E" w:rsidP="00DE7D5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Name:  </w: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Enter Name Here"/>
                    <w:maxLength w:val="30"/>
                    <w:format w:val="FIRST CAPITAL"/>
                  </w:textInput>
                </w:ffData>
              </w:fldChar>
            </w:r>
            <w:bookmarkStart w:id="0" w:name="Name"/>
            <w:r w:rsidR="00DE7D5E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bookmarkStart w:id="1" w:name="_GoBack"/>
            <w:r w:rsidR="00DE7D5E">
              <w:rPr>
                <w:rFonts w:ascii="Tahoma" w:hAnsi="Tahoma" w:cs="Tahoma"/>
                <w:bCs/>
                <w:noProof/>
                <w:sz w:val="24"/>
                <w:szCs w:val="24"/>
              </w:rPr>
              <w:t>Enter Name Here</w:t>
            </w:r>
            <w:bookmarkEnd w:id="1"/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</w:tcPr>
          <w:p w:rsidR="00E15D9E" w:rsidRPr="00E72447" w:rsidRDefault="00E15D9E" w:rsidP="00E15D9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LSC:  </w:t>
            </w:r>
            <w:r w:rsidR="002A0A9B" w:rsidRPr="00E72447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E72447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2A0A9B" w:rsidRPr="00E72447">
              <w:rPr>
                <w:rFonts w:ascii="Tahoma" w:hAnsi="Tahoma" w:cs="Tahoma"/>
                <w:bCs/>
                <w:sz w:val="24"/>
                <w:szCs w:val="24"/>
              </w:rPr>
            </w:r>
            <w:r w:rsidR="002A0A9B" w:rsidRPr="00E72447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Pr="00E72447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E72447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E72447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E72447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E72447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2A0A9B" w:rsidRPr="00E72447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tc>
      </w:tr>
      <w:tr w:rsidR="00E811A3" w:rsidRPr="00E72447" w:rsidTr="00E811A3">
        <w:trPr>
          <w:trHeight w:val="152"/>
        </w:trPr>
        <w:tc>
          <w:tcPr>
            <w:tcW w:w="6840" w:type="dxa"/>
          </w:tcPr>
          <w:p w:rsidR="00E811A3" w:rsidRPr="00E811A3" w:rsidRDefault="00E811A3" w:rsidP="00E15D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</w:tcPr>
          <w:p w:rsidR="00E811A3" w:rsidRPr="00E811A3" w:rsidRDefault="00E811A3" w:rsidP="00E15D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15D9E" w:rsidRPr="00E72447" w:rsidTr="00E811A3">
        <w:tc>
          <w:tcPr>
            <w:tcW w:w="6840" w:type="dxa"/>
          </w:tcPr>
          <w:p w:rsidR="00E15D9E" w:rsidRPr="00E72447" w:rsidRDefault="00E15D9E" w:rsidP="00DE7D5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E-mail:  </w: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Please Provide an Email Address"/>
                    <w:maxLength w:val="40"/>
                  </w:textInput>
                </w:ffData>
              </w:fldChar>
            </w:r>
            <w:bookmarkStart w:id="2" w:name="email"/>
            <w:r w:rsidR="00DE7D5E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DE7D5E">
              <w:rPr>
                <w:rFonts w:ascii="Tahoma" w:hAnsi="Tahoma" w:cs="Tahoma"/>
                <w:bCs/>
                <w:noProof/>
                <w:sz w:val="24"/>
                <w:szCs w:val="24"/>
              </w:rPr>
              <w:t>Please Provide an Email Address</w: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80" w:type="dxa"/>
          </w:tcPr>
          <w:p w:rsidR="00E15D9E" w:rsidRPr="00E72447" w:rsidRDefault="00E15D9E" w:rsidP="00DE7D5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Phone:  </w: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Best Number"/>
                    <w:maxLength w:val="15"/>
                  </w:textInput>
                </w:ffData>
              </w:fldChar>
            </w:r>
            <w:bookmarkStart w:id="3" w:name="Phone"/>
            <w:r w:rsidR="00DE7D5E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DE7D5E">
              <w:rPr>
                <w:rFonts w:ascii="Tahoma" w:hAnsi="Tahoma" w:cs="Tahoma"/>
                <w:bCs/>
                <w:noProof/>
                <w:sz w:val="24"/>
                <w:szCs w:val="24"/>
              </w:rPr>
              <w:t>Best Number</w:t>
            </w:r>
            <w:r w:rsidR="002A0A9B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15D9E" w:rsidRPr="00E72447" w:rsidRDefault="00E15D9E" w:rsidP="0044455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3876ED" w:rsidRDefault="003876ED">
      <w:pPr>
        <w:rPr>
          <w:rFonts w:ascii="Tahoma" w:hAnsi="Tahoma" w:cs="Tahoma"/>
          <w:b/>
          <w:bCs/>
          <w:sz w:val="24"/>
          <w:szCs w:val="24"/>
        </w:rPr>
      </w:pPr>
    </w:p>
    <w:p w:rsidR="00F44A4F" w:rsidRPr="00E72447" w:rsidRDefault="00B669D1" w:rsidP="00F44A4F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Current Certifications </w:t>
      </w:r>
      <w:r w:rsidRPr="00B669D1">
        <w:rPr>
          <w:rFonts w:ascii="Tahoma" w:hAnsi="Tahoma" w:cs="Tahoma"/>
          <w:b/>
          <w:bCs/>
          <w:sz w:val="18"/>
          <w:szCs w:val="18"/>
          <w:u w:val="single"/>
        </w:rPr>
        <w:t>(</w:t>
      </w:r>
      <w:r w:rsidR="001B7369" w:rsidRPr="00B669D1">
        <w:rPr>
          <w:rFonts w:ascii="Tahoma" w:hAnsi="Tahoma" w:cs="Tahoma"/>
          <w:b/>
          <w:bCs/>
          <w:sz w:val="18"/>
          <w:szCs w:val="18"/>
          <w:u w:val="single"/>
        </w:rPr>
        <w:t>Select</w:t>
      </w:r>
      <w:r w:rsidR="00F44A4F" w:rsidRPr="00B669D1">
        <w:rPr>
          <w:rFonts w:ascii="Tahoma" w:hAnsi="Tahoma" w:cs="Tahoma"/>
          <w:b/>
          <w:bCs/>
          <w:sz w:val="18"/>
          <w:szCs w:val="18"/>
          <w:u w:val="single"/>
        </w:rPr>
        <w:t xml:space="preserve"> Highest Only</w:t>
      </w:r>
      <w:r w:rsidRPr="00B669D1">
        <w:rPr>
          <w:rFonts w:ascii="Tahoma" w:hAnsi="Tahoma" w:cs="Tahoma"/>
          <w:b/>
          <w:bCs/>
          <w:sz w:val="18"/>
          <w:szCs w:val="18"/>
          <w:u w:val="single"/>
        </w:rPr>
        <w:t>)</w:t>
      </w:r>
      <w:r w:rsidRPr="00B669D1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9B76B8" w:rsidRDefault="009B76B8" w:rsidP="00E7344E">
      <w:pPr>
        <w:spacing w:after="120"/>
        <w:ind w:firstLine="720"/>
        <w:rPr>
          <w:rFonts w:ascii="Tahoma" w:hAnsi="Tahoma" w:cs="Tahoma"/>
          <w:bCs/>
          <w:sz w:val="24"/>
          <w:szCs w:val="24"/>
        </w:rPr>
      </w:pPr>
    </w:p>
    <w:p w:rsidR="00DC5EDA" w:rsidRPr="00E72447" w:rsidRDefault="00DC5EDA" w:rsidP="00E7344E">
      <w:pPr>
        <w:spacing w:after="120"/>
        <w:ind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Stroke &amp; Turn</w:t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N1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N2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N3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</w:p>
    <w:p w:rsidR="00DC5EDA" w:rsidRPr="00E72447" w:rsidRDefault="00DC5EDA" w:rsidP="00E7344E">
      <w:pPr>
        <w:spacing w:after="120"/>
        <w:ind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Chief Judge</w:t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N1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 xml:space="preserve">N2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N3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</w:p>
    <w:p w:rsidR="00DC5EDA" w:rsidRPr="00E72447" w:rsidRDefault="00DC5EDA" w:rsidP="00E7344E">
      <w:pPr>
        <w:spacing w:after="120"/>
        <w:ind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Starter</w:t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 xml:space="preserve">N1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 xml:space="preserve">N2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N3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</w:p>
    <w:p w:rsidR="00DC5EDA" w:rsidRPr="00E72447" w:rsidRDefault="00DC5EDA" w:rsidP="00E7344E">
      <w:pPr>
        <w:spacing w:after="120"/>
        <w:ind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Deck Referee</w:t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 xml:space="preserve">N1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 xml:space="preserve">N2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  <w:t xml:space="preserve">N3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</w:p>
    <w:p w:rsidR="00DC5EDA" w:rsidRPr="00E72447" w:rsidRDefault="00DC5EDA" w:rsidP="00DC5EDA">
      <w:pPr>
        <w:ind w:firstLine="720"/>
        <w:rPr>
          <w:rFonts w:ascii="Tahoma" w:hAnsi="Tahoma" w:cs="Tahoma"/>
          <w:bCs/>
          <w:sz w:val="24"/>
          <w:szCs w:val="24"/>
        </w:rPr>
      </w:pPr>
    </w:p>
    <w:p w:rsidR="002A580F" w:rsidRPr="00E72447" w:rsidRDefault="002A580F" w:rsidP="00A573C5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65B6E" w:rsidRPr="00E72447" w:rsidRDefault="00A573C5" w:rsidP="00A573C5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E72447">
        <w:rPr>
          <w:rFonts w:ascii="Tahoma" w:hAnsi="Tahoma" w:cs="Tahoma"/>
          <w:b/>
          <w:bCs/>
          <w:sz w:val="24"/>
          <w:szCs w:val="24"/>
          <w:u w:val="single"/>
        </w:rPr>
        <w:t>Session</w:t>
      </w:r>
      <w:r w:rsidR="00B669D1"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Pr="00E72447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2F7E48">
        <w:rPr>
          <w:rFonts w:ascii="Tahoma" w:hAnsi="Tahoma" w:cs="Tahoma"/>
          <w:b/>
          <w:bCs/>
          <w:sz w:val="24"/>
          <w:szCs w:val="24"/>
          <w:u w:val="single"/>
        </w:rPr>
        <w:t>W</w:t>
      </w:r>
      <w:r w:rsidRPr="00E72447">
        <w:rPr>
          <w:rFonts w:ascii="Tahoma" w:hAnsi="Tahoma" w:cs="Tahoma"/>
          <w:b/>
          <w:bCs/>
          <w:sz w:val="24"/>
          <w:szCs w:val="24"/>
          <w:u w:val="single"/>
        </w:rPr>
        <w:t xml:space="preserve">hich You </w:t>
      </w:r>
      <w:r w:rsidR="002A580F" w:rsidRPr="00E72447">
        <w:rPr>
          <w:rFonts w:ascii="Tahoma" w:hAnsi="Tahoma" w:cs="Tahoma"/>
          <w:b/>
          <w:bCs/>
          <w:sz w:val="24"/>
          <w:szCs w:val="24"/>
          <w:u w:val="single"/>
        </w:rPr>
        <w:t xml:space="preserve">Will </w:t>
      </w:r>
      <w:r w:rsidRPr="00E72447">
        <w:rPr>
          <w:rFonts w:ascii="Tahoma" w:hAnsi="Tahoma" w:cs="Tahoma"/>
          <w:b/>
          <w:bCs/>
          <w:sz w:val="24"/>
          <w:szCs w:val="24"/>
          <w:u w:val="single"/>
        </w:rPr>
        <w:t>Volunteer:</w:t>
      </w:r>
    </w:p>
    <w:p w:rsidR="005C5BE6" w:rsidRPr="00E72447" w:rsidRDefault="005C5BE6" w:rsidP="00B711E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01CB6" w:rsidRPr="00E72447" w:rsidRDefault="0081010A" w:rsidP="00A573C5">
      <w:pPr>
        <w:ind w:left="720"/>
        <w:rPr>
          <w:rFonts w:ascii="Tahoma" w:hAnsi="Tahoma" w:cs="Tahoma"/>
          <w:b/>
          <w:bCs/>
          <w:sz w:val="24"/>
          <w:szCs w:val="24"/>
        </w:rPr>
      </w:pPr>
      <w:r w:rsidRPr="00E72447">
        <w:rPr>
          <w:rFonts w:ascii="Tahoma" w:hAnsi="Tahoma" w:cs="Tahoma"/>
          <w:b/>
          <w:bCs/>
          <w:sz w:val="24"/>
          <w:szCs w:val="24"/>
        </w:rPr>
        <w:t xml:space="preserve">I will </w:t>
      </w:r>
      <w:r w:rsidR="00801CB6" w:rsidRPr="00E72447">
        <w:rPr>
          <w:rFonts w:ascii="Tahoma" w:hAnsi="Tahoma" w:cs="Tahoma"/>
          <w:b/>
          <w:bCs/>
          <w:sz w:val="24"/>
          <w:szCs w:val="24"/>
        </w:rPr>
        <w:t xml:space="preserve">volunteer </w:t>
      </w:r>
      <w:r w:rsidRPr="00E72447">
        <w:rPr>
          <w:rFonts w:ascii="Tahoma" w:hAnsi="Tahoma" w:cs="Tahoma"/>
          <w:b/>
          <w:bCs/>
          <w:sz w:val="24"/>
          <w:szCs w:val="24"/>
        </w:rPr>
        <w:t xml:space="preserve">at all sessions </w:t>
      </w:r>
      <w:bookmarkStart w:id="4" w:name="Check1"/>
      <w:r w:rsidR="009A1074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0B04" w:rsidRPr="00E72447">
        <w:rPr>
          <w:rFonts w:ascii="Tahoma" w:hAnsi="Tahoma" w:cs="Tahoma"/>
          <w:b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/>
          <w:bCs/>
          <w:sz w:val="24"/>
          <w:szCs w:val="24"/>
        </w:rPr>
      </w:r>
      <w:r w:rsidR="002A0A9B" w:rsidRPr="00E72447">
        <w:rPr>
          <w:rFonts w:ascii="Tahoma" w:hAnsi="Tahoma" w:cs="Tahoma"/>
          <w:b/>
          <w:bCs/>
          <w:sz w:val="24"/>
          <w:szCs w:val="24"/>
        </w:rPr>
        <w:fldChar w:fldCharType="end"/>
      </w:r>
      <w:bookmarkEnd w:id="4"/>
      <w:r w:rsidR="005C5BE6" w:rsidRPr="00E72447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01CB6" w:rsidRPr="00E72447" w:rsidRDefault="00801CB6" w:rsidP="00A573C5">
      <w:pPr>
        <w:ind w:left="720"/>
        <w:rPr>
          <w:rFonts w:ascii="Tahoma" w:hAnsi="Tahoma" w:cs="Tahoma"/>
          <w:b/>
          <w:bCs/>
          <w:sz w:val="24"/>
          <w:szCs w:val="24"/>
        </w:rPr>
      </w:pPr>
    </w:p>
    <w:p w:rsidR="00495477" w:rsidRPr="00E72447" w:rsidRDefault="002A580F" w:rsidP="00A573C5">
      <w:pPr>
        <w:ind w:left="720"/>
        <w:rPr>
          <w:rFonts w:ascii="Tahoma" w:hAnsi="Tahoma" w:cs="Tahoma"/>
          <w:b/>
          <w:bCs/>
          <w:sz w:val="24"/>
          <w:szCs w:val="24"/>
        </w:rPr>
      </w:pPr>
      <w:r w:rsidRPr="00E72447">
        <w:rPr>
          <w:rFonts w:ascii="Tahoma" w:hAnsi="Tahoma" w:cs="Tahoma"/>
          <w:b/>
          <w:bCs/>
          <w:sz w:val="24"/>
          <w:szCs w:val="24"/>
        </w:rPr>
        <w:t xml:space="preserve">I will </w:t>
      </w:r>
      <w:r w:rsidR="00801CB6" w:rsidRPr="00E72447">
        <w:rPr>
          <w:rFonts w:ascii="Tahoma" w:hAnsi="Tahoma" w:cs="Tahoma"/>
          <w:b/>
          <w:bCs/>
          <w:sz w:val="24"/>
          <w:szCs w:val="24"/>
        </w:rPr>
        <w:t>volunteer at the following sessions:</w:t>
      </w:r>
    </w:p>
    <w:p w:rsidR="005C75BE" w:rsidRPr="00E72447" w:rsidRDefault="005C75BE" w:rsidP="00A573C5">
      <w:pPr>
        <w:ind w:left="720" w:firstLine="720"/>
        <w:jc w:val="center"/>
        <w:rPr>
          <w:rFonts w:ascii="Tahoma" w:hAnsi="Tahoma" w:cs="Tahoma"/>
          <w:bCs/>
          <w:sz w:val="24"/>
          <w:szCs w:val="24"/>
        </w:rPr>
      </w:pPr>
    </w:p>
    <w:p w:rsidR="00E26E4F" w:rsidRPr="00E72447" w:rsidRDefault="005C75BE" w:rsidP="00E7344E">
      <w:pPr>
        <w:spacing w:after="120"/>
        <w:ind w:left="720"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Thursday</w:t>
      </w:r>
      <w:bookmarkStart w:id="5" w:name="Check2"/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AM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5"/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Midday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CB6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="00E94F52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E94F52" w:rsidRPr="00E72447">
        <w:rPr>
          <w:rFonts w:ascii="Tahoma" w:hAnsi="Tahoma" w:cs="Tahoma"/>
          <w:bCs/>
          <w:sz w:val="24"/>
          <w:szCs w:val="24"/>
        </w:rPr>
        <w:t>PM</w:t>
      </w:r>
      <w:r w:rsidR="00E26E4F" w:rsidRPr="00E72447">
        <w:rPr>
          <w:rFonts w:ascii="Tahoma" w:hAnsi="Tahoma" w:cs="Tahoma"/>
          <w:bCs/>
          <w:sz w:val="24"/>
          <w:szCs w:val="24"/>
        </w:rPr>
        <w:t xml:space="preserve"> </w:t>
      </w:r>
      <w:bookmarkStart w:id="6" w:name="Check5"/>
      <w:r w:rsidR="009A1074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6"/>
    </w:p>
    <w:p w:rsidR="00E26E4F" w:rsidRPr="00E72447" w:rsidRDefault="005C75BE" w:rsidP="00E7344E">
      <w:pPr>
        <w:spacing w:after="120"/>
        <w:ind w:left="720"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Friday</w:t>
      </w:r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E26E4F" w:rsidRPr="00E72447">
        <w:rPr>
          <w:rFonts w:ascii="Tahoma" w:hAnsi="Tahoma" w:cs="Tahoma"/>
          <w:bCs/>
          <w:sz w:val="24"/>
          <w:szCs w:val="24"/>
        </w:rPr>
        <w:tab/>
      </w:r>
      <w:bookmarkStart w:id="7" w:name="Check3"/>
      <w:r w:rsid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AM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7"/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E26E4F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Midday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CB6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E94F52" w:rsidRPr="00E72447">
        <w:rPr>
          <w:rFonts w:ascii="Tahoma" w:hAnsi="Tahoma" w:cs="Tahoma"/>
          <w:bCs/>
          <w:sz w:val="24"/>
          <w:szCs w:val="24"/>
        </w:rPr>
        <w:t>PM</w:t>
      </w:r>
      <w:r w:rsidR="00E26E4F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9A1074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8"/>
    </w:p>
    <w:p w:rsidR="00E26E4F" w:rsidRPr="00E72447" w:rsidRDefault="005C75BE" w:rsidP="00E7344E">
      <w:pPr>
        <w:spacing w:after="120"/>
        <w:ind w:left="720"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Saturday</w:t>
      </w:r>
      <w:r w:rsidR="00E26E4F" w:rsidRPr="00E72447">
        <w:rPr>
          <w:rFonts w:ascii="Tahoma" w:hAnsi="Tahoma" w:cs="Tahoma"/>
          <w:bCs/>
          <w:sz w:val="24"/>
          <w:szCs w:val="24"/>
        </w:rPr>
        <w:tab/>
      </w:r>
      <w:r w:rsid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AM </w:t>
      </w:r>
      <w:bookmarkStart w:id="9" w:name="Check6"/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9"/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E26E4F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Midday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CB6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="00E26E4F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E94F52" w:rsidRPr="00E72447">
        <w:rPr>
          <w:rFonts w:ascii="Tahoma" w:hAnsi="Tahoma" w:cs="Tahoma"/>
          <w:bCs/>
          <w:sz w:val="24"/>
          <w:szCs w:val="24"/>
        </w:rPr>
        <w:t xml:space="preserve">PM </w:t>
      </w:r>
      <w:r w:rsidR="009A1074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10"/>
    </w:p>
    <w:p w:rsidR="00E26E4F" w:rsidRPr="00E72447" w:rsidRDefault="00E26E4F" w:rsidP="00E7344E">
      <w:pPr>
        <w:spacing w:after="120"/>
        <w:ind w:left="720" w:firstLine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S</w:t>
      </w:r>
      <w:r w:rsidR="005C75BE" w:rsidRPr="00E72447">
        <w:rPr>
          <w:rFonts w:ascii="Tahoma" w:hAnsi="Tahoma" w:cs="Tahoma"/>
          <w:bCs/>
          <w:sz w:val="24"/>
          <w:szCs w:val="24"/>
        </w:rPr>
        <w:t>unda</w:t>
      </w:r>
      <w:r w:rsidRPr="00E72447">
        <w:rPr>
          <w:rFonts w:ascii="Tahoma" w:hAnsi="Tahoma" w:cs="Tahoma"/>
          <w:bCs/>
          <w:sz w:val="24"/>
          <w:szCs w:val="24"/>
        </w:rPr>
        <w:t>y</w:t>
      </w:r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AM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11"/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Midday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1CB6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r w:rsidR="00801CB6" w:rsidRPr="00E72447">
        <w:rPr>
          <w:rFonts w:ascii="Tahoma" w:hAnsi="Tahoma" w:cs="Tahoma"/>
          <w:bCs/>
          <w:sz w:val="24"/>
          <w:szCs w:val="24"/>
        </w:rPr>
        <w:tab/>
      </w:r>
      <w:r w:rsidR="00A0398F" w:rsidRPr="00E72447">
        <w:rPr>
          <w:rFonts w:ascii="Tahoma" w:hAnsi="Tahoma" w:cs="Tahoma"/>
          <w:bCs/>
          <w:sz w:val="24"/>
          <w:szCs w:val="24"/>
        </w:rPr>
        <w:tab/>
      </w:r>
      <w:r w:rsidR="00E94F52" w:rsidRPr="00E72447">
        <w:rPr>
          <w:rFonts w:ascii="Tahoma" w:hAnsi="Tahoma" w:cs="Tahoma"/>
          <w:bCs/>
          <w:sz w:val="24"/>
          <w:szCs w:val="24"/>
        </w:rPr>
        <w:t xml:space="preserve">PM </w:t>
      </w:r>
      <w:r w:rsidR="009A1074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497625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12"/>
    </w:p>
    <w:p w:rsidR="00E26E4F" w:rsidRPr="00E72447" w:rsidRDefault="00E26E4F" w:rsidP="00801CB6">
      <w:pPr>
        <w:rPr>
          <w:rFonts w:ascii="Tahoma" w:hAnsi="Tahoma" w:cs="Tahoma"/>
          <w:b/>
          <w:bCs/>
          <w:sz w:val="24"/>
          <w:szCs w:val="24"/>
        </w:rPr>
      </w:pPr>
    </w:p>
    <w:p w:rsidR="00801CB6" w:rsidRPr="00E72447" w:rsidRDefault="00801CB6" w:rsidP="00B5346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B66B2" w:rsidRDefault="002B66B2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272D1" w:rsidRDefault="002272D1" w:rsidP="002B66B2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B66B2" w:rsidRPr="00E72447" w:rsidRDefault="002B66B2" w:rsidP="002B66B2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E72447">
        <w:rPr>
          <w:rFonts w:ascii="Tahoma" w:hAnsi="Tahoma" w:cs="Tahoma"/>
          <w:b/>
          <w:bCs/>
          <w:sz w:val="24"/>
          <w:szCs w:val="24"/>
          <w:u w:val="single"/>
        </w:rPr>
        <w:t>Request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B669D1">
        <w:rPr>
          <w:rFonts w:ascii="Tahoma" w:hAnsi="Tahoma" w:cs="Tahoma"/>
          <w:b/>
          <w:bCs/>
          <w:sz w:val="24"/>
          <w:szCs w:val="24"/>
          <w:u w:val="single"/>
        </w:rPr>
        <w:t>for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Assigned Positions</w:t>
      </w:r>
      <w:r w:rsidRPr="00E72447">
        <w:rPr>
          <w:rFonts w:ascii="Tahoma" w:hAnsi="Tahoma" w:cs="Tahoma"/>
          <w:b/>
          <w:bCs/>
          <w:sz w:val="24"/>
          <w:szCs w:val="24"/>
          <w:u w:val="single"/>
        </w:rPr>
        <w:t xml:space="preserve">:  - </w:t>
      </w:r>
      <w:r w:rsidRPr="00E72447">
        <w:rPr>
          <w:rFonts w:ascii="Tahoma" w:hAnsi="Tahoma" w:cs="Tahoma"/>
          <w:bCs/>
          <w:sz w:val="24"/>
          <w:szCs w:val="24"/>
        </w:rPr>
        <w:t xml:space="preserve">You must be certified at the position(s) for which you </w:t>
      </w:r>
      <w:r>
        <w:rPr>
          <w:rFonts w:ascii="Tahoma" w:hAnsi="Tahoma" w:cs="Tahoma"/>
          <w:bCs/>
          <w:sz w:val="24"/>
          <w:szCs w:val="24"/>
        </w:rPr>
        <w:t>are applying.</w:t>
      </w:r>
    </w:p>
    <w:p w:rsidR="002B66B2" w:rsidRPr="00E72447" w:rsidRDefault="002B66B2" w:rsidP="002B66B2">
      <w:pPr>
        <w:rPr>
          <w:rFonts w:ascii="Tahoma" w:hAnsi="Tahoma" w:cs="Tahoma"/>
          <w:b/>
          <w:bCs/>
          <w:sz w:val="24"/>
          <w:szCs w:val="24"/>
        </w:rPr>
      </w:pPr>
    </w:p>
    <w:p w:rsidR="002B66B2" w:rsidRPr="00E72447" w:rsidRDefault="002B66B2" w:rsidP="002B66B2">
      <w:pPr>
        <w:spacing w:after="120"/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Requested Assignment (1st Choice):   </w:t>
      </w:r>
      <w:bookmarkStart w:id="13" w:name="FirstChoice"/>
      <w:r>
        <w:rPr>
          <w:rFonts w:ascii="Tahoma" w:hAnsi="Tahoma" w:cs="Tahoma"/>
          <w:bCs/>
          <w:sz w:val="24"/>
          <w:szCs w:val="24"/>
        </w:rPr>
        <w:fldChar w:fldCharType="begin">
          <w:ffData>
            <w:name w:val="FirstChoice"/>
            <w:enabled/>
            <w:calcOnExit w:val="0"/>
            <w:statusText w:type="text" w:val="Select:    Stroke &amp; Turn  Chief Judge  Starter  Deck Referee  As Needed"/>
            <w:ddList>
              <w:listEntry w:val="&lt;Choice&gt;     "/>
              <w:listEntry w:val="Chief Judge     "/>
              <w:listEntry w:val="Starter     "/>
              <w:listEntry w:val="Deck Referee     "/>
              <w:listEntry w:val="Admin Referee     "/>
              <w:listEntry w:val="Team Lead CJ     "/>
              <w:listEntry w:val="Team Lead Referee     "/>
              <w:listEntry w:val="Team Lead Starter     "/>
            </w:ddList>
          </w:ffData>
        </w:fldChar>
      </w:r>
      <w:r>
        <w:rPr>
          <w:rFonts w:ascii="Tahoma" w:hAnsi="Tahoma" w:cs="Tahoma"/>
          <w:bCs/>
          <w:sz w:val="24"/>
          <w:szCs w:val="24"/>
        </w:rPr>
        <w:instrText xml:space="preserve"> FORMDROPDOWN </w:instrText>
      </w:r>
      <w:r>
        <w:rPr>
          <w:rFonts w:ascii="Tahoma" w:hAnsi="Tahoma" w:cs="Tahoma"/>
          <w:bCs/>
          <w:sz w:val="24"/>
          <w:szCs w:val="24"/>
        </w:rPr>
      </w:r>
      <w:r>
        <w:rPr>
          <w:rFonts w:ascii="Tahoma" w:hAnsi="Tahoma" w:cs="Tahoma"/>
          <w:bCs/>
          <w:sz w:val="24"/>
          <w:szCs w:val="24"/>
        </w:rPr>
        <w:fldChar w:fldCharType="end"/>
      </w:r>
      <w:bookmarkEnd w:id="13"/>
    </w:p>
    <w:p w:rsidR="002B66B2" w:rsidRPr="00E72447" w:rsidRDefault="002B66B2" w:rsidP="002B66B2">
      <w:pPr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Requested Assignment (2nd Choice):  </w:t>
      </w:r>
      <w:r>
        <w:rPr>
          <w:rFonts w:ascii="Tahoma" w:hAnsi="Tahoma" w:cs="Tahoma"/>
          <w:bCs/>
          <w:sz w:val="24"/>
          <w:szCs w:val="24"/>
        </w:rPr>
        <w:fldChar w:fldCharType="begin">
          <w:ffData>
            <w:name w:val="SecondChoice"/>
            <w:enabled/>
            <w:calcOnExit w:val="0"/>
            <w:ddList>
              <w:listEntry w:val="As Needed     "/>
              <w:listEntry w:val="Chief Judge     "/>
              <w:listEntry w:val="Starter     "/>
              <w:listEntry w:val="Deck Referee     "/>
              <w:listEntry w:val="Admin Referee     "/>
              <w:listEntry w:val="Team Lead CJ     "/>
              <w:listEntry w:val="Team Lead Starter     "/>
              <w:listEntry w:val="Team Lead Referee     "/>
            </w:ddList>
          </w:ffData>
        </w:fldChar>
      </w:r>
      <w:bookmarkStart w:id="14" w:name="SecondChoice"/>
      <w:r>
        <w:rPr>
          <w:rFonts w:ascii="Tahoma" w:hAnsi="Tahoma" w:cs="Tahoma"/>
          <w:bCs/>
          <w:sz w:val="24"/>
          <w:szCs w:val="24"/>
        </w:rPr>
        <w:instrText xml:space="preserve"> FORMDROPDOWN </w:instrText>
      </w:r>
      <w:r>
        <w:rPr>
          <w:rFonts w:ascii="Tahoma" w:hAnsi="Tahoma" w:cs="Tahoma"/>
          <w:bCs/>
          <w:sz w:val="24"/>
          <w:szCs w:val="24"/>
        </w:rPr>
      </w:r>
      <w:r>
        <w:rPr>
          <w:rFonts w:ascii="Tahoma" w:hAnsi="Tahoma" w:cs="Tahoma"/>
          <w:bCs/>
          <w:sz w:val="24"/>
          <w:szCs w:val="24"/>
        </w:rPr>
        <w:fldChar w:fldCharType="end"/>
      </w:r>
      <w:bookmarkEnd w:id="14"/>
    </w:p>
    <w:p w:rsidR="002B66B2" w:rsidRPr="00E72447" w:rsidRDefault="002B66B2" w:rsidP="002B66B2">
      <w:pPr>
        <w:rPr>
          <w:rFonts w:ascii="Tahoma" w:hAnsi="Tahoma" w:cs="Tahoma"/>
          <w:bCs/>
          <w:sz w:val="24"/>
          <w:szCs w:val="24"/>
        </w:rPr>
      </w:pPr>
    </w:p>
    <w:p w:rsidR="002B66B2" w:rsidRDefault="002B66B2" w:rsidP="002B66B2">
      <w:pPr>
        <w:ind w:left="720"/>
        <w:rPr>
          <w:rFonts w:ascii="Tahoma" w:hAnsi="Tahoma" w:cs="Tahoma"/>
          <w:bCs/>
          <w:sz w:val="24"/>
          <w:szCs w:val="24"/>
        </w:rPr>
      </w:pPr>
    </w:p>
    <w:p w:rsidR="002B66B2" w:rsidRPr="00E72447" w:rsidRDefault="002B66B2" w:rsidP="002B66B2">
      <w:pPr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Applications for the assigned positions must be </w:t>
      </w:r>
      <w:r>
        <w:rPr>
          <w:rFonts w:ascii="Tahoma" w:hAnsi="Tahoma" w:cs="Tahoma"/>
          <w:b/>
          <w:bCs/>
          <w:sz w:val="24"/>
          <w:szCs w:val="24"/>
        </w:rPr>
        <w:t>received 45</w:t>
      </w:r>
      <w:r w:rsidRPr="00E72447">
        <w:rPr>
          <w:rFonts w:ascii="Tahoma" w:hAnsi="Tahoma" w:cs="Tahoma"/>
          <w:b/>
          <w:bCs/>
          <w:sz w:val="24"/>
          <w:szCs w:val="24"/>
        </w:rPr>
        <w:t xml:space="preserve"> days before the meet</w:t>
      </w:r>
      <w:r w:rsidRPr="00E72447">
        <w:rPr>
          <w:rFonts w:ascii="Tahoma" w:hAnsi="Tahoma" w:cs="Tahoma"/>
          <w:bCs/>
          <w:sz w:val="24"/>
          <w:szCs w:val="24"/>
        </w:rPr>
        <w:t>.</w:t>
      </w:r>
      <w:r w:rsidRPr="00E72447">
        <w:rPr>
          <w:rFonts w:ascii="Tahoma" w:hAnsi="Tahoma" w:cs="Tahoma"/>
          <w:bCs/>
          <w:color w:val="0000FF"/>
          <w:sz w:val="24"/>
          <w:szCs w:val="24"/>
        </w:rPr>
        <w:t xml:space="preserve">  </w:t>
      </w:r>
      <w:r w:rsidRPr="00E72447">
        <w:rPr>
          <w:rFonts w:ascii="Tahoma" w:hAnsi="Tahoma" w:cs="Tahoma"/>
          <w:bCs/>
          <w:sz w:val="24"/>
          <w:szCs w:val="24"/>
        </w:rPr>
        <w:t xml:space="preserve">Acceptance </w:t>
      </w:r>
      <w:r>
        <w:rPr>
          <w:rFonts w:ascii="Tahoma" w:hAnsi="Tahoma" w:cs="Tahoma"/>
          <w:bCs/>
          <w:sz w:val="24"/>
          <w:szCs w:val="24"/>
        </w:rPr>
        <w:t>into an assigned position will be communicated 14 days before the meet.</w:t>
      </w:r>
      <w:r w:rsidRPr="00E72447">
        <w:rPr>
          <w:rFonts w:ascii="Tahoma" w:hAnsi="Tahoma" w:cs="Tahoma"/>
          <w:bCs/>
          <w:sz w:val="24"/>
          <w:szCs w:val="24"/>
        </w:rPr>
        <w:t xml:space="preserve"> </w:t>
      </w:r>
    </w:p>
    <w:p w:rsidR="002B66B2" w:rsidRDefault="002B66B2" w:rsidP="002B66B2">
      <w:pPr>
        <w:rPr>
          <w:rFonts w:ascii="Tahoma" w:hAnsi="Tahoma" w:cs="Tahoma"/>
          <w:b/>
          <w:bCs/>
          <w:sz w:val="24"/>
          <w:szCs w:val="24"/>
        </w:rPr>
      </w:pPr>
    </w:p>
    <w:p w:rsidR="002B66B2" w:rsidRPr="00E72447" w:rsidRDefault="002B66B2" w:rsidP="002B66B2">
      <w:pPr>
        <w:rPr>
          <w:rFonts w:ascii="Tahoma" w:hAnsi="Tahoma" w:cs="Tahoma"/>
          <w:b/>
          <w:bCs/>
          <w:sz w:val="24"/>
          <w:szCs w:val="24"/>
        </w:rPr>
      </w:pPr>
    </w:p>
    <w:p w:rsidR="002B66B2" w:rsidRPr="00E72447" w:rsidRDefault="002B66B2" w:rsidP="002B66B2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E72447">
        <w:rPr>
          <w:rFonts w:ascii="Tahoma" w:hAnsi="Tahoma" w:cs="Tahoma"/>
          <w:b/>
          <w:bCs/>
          <w:sz w:val="24"/>
          <w:szCs w:val="24"/>
          <w:u w:val="single"/>
        </w:rPr>
        <w:t>Request for a National Evaluation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(N2/N3 at OQM’s)</w:t>
      </w:r>
      <w:r w:rsidRPr="00E72447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2B66B2" w:rsidRPr="00E72447" w:rsidRDefault="002B66B2" w:rsidP="002B66B2">
      <w:pPr>
        <w:rPr>
          <w:rFonts w:ascii="Tahoma" w:hAnsi="Tahoma" w:cs="Tahoma"/>
          <w:b/>
          <w:bCs/>
          <w:sz w:val="24"/>
          <w:szCs w:val="24"/>
        </w:rPr>
      </w:pPr>
    </w:p>
    <w:p w:rsidR="002B66B2" w:rsidRPr="00E72447" w:rsidRDefault="002B66B2" w:rsidP="002B66B2">
      <w:pPr>
        <w:ind w:left="720"/>
        <w:rPr>
          <w:rFonts w:ascii="Tahoma" w:hAnsi="Tahoma" w:cs="Tahoma"/>
          <w:bCs/>
          <w:color w:val="0000FF"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>The Meet Referee will try to accommoda</w:t>
      </w:r>
      <w:r>
        <w:rPr>
          <w:rFonts w:ascii="Tahoma" w:hAnsi="Tahoma" w:cs="Tahoma"/>
          <w:bCs/>
          <w:sz w:val="24"/>
          <w:szCs w:val="24"/>
        </w:rPr>
        <w:t xml:space="preserve">te all Requests for Evaluation </w:t>
      </w:r>
      <w:r w:rsidRPr="00E72447">
        <w:rPr>
          <w:rFonts w:ascii="Tahoma" w:hAnsi="Tahoma" w:cs="Tahoma"/>
          <w:bCs/>
          <w:sz w:val="24"/>
          <w:szCs w:val="24"/>
        </w:rPr>
        <w:t xml:space="preserve">which must be </w:t>
      </w:r>
      <w:r>
        <w:rPr>
          <w:rFonts w:ascii="Tahoma" w:hAnsi="Tahoma" w:cs="Tahoma"/>
          <w:b/>
          <w:bCs/>
          <w:sz w:val="24"/>
          <w:szCs w:val="24"/>
        </w:rPr>
        <w:t>received 45</w:t>
      </w:r>
      <w:r w:rsidRPr="00E72447">
        <w:rPr>
          <w:rFonts w:ascii="Tahoma" w:hAnsi="Tahoma" w:cs="Tahoma"/>
          <w:b/>
          <w:bCs/>
          <w:sz w:val="24"/>
          <w:szCs w:val="24"/>
        </w:rPr>
        <w:t xml:space="preserve"> days before the meet</w:t>
      </w:r>
      <w:r w:rsidRPr="00E72447">
        <w:rPr>
          <w:rFonts w:ascii="Tahoma" w:hAnsi="Tahoma" w:cs="Tahoma"/>
          <w:bCs/>
          <w:sz w:val="24"/>
          <w:szCs w:val="24"/>
        </w:rPr>
        <w:t xml:space="preserve">. </w:t>
      </w:r>
    </w:p>
    <w:p w:rsidR="002B66B2" w:rsidRPr="00E72447" w:rsidRDefault="002B66B2" w:rsidP="002B66B2">
      <w:pPr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</w:p>
    <w:p w:rsidR="002B66B2" w:rsidRPr="00E72447" w:rsidRDefault="002B66B2" w:rsidP="002B66B2">
      <w:pPr>
        <w:spacing w:after="120"/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Requested Evaluation (1st Choice):  </w:t>
      </w:r>
      <w:bookmarkStart w:id="15" w:name="Dropdown4"/>
      <w:r w:rsidRPr="00E72447">
        <w:rPr>
          <w:rFonts w:ascii="Tahoma" w:hAnsi="Tahoma" w:cs="Tahoma"/>
          <w:bCs/>
          <w:sz w:val="24"/>
          <w:szCs w:val="24"/>
        </w:rPr>
        <w:t xml:space="preserve"> </w:t>
      </w:r>
      <w:bookmarkStart w:id="16" w:name="EvalOne"/>
      <w:bookmarkEnd w:id="15"/>
      <w:r>
        <w:rPr>
          <w:rFonts w:ascii="Tahoma" w:hAnsi="Tahoma" w:cs="Tahoma"/>
          <w:bCs/>
          <w:sz w:val="24"/>
          <w:szCs w:val="24"/>
        </w:rPr>
        <w:fldChar w:fldCharType="begin">
          <w:ffData>
            <w:name w:val="EvalOne"/>
            <w:enabled/>
            <w:calcOnExit w:val="0"/>
            <w:ddList>
              <w:listEntry w:val="&lt;Choice&gt;     "/>
              <w:listEntry w:val="N2 Stroke and Turn"/>
              <w:listEntry w:val="N2 Starter"/>
              <w:listEntry w:val="N2 Chief Judge  "/>
              <w:listEntry w:val="N2 Deck Referee"/>
              <w:listEntry w:val="N3 Stroke and Turn"/>
              <w:listEntry w:val="N3 Initial Starter  "/>
              <w:listEntry w:val="N3 Final Starter  "/>
              <w:listEntry w:val="N3 Initial Chief Judge  "/>
              <w:listEntry w:val="N3 Final Chief Judge  "/>
              <w:listEntry w:val="N3 Initial Deck Referee"/>
              <w:listEntry w:val="N3 Final Deck Referee"/>
            </w:ddList>
          </w:ffData>
        </w:fldChar>
      </w:r>
      <w:r>
        <w:rPr>
          <w:rFonts w:ascii="Tahoma" w:hAnsi="Tahoma" w:cs="Tahoma"/>
          <w:bCs/>
          <w:sz w:val="24"/>
          <w:szCs w:val="24"/>
        </w:rPr>
        <w:instrText xml:space="preserve"> FORMDROPDOWN </w:instrText>
      </w:r>
      <w:r>
        <w:rPr>
          <w:rFonts w:ascii="Tahoma" w:hAnsi="Tahoma" w:cs="Tahoma"/>
          <w:bCs/>
          <w:sz w:val="24"/>
          <w:szCs w:val="24"/>
        </w:rPr>
      </w:r>
      <w:r>
        <w:rPr>
          <w:rFonts w:ascii="Tahoma" w:hAnsi="Tahoma" w:cs="Tahoma"/>
          <w:bCs/>
          <w:sz w:val="24"/>
          <w:szCs w:val="24"/>
        </w:rPr>
        <w:fldChar w:fldCharType="end"/>
      </w:r>
      <w:bookmarkEnd w:id="16"/>
    </w:p>
    <w:p w:rsidR="002B66B2" w:rsidRPr="00E72447" w:rsidRDefault="002B66B2" w:rsidP="002B66B2">
      <w:pPr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Requested Evaluation (2nd Choice):  </w:t>
      </w:r>
      <w:bookmarkStart w:id="17" w:name="EvalTwo"/>
      <w:r>
        <w:rPr>
          <w:rFonts w:ascii="Tahoma" w:hAnsi="Tahoma" w:cs="Tahoma"/>
          <w:bCs/>
          <w:sz w:val="24"/>
          <w:szCs w:val="24"/>
        </w:rPr>
        <w:fldChar w:fldCharType="begin">
          <w:ffData>
            <w:name w:val="EvalTwo"/>
            <w:enabled/>
            <w:calcOnExit w:val="0"/>
            <w:ddList>
              <w:listEntry w:val="&lt;Choice&gt;     "/>
              <w:listEntry w:val="N2 Stroke and Turn"/>
              <w:listEntry w:val="N2 Starter"/>
              <w:listEntry w:val="N2 Chief Judge  "/>
              <w:listEntry w:val="N2 Deck Referee"/>
              <w:listEntry w:val="N3 Stroke and Turn"/>
              <w:listEntry w:val="N3 Initial Starter  "/>
              <w:listEntry w:val="N3 Final Starter  "/>
              <w:listEntry w:val="N3 Initial Chief Judge  "/>
              <w:listEntry w:val="N3 Final Chief Judge  "/>
              <w:listEntry w:val="N3 Initial Deck Referee"/>
              <w:listEntry w:val="N3 Final Deck Referee"/>
            </w:ddList>
          </w:ffData>
        </w:fldChar>
      </w:r>
      <w:r>
        <w:rPr>
          <w:rFonts w:ascii="Tahoma" w:hAnsi="Tahoma" w:cs="Tahoma"/>
          <w:bCs/>
          <w:sz w:val="24"/>
          <w:szCs w:val="24"/>
        </w:rPr>
        <w:instrText xml:space="preserve"> FORMDROPDOWN </w:instrText>
      </w:r>
      <w:r>
        <w:rPr>
          <w:rFonts w:ascii="Tahoma" w:hAnsi="Tahoma" w:cs="Tahoma"/>
          <w:bCs/>
          <w:sz w:val="24"/>
          <w:szCs w:val="24"/>
        </w:rPr>
      </w:r>
      <w:r>
        <w:rPr>
          <w:rFonts w:ascii="Tahoma" w:hAnsi="Tahoma" w:cs="Tahoma"/>
          <w:bCs/>
          <w:sz w:val="24"/>
          <w:szCs w:val="24"/>
        </w:rPr>
        <w:fldChar w:fldCharType="end"/>
      </w:r>
      <w:bookmarkEnd w:id="17"/>
    </w:p>
    <w:p w:rsidR="002B66B2" w:rsidRDefault="002B66B2" w:rsidP="002B66B2">
      <w:pPr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</w:p>
    <w:p w:rsidR="002B66B2" w:rsidRDefault="002B66B2" w:rsidP="002B66B2">
      <w:pPr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</w:p>
    <w:p w:rsidR="002B66B2" w:rsidRPr="00A07AFE" w:rsidRDefault="002B66B2" w:rsidP="00E6430B">
      <w:pPr>
        <w:ind w:left="7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Tahoma" w:hAnsi="Tahoma" w:cs="Tahoma"/>
          <w:bCs/>
          <w:sz w:val="24"/>
          <w:szCs w:val="24"/>
        </w:rPr>
        <w:instrText xml:space="preserve"> FORMCHECKBOX </w:instrText>
      </w:r>
      <w:r>
        <w:rPr>
          <w:rFonts w:ascii="Tahoma" w:hAnsi="Tahoma" w:cs="Tahoma"/>
          <w:bCs/>
          <w:sz w:val="24"/>
          <w:szCs w:val="24"/>
        </w:rPr>
      </w:r>
      <w:r>
        <w:rPr>
          <w:rFonts w:ascii="Tahoma" w:hAnsi="Tahoma" w:cs="Tahoma"/>
          <w:bCs/>
          <w:sz w:val="24"/>
          <w:szCs w:val="24"/>
        </w:rPr>
        <w:fldChar w:fldCharType="end"/>
      </w:r>
      <w:bookmarkEnd w:id="18"/>
      <w:r>
        <w:rPr>
          <w:rFonts w:ascii="Tahoma" w:hAnsi="Tahoma" w:cs="Tahoma"/>
          <w:bCs/>
          <w:sz w:val="24"/>
          <w:szCs w:val="24"/>
        </w:rPr>
        <w:t xml:space="preserve">  </w:t>
      </w:r>
      <w:r w:rsidRPr="00A07AFE">
        <w:rPr>
          <w:rFonts w:ascii="Tahoma" w:hAnsi="Tahoma" w:cs="Tahoma"/>
          <w:bCs/>
          <w:sz w:val="24"/>
          <w:szCs w:val="24"/>
        </w:rPr>
        <w:t xml:space="preserve">Yes, I </w:t>
      </w:r>
      <w:r>
        <w:rPr>
          <w:rFonts w:ascii="Tahoma" w:hAnsi="Tahoma" w:cs="Tahoma"/>
          <w:bCs/>
          <w:sz w:val="24"/>
          <w:szCs w:val="24"/>
        </w:rPr>
        <w:t xml:space="preserve">have submitted </w:t>
      </w:r>
      <w:r w:rsidR="002272D1">
        <w:rPr>
          <w:rFonts w:ascii="Tahoma" w:hAnsi="Tahoma" w:cs="Tahoma"/>
          <w:bCs/>
          <w:sz w:val="24"/>
          <w:szCs w:val="24"/>
        </w:rPr>
        <w:t xml:space="preserve">the </w:t>
      </w:r>
      <w:hyperlink r:id="rId9" w:history="1">
        <w:r w:rsidR="002272D1" w:rsidRPr="002272D1">
          <w:rPr>
            <w:rStyle w:val="Hyperlink"/>
            <w:rFonts w:ascii="Tahoma" w:hAnsi="Tahoma" w:cs="Tahoma"/>
            <w:bCs/>
            <w:i/>
            <w:sz w:val="24"/>
            <w:szCs w:val="24"/>
          </w:rPr>
          <w:t>Request for Evaluation</w:t>
        </w:r>
        <w:r w:rsidR="002272D1" w:rsidRPr="002272D1">
          <w:rPr>
            <w:rStyle w:val="Hyperlink"/>
            <w:rFonts w:ascii="Tahoma" w:hAnsi="Tahoma" w:cs="Tahoma"/>
            <w:bCs/>
            <w:sz w:val="24"/>
            <w:szCs w:val="24"/>
          </w:rPr>
          <w:t xml:space="preserve"> form</w:t>
        </w:r>
      </w:hyperlink>
      <w:r>
        <w:rPr>
          <w:rFonts w:ascii="Tahoma" w:hAnsi="Tahoma" w:cs="Tahoma"/>
          <w:bCs/>
          <w:sz w:val="24"/>
          <w:szCs w:val="24"/>
        </w:rPr>
        <w:t xml:space="preserve"> on the C</w:t>
      </w:r>
      <w:r w:rsidR="002272D1">
        <w:rPr>
          <w:rFonts w:ascii="Tahoma" w:hAnsi="Tahoma" w:cs="Tahoma"/>
          <w:bCs/>
          <w:sz w:val="24"/>
          <w:szCs w:val="24"/>
        </w:rPr>
        <w:t>olorado Swimming Website.</w:t>
      </w:r>
    </w:p>
    <w:p w:rsidR="002B66B2" w:rsidRDefault="002B66B2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B66B2" w:rsidRDefault="002B66B2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6430B" w:rsidRDefault="0079151C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Attire</w:t>
      </w:r>
      <w:r w:rsidR="00E6430B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B669D1">
        <w:rPr>
          <w:rFonts w:ascii="Tahoma" w:hAnsi="Tahoma" w:cs="Tahoma"/>
          <w:b/>
          <w:bCs/>
          <w:sz w:val="24"/>
          <w:szCs w:val="24"/>
          <w:u w:val="single"/>
        </w:rPr>
        <w:t>for</w:t>
      </w:r>
      <w:r w:rsidR="00801CB6" w:rsidRPr="00E72447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E6430B">
        <w:rPr>
          <w:rFonts w:ascii="Tahoma" w:hAnsi="Tahoma" w:cs="Tahoma"/>
          <w:b/>
          <w:bCs/>
          <w:sz w:val="24"/>
          <w:szCs w:val="24"/>
          <w:u w:val="single"/>
        </w:rPr>
        <w:t>A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ll </w:t>
      </w:r>
      <w:r w:rsidR="00E6430B">
        <w:rPr>
          <w:rFonts w:ascii="Tahoma" w:hAnsi="Tahoma" w:cs="Tahoma"/>
          <w:b/>
          <w:bCs/>
          <w:sz w:val="24"/>
          <w:szCs w:val="24"/>
          <w:u w:val="single"/>
        </w:rPr>
        <w:t>M</w:t>
      </w:r>
      <w:r w:rsidR="00801CB6" w:rsidRPr="00E72447">
        <w:rPr>
          <w:rFonts w:ascii="Tahoma" w:hAnsi="Tahoma" w:cs="Tahoma"/>
          <w:b/>
          <w:bCs/>
          <w:sz w:val="24"/>
          <w:szCs w:val="24"/>
          <w:u w:val="single"/>
        </w:rPr>
        <w:t>eet</w:t>
      </w:r>
      <w:r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="00E6430B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E6430B" w:rsidRDefault="00E6430B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F1208" w:rsidRPr="00E72447" w:rsidRDefault="00801CB6" w:rsidP="00E6430B">
      <w:pPr>
        <w:ind w:left="7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Cs/>
          <w:sz w:val="24"/>
          <w:szCs w:val="24"/>
        </w:rPr>
        <w:t xml:space="preserve">Refer to the Meet Announcement to determine </w:t>
      </w:r>
      <w:r w:rsidR="003E077C" w:rsidRPr="00E72447">
        <w:rPr>
          <w:rFonts w:ascii="Tahoma" w:hAnsi="Tahoma" w:cs="Tahoma"/>
          <w:bCs/>
          <w:sz w:val="24"/>
          <w:szCs w:val="24"/>
        </w:rPr>
        <w:t>which sessions are preliminaries and finals</w:t>
      </w:r>
    </w:p>
    <w:p w:rsidR="003E077C" w:rsidRPr="00E72447" w:rsidRDefault="003E077C" w:rsidP="00801CB6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C4C7D" w:rsidRPr="00E72447" w:rsidRDefault="003E077C" w:rsidP="00E6430B">
      <w:pPr>
        <w:ind w:left="144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/>
          <w:bCs/>
          <w:smallCaps/>
          <w:sz w:val="24"/>
          <w:szCs w:val="24"/>
        </w:rPr>
        <w:t xml:space="preserve">Timed Finals &amp; </w:t>
      </w:r>
      <w:r w:rsidR="00BC4C7D" w:rsidRPr="00E72447">
        <w:rPr>
          <w:rFonts w:ascii="Tahoma" w:hAnsi="Tahoma" w:cs="Tahoma"/>
          <w:b/>
          <w:bCs/>
          <w:smallCaps/>
          <w:sz w:val="24"/>
          <w:szCs w:val="24"/>
        </w:rPr>
        <w:t>Preliminaries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 – White </w:t>
      </w:r>
      <w:r w:rsidR="00847E52" w:rsidRPr="00E72447">
        <w:rPr>
          <w:rFonts w:ascii="Tahoma" w:hAnsi="Tahoma" w:cs="Tahoma"/>
          <w:bCs/>
          <w:sz w:val="24"/>
          <w:szCs w:val="24"/>
        </w:rPr>
        <w:t>p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olo </w:t>
      </w:r>
      <w:r w:rsidR="00847E52" w:rsidRPr="00E72447">
        <w:rPr>
          <w:rFonts w:ascii="Tahoma" w:hAnsi="Tahoma" w:cs="Tahoma"/>
          <w:bCs/>
          <w:sz w:val="24"/>
          <w:szCs w:val="24"/>
        </w:rPr>
        <w:t>s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hirt, </w:t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nave blue </w:t>
      </w:r>
      <w:r w:rsidR="00BC4C7D" w:rsidRPr="00E72447">
        <w:rPr>
          <w:rFonts w:ascii="Tahoma" w:hAnsi="Tahoma" w:cs="Tahoma"/>
          <w:bCs/>
          <w:sz w:val="24"/>
          <w:szCs w:val="24"/>
        </w:rPr>
        <w:t>pants (short or long) or skirts</w:t>
      </w:r>
      <w:r w:rsidR="00847E52" w:rsidRPr="00E72447">
        <w:rPr>
          <w:rFonts w:ascii="Tahoma" w:hAnsi="Tahoma" w:cs="Tahoma"/>
          <w:bCs/>
          <w:sz w:val="24"/>
          <w:szCs w:val="24"/>
        </w:rPr>
        <w:t>/</w:t>
      </w:r>
      <w:r w:rsidR="0087248B" w:rsidRPr="00E72447">
        <w:rPr>
          <w:rFonts w:ascii="Tahoma" w:hAnsi="Tahoma" w:cs="Tahoma"/>
          <w:bCs/>
          <w:sz w:val="24"/>
          <w:szCs w:val="24"/>
        </w:rPr>
        <w:t>skort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 (short or long), </w:t>
      </w:r>
      <w:r w:rsidR="00847E52" w:rsidRPr="00E72447">
        <w:rPr>
          <w:rFonts w:ascii="Tahoma" w:hAnsi="Tahoma" w:cs="Tahoma"/>
          <w:bCs/>
          <w:sz w:val="24"/>
          <w:szCs w:val="24"/>
        </w:rPr>
        <w:t>w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hite </w:t>
      </w:r>
      <w:r w:rsidR="00847E52" w:rsidRPr="00E72447">
        <w:rPr>
          <w:rFonts w:ascii="Tahoma" w:hAnsi="Tahoma" w:cs="Tahoma"/>
          <w:bCs/>
          <w:sz w:val="24"/>
          <w:szCs w:val="24"/>
        </w:rPr>
        <w:t>s</w:t>
      </w:r>
      <w:r w:rsidR="00BC4C7D" w:rsidRPr="00E72447">
        <w:rPr>
          <w:rFonts w:ascii="Tahoma" w:hAnsi="Tahoma" w:cs="Tahoma"/>
          <w:bCs/>
          <w:sz w:val="24"/>
          <w:szCs w:val="24"/>
        </w:rPr>
        <w:t>hoes</w:t>
      </w:r>
      <w:r w:rsidR="002272D1">
        <w:rPr>
          <w:rFonts w:ascii="Tahoma" w:hAnsi="Tahoma" w:cs="Tahoma"/>
          <w:bCs/>
          <w:sz w:val="24"/>
          <w:szCs w:val="24"/>
        </w:rPr>
        <w:t xml:space="preserve">, </w:t>
      </w:r>
      <w:r w:rsidR="00BC4C7D" w:rsidRPr="00E72447">
        <w:rPr>
          <w:rFonts w:ascii="Tahoma" w:hAnsi="Tahoma" w:cs="Tahoma"/>
          <w:bCs/>
          <w:sz w:val="24"/>
          <w:szCs w:val="24"/>
        </w:rPr>
        <w:t xml:space="preserve">and </w:t>
      </w:r>
      <w:r w:rsidR="00847E52" w:rsidRPr="00E72447">
        <w:rPr>
          <w:rFonts w:ascii="Tahoma" w:hAnsi="Tahoma" w:cs="Tahoma"/>
          <w:bCs/>
          <w:sz w:val="24"/>
          <w:szCs w:val="24"/>
        </w:rPr>
        <w:t>white s</w:t>
      </w:r>
      <w:r w:rsidR="00BC4C7D" w:rsidRPr="00E72447">
        <w:rPr>
          <w:rFonts w:ascii="Tahoma" w:hAnsi="Tahoma" w:cs="Tahoma"/>
          <w:bCs/>
          <w:sz w:val="24"/>
          <w:szCs w:val="24"/>
        </w:rPr>
        <w:t>ocks</w:t>
      </w:r>
      <w:r w:rsidR="00847E52" w:rsidRPr="00E72447">
        <w:rPr>
          <w:rFonts w:ascii="Tahoma" w:hAnsi="Tahoma" w:cs="Tahoma"/>
          <w:bCs/>
          <w:sz w:val="24"/>
          <w:szCs w:val="24"/>
        </w:rPr>
        <w:t>.</w:t>
      </w:r>
    </w:p>
    <w:p w:rsidR="00847E52" w:rsidRPr="00E72447" w:rsidRDefault="00847E52" w:rsidP="00E6430B">
      <w:pPr>
        <w:ind w:left="1440"/>
        <w:rPr>
          <w:rFonts w:ascii="Tahoma" w:hAnsi="Tahoma" w:cs="Tahoma"/>
          <w:bCs/>
          <w:sz w:val="24"/>
          <w:szCs w:val="24"/>
        </w:rPr>
      </w:pPr>
    </w:p>
    <w:p w:rsidR="00BC4C7D" w:rsidRDefault="00BC4C7D" w:rsidP="00E6430B">
      <w:pPr>
        <w:ind w:left="144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/>
          <w:bCs/>
          <w:smallCaps/>
          <w:sz w:val="24"/>
          <w:szCs w:val="24"/>
        </w:rPr>
        <w:t>Finals</w:t>
      </w:r>
      <w:r w:rsidRPr="00E72447">
        <w:rPr>
          <w:rFonts w:ascii="Tahoma" w:hAnsi="Tahoma" w:cs="Tahoma"/>
          <w:bCs/>
          <w:sz w:val="24"/>
          <w:szCs w:val="24"/>
        </w:rPr>
        <w:t xml:space="preserve"> – White </w:t>
      </w:r>
      <w:r w:rsidR="00847E52" w:rsidRPr="00E72447">
        <w:rPr>
          <w:rFonts w:ascii="Tahoma" w:hAnsi="Tahoma" w:cs="Tahoma"/>
          <w:bCs/>
          <w:sz w:val="24"/>
          <w:szCs w:val="24"/>
        </w:rPr>
        <w:t>p</w:t>
      </w:r>
      <w:r w:rsidRPr="00E72447">
        <w:rPr>
          <w:rFonts w:ascii="Tahoma" w:hAnsi="Tahoma" w:cs="Tahoma"/>
          <w:bCs/>
          <w:sz w:val="24"/>
          <w:szCs w:val="24"/>
        </w:rPr>
        <w:t xml:space="preserve">olo </w:t>
      </w:r>
      <w:r w:rsidR="00847E52" w:rsidRPr="00E72447">
        <w:rPr>
          <w:rFonts w:ascii="Tahoma" w:hAnsi="Tahoma" w:cs="Tahoma"/>
          <w:bCs/>
          <w:sz w:val="24"/>
          <w:szCs w:val="24"/>
        </w:rPr>
        <w:t>s</w:t>
      </w:r>
      <w:r w:rsidRPr="00E72447">
        <w:rPr>
          <w:rFonts w:ascii="Tahoma" w:hAnsi="Tahoma" w:cs="Tahoma"/>
          <w:bCs/>
          <w:sz w:val="24"/>
          <w:szCs w:val="24"/>
        </w:rPr>
        <w:t xml:space="preserve">hirt, </w:t>
      </w:r>
      <w:r w:rsidR="00801CB6" w:rsidRPr="00E72447">
        <w:rPr>
          <w:rFonts w:ascii="Tahoma" w:hAnsi="Tahoma" w:cs="Tahoma"/>
          <w:bCs/>
          <w:sz w:val="24"/>
          <w:szCs w:val="24"/>
        </w:rPr>
        <w:t xml:space="preserve">navy blue </w:t>
      </w:r>
      <w:r w:rsidRPr="00E72447">
        <w:rPr>
          <w:rFonts w:ascii="Tahoma" w:hAnsi="Tahoma" w:cs="Tahoma"/>
          <w:bCs/>
          <w:sz w:val="24"/>
          <w:szCs w:val="24"/>
        </w:rPr>
        <w:t xml:space="preserve">pants or skirts, </w:t>
      </w:r>
      <w:r w:rsidR="00847E52" w:rsidRPr="00E72447">
        <w:rPr>
          <w:rFonts w:ascii="Tahoma" w:hAnsi="Tahoma" w:cs="Tahoma"/>
          <w:bCs/>
          <w:sz w:val="24"/>
          <w:szCs w:val="24"/>
        </w:rPr>
        <w:t>w</w:t>
      </w:r>
      <w:r w:rsidRPr="00E72447">
        <w:rPr>
          <w:rFonts w:ascii="Tahoma" w:hAnsi="Tahoma" w:cs="Tahoma"/>
          <w:bCs/>
          <w:sz w:val="24"/>
          <w:szCs w:val="24"/>
        </w:rPr>
        <w:t xml:space="preserve">hite </w:t>
      </w:r>
      <w:r w:rsidR="00847E52" w:rsidRPr="00E72447">
        <w:rPr>
          <w:rFonts w:ascii="Tahoma" w:hAnsi="Tahoma" w:cs="Tahoma"/>
          <w:bCs/>
          <w:sz w:val="24"/>
          <w:szCs w:val="24"/>
        </w:rPr>
        <w:t>s</w:t>
      </w:r>
      <w:r w:rsidRPr="00E72447">
        <w:rPr>
          <w:rFonts w:ascii="Tahoma" w:hAnsi="Tahoma" w:cs="Tahoma"/>
          <w:bCs/>
          <w:sz w:val="24"/>
          <w:szCs w:val="24"/>
        </w:rPr>
        <w:t>hoes</w:t>
      </w:r>
      <w:r w:rsidR="002272D1">
        <w:rPr>
          <w:rFonts w:ascii="Tahoma" w:hAnsi="Tahoma" w:cs="Tahoma"/>
          <w:bCs/>
          <w:sz w:val="24"/>
          <w:szCs w:val="24"/>
        </w:rPr>
        <w:t xml:space="preserve">, </w:t>
      </w:r>
      <w:r w:rsidRPr="00E72447">
        <w:rPr>
          <w:rFonts w:ascii="Tahoma" w:hAnsi="Tahoma" w:cs="Tahoma"/>
          <w:bCs/>
          <w:sz w:val="24"/>
          <w:szCs w:val="24"/>
        </w:rPr>
        <w:t xml:space="preserve">and </w:t>
      </w:r>
      <w:r w:rsidR="00847E52" w:rsidRPr="00E72447">
        <w:rPr>
          <w:rFonts w:ascii="Tahoma" w:hAnsi="Tahoma" w:cs="Tahoma"/>
          <w:bCs/>
          <w:sz w:val="24"/>
          <w:szCs w:val="24"/>
        </w:rPr>
        <w:t>white s</w:t>
      </w:r>
      <w:r w:rsidRPr="00E72447">
        <w:rPr>
          <w:rFonts w:ascii="Tahoma" w:hAnsi="Tahoma" w:cs="Tahoma"/>
          <w:bCs/>
          <w:sz w:val="24"/>
          <w:szCs w:val="24"/>
        </w:rPr>
        <w:t>ocks</w:t>
      </w:r>
      <w:r w:rsidR="002C0E8F" w:rsidRPr="00E72447">
        <w:rPr>
          <w:rFonts w:ascii="Tahoma" w:hAnsi="Tahoma" w:cs="Tahoma"/>
          <w:bCs/>
          <w:sz w:val="24"/>
          <w:szCs w:val="24"/>
        </w:rPr>
        <w:t>.</w:t>
      </w:r>
    </w:p>
    <w:p w:rsidR="002F7E48" w:rsidRDefault="002F7E48" w:rsidP="00E6430B">
      <w:pPr>
        <w:ind w:left="1440"/>
        <w:rPr>
          <w:rFonts w:ascii="Tahoma" w:hAnsi="Tahoma" w:cs="Tahoma"/>
          <w:bCs/>
          <w:sz w:val="24"/>
          <w:szCs w:val="24"/>
        </w:rPr>
      </w:pPr>
    </w:p>
    <w:p w:rsidR="002F7E48" w:rsidRPr="00E72447" w:rsidRDefault="002F7E48" w:rsidP="00E6430B">
      <w:pPr>
        <w:ind w:left="1440"/>
        <w:rPr>
          <w:rFonts w:ascii="Tahoma" w:hAnsi="Tahoma" w:cs="Tahoma"/>
          <w:bCs/>
          <w:sz w:val="24"/>
          <w:szCs w:val="24"/>
        </w:rPr>
      </w:pPr>
      <w:r w:rsidRPr="002F7E48">
        <w:rPr>
          <w:rFonts w:ascii="Tahoma" w:hAnsi="Tahoma" w:cs="Tahoma"/>
          <w:b/>
          <w:bCs/>
          <w:smallCaps/>
          <w:sz w:val="24"/>
          <w:szCs w:val="24"/>
        </w:rPr>
        <w:t>All Sessions</w:t>
      </w:r>
      <w:r>
        <w:rPr>
          <w:rFonts w:ascii="Tahoma" w:hAnsi="Tahoma" w:cs="Tahoma"/>
          <w:bCs/>
          <w:sz w:val="24"/>
          <w:szCs w:val="24"/>
        </w:rPr>
        <w:t xml:space="preserve"> - Current USA Swimming Credentials and nametag</w:t>
      </w:r>
    </w:p>
    <w:p w:rsidR="0009503D" w:rsidRPr="00E72447" w:rsidRDefault="0009503D" w:rsidP="004F1208">
      <w:pPr>
        <w:rPr>
          <w:rFonts w:ascii="Tahoma" w:hAnsi="Tahoma" w:cs="Tahoma"/>
          <w:bCs/>
          <w:sz w:val="24"/>
          <w:szCs w:val="24"/>
        </w:rPr>
      </w:pPr>
    </w:p>
    <w:p w:rsidR="00E6430B" w:rsidRPr="00E72447" w:rsidRDefault="00E6430B" w:rsidP="00847E52">
      <w:pPr>
        <w:rPr>
          <w:rFonts w:ascii="Tahoma" w:hAnsi="Tahoma" w:cs="Tahoma"/>
          <w:b/>
          <w:bCs/>
          <w:smallCaps/>
          <w:sz w:val="24"/>
          <w:szCs w:val="24"/>
        </w:rPr>
      </w:pPr>
    </w:p>
    <w:p w:rsidR="003C17A4" w:rsidRDefault="0009503D" w:rsidP="00DE7D5E">
      <w:pPr>
        <w:spacing w:after="120"/>
        <w:rPr>
          <w:rFonts w:ascii="Tahoma" w:hAnsi="Tahoma" w:cs="Tahoma"/>
          <w:bCs/>
          <w:sz w:val="24"/>
          <w:szCs w:val="24"/>
        </w:rPr>
      </w:pPr>
      <w:r w:rsidRPr="00E72447">
        <w:rPr>
          <w:rFonts w:ascii="Tahoma" w:hAnsi="Tahoma" w:cs="Tahoma"/>
          <w:b/>
          <w:bCs/>
          <w:smallCaps/>
          <w:sz w:val="24"/>
          <w:szCs w:val="24"/>
        </w:rPr>
        <w:t>S</w:t>
      </w:r>
      <w:r w:rsidR="00847E52" w:rsidRPr="00E72447">
        <w:rPr>
          <w:rFonts w:ascii="Tahoma" w:hAnsi="Tahoma" w:cs="Tahoma"/>
          <w:b/>
          <w:bCs/>
          <w:smallCaps/>
          <w:sz w:val="24"/>
          <w:szCs w:val="24"/>
        </w:rPr>
        <w:t>hirt</w:t>
      </w:r>
      <w:r w:rsidRPr="00E72447">
        <w:rPr>
          <w:rFonts w:ascii="Tahoma" w:hAnsi="Tahoma" w:cs="Tahoma"/>
          <w:b/>
          <w:bCs/>
          <w:smallCaps/>
          <w:sz w:val="24"/>
          <w:szCs w:val="24"/>
        </w:rPr>
        <w:t xml:space="preserve"> </w:t>
      </w:r>
      <w:r w:rsidR="00847E52" w:rsidRPr="00E72447">
        <w:rPr>
          <w:rFonts w:ascii="Tahoma" w:hAnsi="Tahoma" w:cs="Tahoma"/>
          <w:b/>
          <w:bCs/>
          <w:smallCaps/>
          <w:sz w:val="24"/>
          <w:szCs w:val="24"/>
        </w:rPr>
        <w:t>size</w:t>
      </w:r>
      <w:r w:rsidRPr="00E72447">
        <w:rPr>
          <w:rFonts w:ascii="Tahoma" w:hAnsi="Tahoma" w:cs="Tahoma"/>
          <w:bCs/>
          <w:sz w:val="24"/>
          <w:szCs w:val="24"/>
        </w:rPr>
        <w:t xml:space="preserve">: (please </w:t>
      </w:r>
      <w:r w:rsidR="00847E52" w:rsidRPr="00E72447">
        <w:rPr>
          <w:rFonts w:ascii="Tahoma" w:hAnsi="Tahoma" w:cs="Tahoma"/>
          <w:bCs/>
          <w:sz w:val="24"/>
          <w:szCs w:val="24"/>
        </w:rPr>
        <w:t>check</w:t>
      </w:r>
      <w:r w:rsidRPr="00E72447">
        <w:rPr>
          <w:rFonts w:ascii="Tahoma" w:hAnsi="Tahoma" w:cs="Tahoma"/>
          <w:bCs/>
          <w:sz w:val="24"/>
          <w:szCs w:val="24"/>
        </w:rPr>
        <w:t xml:space="preserve"> one) 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19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Pr="00E72447">
        <w:rPr>
          <w:rFonts w:ascii="Tahoma" w:hAnsi="Tahoma" w:cs="Tahoma"/>
          <w:bCs/>
          <w:sz w:val="24"/>
          <w:szCs w:val="24"/>
        </w:rPr>
        <w:t xml:space="preserve">S 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20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Pr="00E72447">
        <w:rPr>
          <w:rFonts w:ascii="Tahoma" w:hAnsi="Tahoma" w:cs="Tahoma"/>
          <w:bCs/>
          <w:sz w:val="24"/>
          <w:szCs w:val="24"/>
        </w:rPr>
        <w:t xml:space="preserve">M 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21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AE4430" w:rsidRPr="00E72447">
        <w:rPr>
          <w:rFonts w:ascii="Tahoma" w:hAnsi="Tahoma" w:cs="Tahoma"/>
          <w:bCs/>
          <w:sz w:val="24"/>
          <w:szCs w:val="24"/>
        </w:rPr>
        <w:t>L</w:t>
      </w:r>
      <w:r w:rsidR="00D00CAA" w:rsidRPr="00E72447">
        <w:rPr>
          <w:rFonts w:ascii="Tahoma" w:hAnsi="Tahoma" w:cs="Tahoma"/>
          <w:bCs/>
          <w:color w:val="0000FF"/>
          <w:sz w:val="24"/>
          <w:szCs w:val="24"/>
        </w:rPr>
        <w:t xml:space="preserve"> </w:t>
      </w:r>
      <w:r w:rsidR="00AE4430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22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Pr="00E72447">
        <w:rPr>
          <w:rFonts w:ascii="Tahoma" w:hAnsi="Tahoma" w:cs="Tahoma"/>
          <w:bCs/>
          <w:sz w:val="24"/>
          <w:szCs w:val="24"/>
        </w:rPr>
        <w:t xml:space="preserve">XL 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23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Pr="00E72447">
        <w:rPr>
          <w:rFonts w:ascii="Tahoma" w:hAnsi="Tahoma" w:cs="Tahoma"/>
          <w:bCs/>
          <w:sz w:val="24"/>
          <w:szCs w:val="24"/>
        </w:rPr>
        <w:t xml:space="preserve">2XL  </w:t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E86E7B" w:rsidRPr="00E72447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 w:rsidRPr="00E72447">
        <w:rPr>
          <w:rFonts w:ascii="Tahoma" w:hAnsi="Tahoma" w:cs="Tahoma"/>
          <w:bCs/>
          <w:sz w:val="24"/>
          <w:szCs w:val="24"/>
        </w:rPr>
      </w:r>
      <w:r w:rsidR="002A0A9B" w:rsidRPr="00E72447">
        <w:rPr>
          <w:rFonts w:ascii="Tahoma" w:hAnsi="Tahoma" w:cs="Tahoma"/>
          <w:bCs/>
          <w:sz w:val="24"/>
          <w:szCs w:val="24"/>
        </w:rPr>
        <w:fldChar w:fldCharType="end"/>
      </w:r>
      <w:bookmarkEnd w:id="24"/>
      <w:r w:rsidR="00E86E7B" w:rsidRPr="00E72447">
        <w:rPr>
          <w:rFonts w:ascii="Tahoma" w:hAnsi="Tahoma" w:cs="Tahoma"/>
          <w:bCs/>
          <w:sz w:val="24"/>
          <w:szCs w:val="24"/>
        </w:rPr>
        <w:t xml:space="preserve"> </w:t>
      </w:r>
      <w:r w:rsidR="005F0F57" w:rsidRPr="00E72447">
        <w:rPr>
          <w:rFonts w:ascii="Tahoma" w:hAnsi="Tahoma" w:cs="Tahoma"/>
          <w:bCs/>
          <w:sz w:val="24"/>
          <w:szCs w:val="24"/>
        </w:rPr>
        <w:t xml:space="preserve">3XL </w:t>
      </w:r>
    </w:p>
    <w:p w:rsidR="00DE7D5E" w:rsidRDefault="00DE7D5E" w:rsidP="00DE7D5E">
      <w:pPr>
        <w:ind w:left="2160" w:firstLine="7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Female </w:t>
      </w:r>
      <w:r w:rsidR="002A0A9B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>
        <w:rPr>
          <w:rFonts w:ascii="Tahoma" w:hAnsi="Tahoma" w:cs="Tahoma"/>
          <w:bCs/>
          <w:sz w:val="24"/>
          <w:szCs w:val="24"/>
        </w:rPr>
      </w:r>
      <w:r w:rsidR="002A0A9B">
        <w:rPr>
          <w:rFonts w:ascii="Tahoma" w:hAnsi="Tahoma" w:cs="Tahoma"/>
          <w:bCs/>
          <w:sz w:val="24"/>
          <w:szCs w:val="24"/>
        </w:rPr>
        <w:fldChar w:fldCharType="end"/>
      </w:r>
      <w:bookmarkEnd w:id="25"/>
      <w:r>
        <w:rPr>
          <w:rFonts w:ascii="Tahoma" w:hAnsi="Tahoma" w:cs="Tahoma"/>
          <w:bCs/>
          <w:sz w:val="24"/>
          <w:szCs w:val="24"/>
        </w:rPr>
        <w:tab/>
        <w:t xml:space="preserve">Male </w:t>
      </w:r>
      <w:r w:rsidR="002A0A9B">
        <w:rPr>
          <w:rFonts w:ascii="Tahoma" w:hAnsi="Tahoma" w:cs="Tahoma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0A9B">
        <w:rPr>
          <w:rFonts w:ascii="Tahoma" w:hAnsi="Tahoma" w:cs="Tahoma"/>
          <w:bCs/>
          <w:sz w:val="24"/>
          <w:szCs w:val="24"/>
        </w:rPr>
      </w:r>
      <w:r w:rsidR="002A0A9B">
        <w:rPr>
          <w:rFonts w:ascii="Tahoma" w:hAnsi="Tahoma" w:cs="Tahoma"/>
          <w:bCs/>
          <w:sz w:val="24"/>
          <w:szCs w:val="24"/>
        </w:rPr>
        <w:fldChar w:fldCharType="end"/>
      </w:r>
      <w:bookmarkEnd w:id="26"/>
      <w:r>
        <w:rPr>
          <w:rFonts w:ascii="Tahoma" w:hAnsi="Tahoma" w:cs="Tahoma"/>
          <w:bCs/>
          <w:sz w:val="24"/>
          <w:szCs w:val="24"/>
        </w:rPr>
        <w:tab/>
      </w:r>
    </w:p>
    <w:p w:rsidR="00DE7D5E" w:rsidRDefault="00DE7D5E" w:rsidP="00DE7D5E">
      <w:pPr>
        <w:ind w:left="720" w:firstLine="720"/>
        <w:rPr>
          <w:rFonts w:ascii="Tahoma" w:hAnsi="Tahoma" w:cs="Tahoma"/>
          <w:bCs/>
          <w:sz w:val="24"/>
          <w:szCs w:val="24"/>
        </w:rPr>
      </w:pPr>
    </w:p>
    <w:p w:rsidR="00DE7D5E" w:rsidRPr="00EE25AA" w:rsidRDefault="00DE7D5E" w:rsidP="00EE25AA">
      <w:pPr>
        <w:ind w:left="1440"/>
        <w:rPr>
          <w:rFonts w:ascii="Tahoma" w:hAnsi="Tahoma" w:cs="Tahoma"/>
          <w:bCs/>
          <w:sz w:val="18"/>
          <w:szCs w:val="18"/>
        </w:rPr>
      </w:pPr>
      <w:r w:rsidRPr="00EE25AA">
        <w:rPr>
          <w:rFonts w:ascii="Tahoma" w:hAnsi="Tahoma" w:cs="Tahoma"/>
          <w:bCs/>
          <w:sz w:val="18"/>
          <w:szCs w:val="18"/>
        </w:rPr>
        <w:t>(This is for planning purposes only.  A shirt is not guaranteed.)</w:t>
      </w:r>
    </w:p>
    <w:p w:rsidR="00DE7D5E" w:rsidRPr="00E72447" w:rsidRDefault="00DE7D5E" w:rsidP="00DE7D5E">
      <w:pPr>
        <w:ind w:left="720" w:firstLine="720"/>
        <w:rPr>
          <w:rFonts w:ascii="Tahoma" w:hAnsi="Tahoma" w:cs="Tahoma"/>
          <w:bCs/>
          <w:sz w:val="24"/>
          <w:szCs w:val="24"/>
        </w:rPr>
      </w:pPr>
    </w:p>
    <w:p w:rsidR="003E077C" w:rsidRPr="00E72447" w:rsidRDefault="003E077C" w:rsidP="00A12B5F">
      <w:pPr>
        <w:rPr>
          <w:rFonts w:ascii="Tahoma" w:hAnsi="Tahoma" w:cs="Tahoma"/>
          <w:b/>
          <w:bCs/>
          <w:sz w:val="24"/>
          <w:szCs w:val="24"/>
        </w:rPr>
      </w:pPr>
    </w:p>
    <w:p w:rsidR="00795E16" w:rsidRPr="00E72447" w:rsidRDefault="002F7E48" w:rsidP="005B4F6C">
      <w:pPr>
        <w:rPr>
          <w:rFonts w:ascii="Tahoma" w:hAnsi="Tahoma" w:cs="Tahoma"/>
          <w:bCs/>
          <w:sz w:val="24"/>
          <w:szCs w:val="24"/>
        </w:rPr>
      </w:pPr>
      <w:r w:rsidRPr="002F7E48">
        <w:rPr>
          <w:rFonts w:ascii="Tahoma" w:hAnsi="Tahoma" w:cs="Tahoma"/>
          <w:bCs/>
          <w:sz w:val="24"/>
          <w:szCs w:val="24"/>
          <w:u w:val="single"/>
        </w:rPr>
        <w:t>R</w:t>
      </w:r>
      <w:r w:rsidR="003E077C" w:rsidRPr="002F7E48">
        <w:rPr>
          <w:rFonts w:ascii="Tahoma" w:hAnsi="Tahoma" w:cs="Tahoma"/>
          <w:bCs/>
          <w:sz w:val="24"/>
          <w:szCs w:val="24"/>
          <w:u w:val="single"/>
        </w:rPr>
        <w:t>eturn this application by email to the Meet Referee</w:t>
      </w:r>
      <w:r w:rsidR="003E077C" w:rsidRPr="002F7E48">
        <w:rPr>
          <w:rFonts w:ascii="Tahoma" w:hAnsi="Tahoma" w:cs="Tahoma"/>
          <w:bCs/>
          <w:sz w:val="24"/>
          <w:szCs w:val="24"/>
        </w:rPr>
        <w:t xml:space="preserve"> listed in the Meet Announcement</w:t>
      </w:r>
      <w:r w:rsidR="002272D1">
        <w:rPr>
          <w:rFonts w:ascii="Tahoma" w:hAnsi="Tahoma" w:cs="Tahoma"/>
          <w:bCs/>
          <w:sz w:val="24"/>
          <w:szCs w:val="24"/>
        </w:rPr>
        <w:t xml:space="preserve">.  The Meet Referee may also be contacted for any questions you </w:t>
      </w:r>
      <w:r w:rsidR="00EE25AA">
        <w:rPr>
          <w:rFonts w:ascii="Tahoma" w:hAnsi="Tahoma" w:cs="Tahoma"/>
          <w:bCs/>
          <w:sz w:val="24"/>
          <w:szCs w:val="24"/>
        </w:rPr>
        <w:t xml:space="preserve">may </w:t>
      </w:r>
      <w:r w:rsidR="002272D1">
        <w:rPr>
          <w:rFonts w:ascii="Tahoma" w:hAnsi="Tahoma" w:cs="Tahoma"/>
          <w:bCs/>
          <w:sz w:val="24"/>
          <w:szCs w:val="24"/>
        </w:rPr>
        <w:t>have.</w:t>
      </w:r>
    </w:p>
    <w:p w:rsidR="00795E16" w:rsidRPr="00E72447" w:rsidRDefault="00795E16" w:rsidP="005B4F6C">
      <w:pPr>
        <w:rPr>
          <w:rFonts w:ascii="Tahoma" w:hAnsi="Tahoma" w:cs="Tahoma"/>
          <w:bCs/>
          <w:sz w:val="24"/>
          <w:szCs w:val="24"/>
        </w:rPr>
      </w:pPr>
    </w:p>
    <w:p w:rsidR="00795E16" w:rsidRPr="002B66B2" w:rsidRDefault="00B60A0E" w:rsidP="002F7E4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 All o</w:t>
      </w:r>
      <w:r w:rsidR="00AD600D" w:rsidRPr="002B66B2">
        <w:rPr>
          <w:rFonts w:ascii="Tahoma" w:hAnsi="Tahoma" w:cs="Tahoma"/>
          <w:b/>
          <w:bCs/>
          <w:sz w:val="24"/>
          <w:szCs w:val="24"/>
        </w:rPr>
        <w:t xml:space="preserve">fficials </w:t>
      </w:r>
      <w:r w:rsidR="002F7E48" w:rsidRPr="002B66B2">
        <w:rPr>
          <w:rFonts w:ascii="Tahoma" w:hAnsi="Tahoma" w:cs="Tahoma"/>
          <w:b/>
          <w:bCs/>
          <w:sz w:val="24"/>
          <w:szCs w:val="24"/>
        </w:rPr>
        <w:t>must attend the mandatory O</w:t>
      </w:r>
      <w:r w:rsidR="00827A91" w:rsidRPr="002B66B2">
        <w:rPr>
          <w:rFonts w:ascii="Tahoma" w:hAnsi="Tahoma" w:cs="Tahoma"/>
          <w:b/>
          <w:bCs/>
          <w:sz w:val="24"/>
          <w:szCs w:val="24"/>
        </w:rPr>
        <w:t>fficial</w:t>
      </w:r>
      <w:r w:rsidR="00795E16" w:rsidRPr="002B66B2">
        <w:rPr>
          <w:rFonts w:ascii="Tahoma" w:hAnsi="Tahoma" w:cs="Tahoma"/>
          <w:b/>
          <w:bCs/>
          <w:sz w:val="24"/>
          <w:szCs w:val="24"/>
        </w:rPr>
        <w:t xml:space="preserve">s </w:t>
      </w:r>
      <w:r w:rsidR="002F7E48" w:rsidRPr="002B66B2">
        <w:rPr>
          <w:rFonts w:ascii="Tahoma" w:hAnsi="Tahoma" w:cs="Tahoma"/>
          <w:b/>
          <w:bCs/>
          <w:sz w:val="24"/>
          <w:szCs w:val="24"/>
        </w:rPr>
        <w:t>Meeting prior to each session</w:t>
      </w:r>
      <w:r>
        <w:rPr>
          <w:rFonts w:ascii="Tahoma" w:hAnsi="Tahoma" w:cs="Tahoma"/>
          <w:b/>
          <w:bCs/>
          <w:sz w:val="24"/>
          <w:szCs w:val="24"/>
        </w:rPr>
        <w:t xml:space="preserve"> **</w:t>
      </w:r>
    </w:p>
    <w:sectPr w:rsidR="00795E16" w:rsidRPr="002B66B2" w:rsidSect="001E284C">
      <w:footerReference w:type="default" r:id="rId10"/>
      <w:pgSz w:w="12240" w:h="15840"/>
      <w:pgMar w:top="2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9A" w:rsidRDefault="00DB709A">
      <w:r>
        <w:separator/>
      </w:r>
    </w:p>
  </w:endnote>
  <w:endnote w:type="continuationSeparator" w:id="0">
    <w:p w:rsidR="00DB709A" w:rsidRDefault="00D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555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00D" w:rsidRDefault="002A0A9B">
        <w:pPr>
          <w:pStyle w:val="Footer"/>
          <w:jc w:val="right"/>
        </w:pPr>
        <w:r w:rsidRPr="0004682B">
          <w:rPr>
            <w:rFonts w:asciiTheme="minorHAnsi" w:hAnsiTheme="minorHAnsi"/>
          </w:rPr>
          <w:fldChar w:fldCharType="begin"/>
        </w:r>
        <w:r w:rsidR="00AD600D" w:rsidRPr="0004682B">
          <w:rPr>
            <w:rFonts w:asciiTheme="minorHAnsi" w:hAnsiTheme="minorHAnsi"/>
          </w:rPr>
          <w:instrText xml:space="preserve"> PAGE   \* MERGEFORMAT </w:instrText>
        </w:r>
        <w:r w:rsidRPr="0004682B">
          <w:rPr>
            <w:rFonts w:asciiTheme="minorHAnsi" w:hAnsiTheme="minorHAnsi"/>
          </w:rPr>
          <w:fldChar w:fldCharType="separate"/>
        </w:r>
        <w:r w:rsidR="00CB04E7">
          <w:rPr>
            <w:rFonts w:asciiTheme="minorHAnsi" w:hAnsiTheme="minorHAnsi"/>
            <w:noProof/>
          </w:rPr>
          <w:t>1</w:t>
        </w:r>
        <w:r w:rsidRPr="0004682B">
          <w:rPr>
            <w:rFonts w:asciiTheme="minorHAnsi" w:hAnsiTheme="minorHAnsi"/>
            <w:noProof/>
          </w:rPr>
          <w:fldChar w:fldCharType="end"/>
        </w:r>
      </w:p>
    </w:sdtContent>
  </w:sdt>
  <w:p w:rsidR="00AD600D" w:rsidRPr="00464724" w:rsidRDefault="00EE4D92">
    <w:pPr>
      <w:pStyle w:val="Footer"/>
      <w:rPr>
        <w:rFonts w:ascii="Tahoma" w:hAnsi="Tahoma" w:cs="Tahoma"/>
        <w:sz w:val="14"/>
        <w:szCs w:val="14"/>
      </w:rPr>
    </w:pPr>
    <w:r w:rsidRPr="00464724">
      <w:rPr>
        <w:rFonts w:ascii="Tahoma" w:hAnsi="Tahoma" w:cs="Tahoma"/>
        <w:sz w:val="14"/>
        <w:szCs w:val="14"/>
      </w:rPr>
      <w:t>Rev</w:t>
    </w:r>
    <w:r w:rsidR="00464724">
      <w:rPr>
        <w:rFonts w:ascii="Tahoma" w:hAnsi="Tahoma" w:cs="Tahoma"/>
        <w:sz w:val="14"/>
        <w:szCs w:val="14"/>
      </w:rPr>
      <w:t>ision</w:t>
    </w:r>
    <w:r w:rsidR="000553EF">
      <w:rPr>
        <w:rFonts w:ascii="Tahoma" w:hAnsi="Tahoma" w:cs="Tahoma"/>
        <w:sz w:val="14"/>
        <w:szCs w:val="14"/>
      </w:rPr>
      <w:t xml:space="preserve"> Date: 5/25</w:t>
    </w:r>
    <w:r w:rsidR="009B03C3" w:rsidRPr="00464724">
      <w:rPr>
        <w:rFonts w:ascii="Tahoma" w:hAnsi="Tahoma" w:cs="Tahoma"/>
        <w:sz w:val="14"/>
        <w:szCs w:val="14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9A" w:rsidRDefault="00DB709A">
      <w:r>
        <w:separator/>
      </w:r>
    </w:p>
  </w:footnote>
  <w:footnote w:type="continuationSeparator" w:id="0">
    <w:p w:rsidR="00DB709A" w:rsidRDefault="00DB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oGn8in9oeHzrkXMdeJOkg8kYPU=" w:salt="mLxusPhbeqWY0MURrI3y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F"/>
    <w:rsid w:val="000028A8"/>
    <w:rsid w:val="0000654D"/>
    <w:rsid w:val="0001038E"/>
    <w:rsid w:val="0001233A"/>
    <w:rsid w:val="00033280"/>
    <w:rsid w:val="0003565C"/>
    <w:rsid w:val="00044B8B"/>
    <w:rsid w:val="000462DB"/>
    <w:rsid w:val="0004682B"/>
    <w:rsid w:val="00046BB9"/>
    <w:rsid w:val="00052919"/>
    <w:rsid w:val="000553EF"/>
    <w:rsid w:val="0006364B"/>
    <w:rsid w:val="00065ED9"/>
    <w:rsid w:val="00066123"/>
    <w:rsid w:val="0007409D"/>
    <w:rsid w:val="0007687D"/>
    <w:rsid w:val="00086B6C"/>
    <w:rsid w:val="0009503D"/>
    <w:rsid w:val="000957B2"/>
    <w:rsid w:val="00097C06"/>
    <w:rsid w:val="000A57F6"/>
    <w:rsid w:val="000A616A"/>
    <w:rsid w:val="000B1270"/>
    <w:rsid w:val="000C5227"/>
    <w:rsid w:val="000C6AEB"/>
    <w:rsid w:val="000D55AB"/>
    <w:rsid w:val="000D5D6F"/>
    <w:rsid w:val="000E46BA"/>
    <w:rsid w:val="000E4B98"/>
    <w:rsid w:val="000F407B"/>
    <w:rsid w:val="0010021A"/>
    <w:rsid w:val="00123D69"/>
    <w:rsid w:val="00133C5B"/>
    <w:rsid w:val="00135158"/>
    <w:rsid w:val="001357FE"/>
    <w:rsid w:val="00135F31"/>
    <w:rsid w:val="0014618B"/>
    <w:rsid w:val="00147FCD"/>
    <w:rsid w:val="00166F88"/>
    <w:rsid w:val="001768D5"/>
    <w:rsid w:val="00185221"/>
    <w:rsid w:val="001A1D4F"/>
    <w:rsid w:val="001A733E"/>
    <w:rsid w:val="001B7369"/>
    <w:rsid w:val="001E284C"/>
    <w:rsid w:val="00213E94"/>
    <w:rsid w:val="00214675"/>
    <w:rsid w:val="00223758"/>
    <w:rsid w:val="002264ED"/>
    <w:rsid w:val="002272D1"/>
    <w:rsid w:val="002325DB"/>
    <w:rsid w:val="00243CCE"/>
    <w:rsid w:val="00243D92"/>
    <w:rsid w:val="0025054C"/>
    <w:rsid w:val="0026134B"/>
    <w:rsid w:val="00267A21"/>
    <w:rsid w:val="00270192"/>
    <w:rsid w:val="002733C1"/>
    <w:rsid w:val="00291333"/>
    <w:rsid w:val="002946B8"/>
    <w:rsid w:val="002963CD"/>
    <w:rsid w:val="002A0A9B"/>
    <w:rsid w:val="002A580F"/>
    <w:rsid w:val="002B1F31"/>
    <w:rsid w:val="002B66B2"/>
    <w:rsid w:val="002C0735"/>
    <w:rsid w:val="002C0E8F"/>
    <w:rsid w:val="002C575A"/>
    <w:rsid w:val="002D29E9"/>
    <w:rsid w:val="002D4BCD"/>
    <w:rsid w:val="002E5518"/>
    <w:rsid w:val="002F2B2A"/>
    <w:rsid w:val="002F5732"/>
    <w:rsid w:val="002F7E48"/>
    <w:rsid w:val="003105F8"/>
    <w:rsid w:val="0031061B"/>
    <w:rsid w:val="00323F33"/>
    <w:rsid w:val="003443FC"/>
    <w:rsid w:val="003668B8"/>
    <w:rsid w:val="00374A31"/>
    <w:rsid w:val="00382DA5"/>
    <w:rsid w:val="003876ED"/>
    <w:rsid w:val="003A503D"/>
    <w:rsid w:val="003B0B91"/>
    <w:rsid w:val="003B114B"/>
    <w:rsid w:val="003B23F1"/>
    <w:rsid w:val="003B33E9"/>
    <w:rsid w:val="003B3A90"/>
    <w:rsid w:val="003C17A4"/>
    <w:rsid w:val="003D76D2"/>
    <w:rsid w:val="003E077C"/>
    <w:rsid w:val="003F2D1B"/>
    <w:rsid w:val="003F5776"/>
    <w:rsid w:val="00405FCB"/>
    <w:rsid w:val="004265BA"/>
    <w:rsid w:val="0043610B"/>
    <w:rsid w:val="00442FA9"/>
    <w:rsid w:val="004432F6"/>
    <w:rsid w:val="00443E4D"/>
    <w:rsid w:val="00444557"/>
    <w:rsid w:val="00457B2A"/>
    <w:rsid w:val="004624EE"/>
    <w:rsid w:val="0046328E"/>
    <w:rsid w:val="00464724"/>
    <w:rsid w:val="0046560E"/>
    <w:rsid w:val="00473A26"/>
    <w:rsid w:val="00473BD9"/>
    <w:rsid w:val="00474375"/>
    <w:rsid w:val="004743EA"/>
    <w:rsid w:val="004832F7"/>
    <w:rsid w:val="00495477"/>
    <w:rsid w:val="00497625"/>
    <w:rsid w:val="004A3640"/>
    <w:rsid w:val="004A7A0E"/>
    <w:rsid w:val="004B1E46"/>
    <w:rsid w:val="004B20F3"/>
    <w:rsid w:val="004B4250"/>
    <w:rsid w:val="004C0033"/>
    <w:rsid w:val="004C220E"/>
    <w:rsid w:val="004D1512"/>
    <w:rsid w:val="004E23AF"/>
    <w:rsid w:val="004F1208"/>
    <w:rsid w:val="004F3CBE"/>
    <w:rsid w:val="004F6EDF"/>
    <w:rsid w:val="004F7C78"/>
    <w:rsid w:val="00507170"/>
    <w:rsid w:val="005121EB"/>
    <w:rsid w:val="00512472"/>
    <w:rsid w:val="005230CA"/>
    <w:rsid w:val="0053447B"/>
    <w:rsid w:val="00550E97"/>
    <w:rsid w:val="00551CCE"/>
    <w:rsid w:val="00562CED"/>
    <w:rsid w:val="00563FF2"/>
    <w:rsid w:val="00565074"/>
    <w:rsid w:val="0056655E"/>
    <w:rsid w:val="00570218"/>
    <w:rsid w:val="00574686"/>
    <w:rsid w:val="00580B04"/>
    <w:rsid w:val="005810BD"/>
    <w:rsid w:val="00590C93"/>
    <w:rsid w:val="00592E52"/>
    <w:rsid w:val="005B4F6C"/>
    <w:rsid w:val="005C5BE6"/>
    <w:rsid w:val="005C75BE"/>
    <w:rsid w:val="005C7900"/>
    <w:rsid w:val="005E39A1"/>
    <w:rsid w:val="005F0F57"/>
    <w:rsid w:val="005F3DE0"/>
    <w:rsid w:val="005F5569"/>
    <w:rsid w:val="005F55BE"/>
    <w:rsid w:val="00603E8C"/>
    <w:rsid w:val="00610070"/>
    <w:rsid w:val="00610139"/>
    <w:rsid w:val="00613201"/>
    <w:rsid w:val="0062413A"/>
    <w:rsid w:val="00643977"/>
    <w:rsid w:val="00650279"/>
    <w:rsid w:val="006600C2"/>
    <w:rsid w:val="00662B44"/>
    <w:rsid w:val="00671AAF"/>
    <w:rsid w:val="00671AFE"/>
    <w:rsid w:val="006810C9"/>
    <w:rsid w:val="00682B8E"/>
    <w:rsid w:val="00682E99"/>
    <w:rsid w:val="00685808"/>
    <w:rsid w:val="00686295"/>
    <w:rsid w:val="006A42D8"/>
    <w:rsid w:val="006B62BD"/>
    <w:rsid w:val="006E06E9"/>
    <w:rsid w:val="006E15D6"/>
    <w:rsid w:val="006E66AE"/>
    <w:rsid w:val="006E772F"/>
    <w:rsid w:val="006F35EF"/>
    <w:rsid w:val="00714E4F"/>
    <w:rsid w:val="00716EC0"/>
    <w:rsid w:val="00720C97"/>
    <w:rsid w:val="00735AE4"/>
    <w:rsid w:val="007455F9"/>
    <w:rsid w:val="007534FF"/>
    <w:rsid w:val="00753EA0"/>
    <w:rsid w:val="00773B4A"/>
    <w:rsid w:val="00776613"/>
    <w:rsid w:val="00781659"/>
    <w:rsid w:val="0079151C"/>
    <w:rsid w:val="00794E41"/>
    <w:rsid w:val="007959DF"/>
    <w:rsid w:val="00795E16"/>
    <w:rsid w:val="007966FA"/>
    <w:rsid w:val="007A22C0"/>
    <w:rsid w:val="007B29CC"/>
    <w:rsid w:val="007B49A6"/>
    <w:rsid w:val="007B639F"/>
    <w:rsid w:val="007C438A"/>
    <w:rsid w:val="007C7BC5"/>
    <w:rsid w:val="007D3C51"/>
    <w:rsid w:val="007E39D4"/>
    <w:rsid w:val="007E569D"/>
    <w:rsid w:val="007F1ED7"/>
    <w:rsid w:val="007F3241"/>
    <w:rsid w:val="00800663"/>
    <w:rsid w:val="00801976"/>
    <w:rsid w:val="00801CB6"/>
    <w:rsid w:val="00803C90"/>
    <w:rsid w:val="0081010A"/>
    <w:rsid w:val="0081337C"/>
    <w:rsid w:val="00827A91"/>
    <w:rsid w:val="008332BA"/>
    <w:rsid w:val="00844766"/>
    <w:rsid w:val="00847E52"/>
    <w:rsid w:val="00850355"/>
    <w:rsid w:val="00866952"/>
    <w:rsid w:val="00867AD2"/>
    <w:rsid w:val="0087248B"/>
    <w:rsid w:val="00891D64"/>
    <w:rsid w:val="00897DE9"/>
    <w:rsid w:val="008A3A92"/>
    <w:rsid w:val="008A3C04"/>
    <w:rsid w:val="008A6769"/>
    <w:rsid w:val="008A7808"/>
    <w:rsid w:val="008B44D6"/>
    <w:rsid w:val="008B5A95"/>
    <w:rsid w:val="008D1828"/>
    <w:rsid w:val="008D305E"/>
    <w:rsid w:val="008D5BEA"/>
    <w:rsid w:val="008D6BF2"/>
    <w:rsid w:val="008F1B57"/>
    <w:rsid w:val="009109EC"/>
    <w:rsid w:val="00915008"/>
    <w:rsid w:val="00920040"/>
    <w:rsid w:val="00927B8C"/>
    <w:rsid w:val="0094093D"/>
    <w:rsid w:val="009415EE"/>
    <w:rsid w:val="00953365"/>
    <w:rsid w:val="00957CEC"/>
    <w:rsid w:val="00981F10"/>
    <w:rsid w:val="009868A9"/>
    <w:rsid w:val="00987126"/>
    <w:rsid w:val="00997C2D"/>
    <w:rsid w:val="009A1074"/>
    <w:rsid w:val="009A7BC1"/>
    <w:rsid w:val="009B03C3"/>
    <w:rsid w:val="009B6E6A"/>
    <w:rsid w:val="009B76B8"/>
    <w:rsid w:val="009C35DA"/>
    <w:rsid w:val="009F68E5"/>
    <w:rsid w:val="00A021FF"/>
    <w:rsid w:val="00A0398F"/>
    <w:rsid w:val="00A07AFE"/>
    <w:rsid w:val="00A125DD"/>
    <w:rsid w:val="00A12B5F"/>
    <w:rsid w:val="00A17698"/>
    <w:rsid w:val="00A21222"/>
    <w:rsid w:val="00A2398F"/>
    <w:rsid w:val="00A316C4"/>
    <w:rsid w:val="00A573C5"/>
    <w:rsid w:val="00A61209"/>
    <w:rsid w:val="00A61DC7"/>
    <w:rsid w:val="00A7317A"/>
    <w:rsid w:val="00A74AB4"/>
    <w:rsid w:val="00A85DF9"/>
    <w:rsid w:val="00A860A1"/>
    <w:rsid w:val="00A92952"/>
    <w:rsid w:val="00AA1D8E"/>
    <w:rsid w:val="00AB09D9"/>
    <w:rsid w:val="00AB0EDD"/>
    <w:rsid w:val="00AD2205"/>
    <w:rsid w:val="00AD600D"/>
    <w:rsid w:val="00AE40A0"/>
    <w:rsid w:val="00AE4430"/>
    <w:rsid w:val="00AE4560"/>
    <w:rsid w:val="00AE6BF0"/>
    <w:rsid w:val="00AF0C30"/>
    <w:rsid w:val="00AF70FF"/>
    <w:rsid w:val="00B01B61"/>
    <w:rsid w:val="00B121D7"/>
    <w:rsid w:val="00B178A3"/>
    <w:rsid w:val="00B2327F"/>
    <w:rsid w:val="00B320E1"/>
    <w:rsid w:val="00B4369E"/>
    <w:rsid w:val="00B5112B"/>
    <w:rsid w:val="00B53465"/>
    <w:rsid w:val="00B55A4C"/>
    <w:rsid w:val="00B60A0E"/>
    <w:rsid w:val="00B669D1"/>
    <w:rsid w:val="00B66E42"/>
    <w:rsid w:val="00B70DBF"/>
    <w:rsid w:val="00B711E3"/>
    <w:rsid w:val="00B82D31"/>
    <w:rsid w:val="00B83366"/>
    <w:rsid w:val="00B86352"/>
    <w:rsid w:val="00BC4C7D"/>
    <w:rsid w:val="00BD472D"/>
    <w:rsid w:val="00BF0231"/>
    <w:rsid w:val="00BF4F6C"/>
    <w:rsid w:val="00C00AD3"/>
    <w:rsid w:val="00C04E76"/>
    <w:rsid w:val="00C137B1"/>
    <w:rsid w:val="00C14ACE"/>
    <w:rsid w:val="00C14F8E"/>
    <w:rsid w:val="00C15C0E"/>
    <w:rsid w:val="00C3323C"/>
    <w:rsid w:val="00C3340B"/>
    <w:rsid w:val="00C409EA"/>
    <w:rsid w:val="00C54456"/>
    <w:rsid w:val="00C603FD"/>
    <w:rsid w:val="00C63BBE"/>
    <w:rsid w:val="00C65B6E"/>
    <w:rsid w:val="00C7508D"/>
    <w:rsid w:val="00C81CF9"/>
    <w:rsid w:val="00C924E9"/>
    <w:rsid w:val="00CA01AC"/>
    <w:rsid w:val="00CA4DC0"/>
    <w:rsid w:val="00CA5BF0"/>
    <w:rsid w:val="00CB00D1"/>
    <w:rsid w:val="00CB04E7"/>
    <w:rsid w:val="00CB5378"/>
    <w:rsid w:val="00CB6DE8"/>
    <w:rsid w:val="00CC51DE"/>
    <w:rsid w:val="00CD45C9"/>
    <w:rsid w:val="00CE32E7"/>
    <w:rsid w:val="00CE746D"/>
    <w:rsid w:val="00CF264A"/>
    <w:rsid w:val="00D00CAA"/>
    <w:rsid w:val="00D14538"/>
    <w:rsid w:val="00D24094"/>
    <w:rsid w:val="00D26ED5"/>
    <w:rsid w:val="00D278C7"/>
    <w:rsid w:val="00D34186"/>
    <w:rsid w:val="00D51170"/>
    <w:rsid w:val="00D53A04"/>
    <w:rsid w:val="00D64B72"/>
    <w:rsid w:val="00D7371F"/>
    <w:rsid w:val="00D775CD"/>
    <w:rsid w:val="00D815D7"/>
    <w:rsid w:val="00D83280"/>
    <w:rsid w:val="00D90F20"/>
    <w:rsid w:val="00DB709A"/>
    <w:rsid w:val="00DB70A1"/>
    <w:rsid w:val="00DC5C4A"/>
    <w:rsid w:val="00DC5EDA"/>
    <w:rsid w:val="00DE4E6B"/>
    <w:rsid w:val="00DE7D5E"/>
    <w:rsid w:val="00DF4DFC"/>
    <w:rsid w:val="00DF6208"/>
    <w:rsid w:val="00E01D54"/>
    <w:rsid w:val="00E1240B"/>
    <w:rsid w:val="00E15D9E"/>
    <w:rsid w:val="00E251E9"/>
    <w:rsid w:val="00E26618"/>
    <w:rsid w:val="00E26E4F"/>
    <w:rsid w:val="00E352E2"/>
    <w:rsid w:val="00E46A38"/>
    <w:rsid w:val="00E50B79"/>
    <w:rsid w:val="00E52649"/>
    <w:rsid w:val="00E60539"/>
    <w:rsid w:val="00E62FB1"/>
    <w:rsid w:val="00E6430B"/>
    <w:rsid w:val="00E70243"/>
    <w:rsid w:val="00E7067F"/>
    <w:rsid w:val="00E72447"/>
    <w:rsid w:val="00E7344E"/>
    <w:rsid w:val="00E75335"/>
    <w:rsid w:val="00E811A3"/>
    <w:rsid w:val="00E82D88"/>
    <w:rsid w:val="00E83266"/>
    <w:rsid w:val="00E85C73"/>
    <w:rsid w:val="00E86E7B"/>
    <w:rsid w:val="00E93EA9"/>
    <w:rsid w:val="00E93FFD"/>
    <w:rsid w:val="00E94F52"/>
    <w:rsid w:val="00E962AC"/>
    <w:rsid w:val="00EA0AC8"/>
    <w:rsid w:val="00EA3AD2"/>
    <w:rsid w:val="00EB2B15"/>
    <w:rsid w:val="00EB688A"/>
    <w:rsid w:val="00EC111E"/>
    <w:rsid w:val="00EC11AB"/>
    <w:rsid w:val="00ED09B4"/>
    <w:rsid w:val="00ED12AB"/>
    <w:rsid w:val="00ED3B47"/>
    <w:rsid w:val="00ED476C"/>
    <w:rsid w:val="00ED5B8C"/>
    <w:rsid w:val="00EE0A01"/>
    <w:rsid w:val="00EE25AA"/>
    <w:rsid w:val="00EE4D92"/>
    <w:rsid w:val="00EF10A6"/>
    <w:rsid w:val="00EF75AD"/>
    <w:rsid w:val="00F02D18"/>
    <w:rsid w:val="00F17A57"/>
    <w:rsid w:val="00F246C6"/>
    <w:rsid w:val="00F2647D"/>
    <w:rsid w:val="00F406BF"/>
    <w:rsid w:val="00F440FF"/>
    <w:rsid w:val="00F44A4F"/>
    <w:rsid w:val="00F54674"/>
    <w:rsid w:val="00F81462"/>
    <w:rsid w:val="00F93842"/>
    <w:rsid w:val="00FA532F"/>
    <w:rsid w:val="00FB1437"/>
    <w:rsid w:val="00FB36AF"/>
    <w:rsid w:val="00FD04F4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977"/>
  </w:style>
  <w:style w:type="paragraph" w:styleId="Heading1">
    <w:name w:val="heading 1"/>
    <w:basedOn w:val="Normal"/>
    <w:next w:val="Normal"/>
    <w:qFormat/>
    <w:rsid w:val="00643977"/>
    <w:pPr>
      <w:keepNext/>
      <w:jc w:val="center"/>
      <w:outlineLvl w:val="0"/>
    </w:pPr>
    <w:rPr>
      <w:rFonts w:ascii="Abadi MT Condensed Extra Bold" w:hAnsi="Abadi MT Condensed Extra Bold" w:cs="Tahom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43977"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977"/>
    <w:rPr>
      <w:color w:val="0000FF"/>
      <w:u w:val="single"/>
    </w:rPr>
  </w:style>
  <w:style w:type="paragraph" w:styleId="Title">
    <w:name w:val="Title"/>
    <w:basedOn w:val="Normal"/>
    <w:qFormat/>
    <w:rsid w:val="00643977"/>
    <w:pPr>
      <w:jc w:val="center"/>
    </w:pPr>
    <w:rPr>
      <w:rFonts w:ascii="Tahoma" w:hAnsi="Tahoma" w:cs="Tahoma"/>
      <w:b/>
      <w:bCs/>
      <w:sz w:val="40"/>
      <w:szCs w:val="32"/>
      <w:u w:val="single"/>
    </w:rPr>
  </w:style>
  <w:style w:type="paragraph" w:styleId="BalloonText">
    <w:name w:val="Balloon Text"/>
    <w:basedOn w:val="Normal"/>
    <w:semiHidden/>
    <w:rsid w:val="00C63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0EDD"/>
    <w:rPr>
      <w:color w:val="800080"/>
      <w:u w:val="single"/>
    </w:rPr>
  </w:style>
  <w:style w:type="paragraph" w:styleId="Header">
    <w:name w:val="header"/>
    <w:basedOn w:val="Normal"/>
    <w:rsid w:val="002D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29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5BE"/>
  </w:style>
  <w:style w:type="character" w:customStyle="1" w:styleId="CommentTextChar">
    <w:name w:val="Comment Text Char"/>
    <w:basedOn w:val="DefaultParagraphFont"/>
    <w:link w:val="CommentText"/>
    <w:rsid w:val="005C75BE"/>
  </w:style>
  <w:style w:type="paragraph" w:styleId="CommentSubject">
    <w:name w:val="annotation subject"/>
    <w:basedOn w:val="CommentText"/>
    <w:next w:val="CommentText"/>
    <w:link w:val="CommentSubjectChar"/>
    <w:rsid w:val="005C75BE"/>
    <w:rPr>
      <w:b/>
      <w:bCs/>
    </w:rPr>
  </w:style>
  <w:style w:type="character" w:customStyle="1" w:styleId="CommentSubjectChar">
    <w:name w:val="Comment Subject Char"/>
    <w:link w:val="CommentSubject"/>
    <w:rsid w:val="005C75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1F3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D600D"/>
  </w:style>
  <w:style w:type="table" w:styleId="TableGrid">
    <w:name w:val="Table Grid"/>
    <w:basedOn w:val="TableNormal"/>
    <w:rsid w:val="00E1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977"/>
  </w:style>
  <w:style w:type="paragraph" w:styleId="Heading1">
    <w:name w:val="heading 1"/>
    <w:basedOn w:val="Normal"/>
    <w:next w:val="Normal"/>
    <w:qFormat/>
    <w:rsid w:val="00643977"/>
    <w:pPr>
      <w:keepNext/>
      <w:jc w:val="center"/>
      <w:outlineLvl w:val="0"/>
    </w:pPr>
    <w:rPr>
      <w:rFonts w:ascii="Abadi MT Condensed Extra Bold" w:hAnsi="Abadi MT Condensed Extra Bold" w:cs="Tahoma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43977"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977"/>
    <w:rPr>
      <w:color w:val="0000FF"/>
      <w:u w:val="single"/>
    </w:rPr>
  </w:style>
  <w:style w:type="paragraph" w:styleId="Title">
    <w:name w:val="Title"/>
    <w:basedOn w:val="Normal"/>
    <w:qFormat/>
    <w:rsid w:val="00643977"/>
    <w:pPr>
      <w:jc w:val="center"/>
    </w:pPr>
    <w:rPr>
      <w:rFonts w:ascii="Tahoma" w:hAnsi="Tahoma" w:cs="Tahoma"/>
      <w:b/>
      <w:bCs/>
      <w:sz w:val="40"/>
      <w:szCs w:val="32"/>
      <w:u w:val="single"/>
    </w:rPr>
  </w:style>
  <w:style w:type="paragraph" w:styleId="BalloonText">
    <w:name w:val="Balloon Text"/>
    <w:basedOn w:val="Normal"/>
    <w:semiHidden/>
    <w:rsid w:val="00C63BB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0EDD"/>
    <w:rPr>
      <w:color w:val="800080"/>
      <w:u w:val="single"/>
    </w:rPr>
  </w:style>
  <w:style w:type="paragraph" w:styleId="Header">
    <w:name w:val="header"/>
    <w:basedOn w:val="Normal"/>
    <w:rsid w:val="002D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29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5BE"/>
  </w:style>
  <w:style w:type="character" w:customStyle="1" w:styleId="CommentTextChar">
    <w:name w:val="Comment Text Char"/>
    <w:basedOn w:val="DefaultParagraphFont"/>
    <w:link w:val="CommentText"/>
    <w:rsid w:val="005C75BE"/>
  </w:style>
  <w:style w:type="paragraph" w:styleId="CommentSubject">
    <w:name w:val="annotation subject"/>
    <w:basedOn w:val="CommentText"/>
    <w:next w:val="CommentText"/>
    <w:link w:val="CommentSubjectChar"/>
    <w:rsid w:val="005C75BE"/>
    <w:rPr>
      <w:b/>
      <w:bCs/>
    </w:rPr>
  </w:style>
  <w:style w:type="character" w:customStyle="1" w:styleId="CommentSubjectChar">
    <w:name w:val="Comment Subject Char"/>
    <w:link w:val="CommentSubject"/>
    <w:rsid w:val="005C75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1F3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D600D"/>
  </w:style>
  <w:style w:type="table" w:styleId="TableGrid">
    <w:name w:val="Table Grid"/>
    <w:basedOn w:val="TableNormal"/>
    <w:rsid w:val="00E1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oradoswimming.org/wzcolsc/UserFiles/File/Evaluation%20Application%202011%20LC%20Stat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xample%20Applications\ma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8CAE-CBF0-46A3-821E-CC912EA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mam.dotm</Template>
  <TotalTime>308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Kathleenmarynco@hotmail.com</Manager>
  <Company>Microsoft</Company>
  <LinksUpToDate>false</LinksUpToDate>
  <CharactersWithSpaces>3673</CharactersWithSpaces>
  <SharedDoc>false</SharedDoc>
  <HLinks>
    <vt:vector size="6" baseType="variant">
      <vt:variant>
        <vt:i4>983096</vt:i4>
      </vt:variant>
      <vt:variant>
        <vt:i4>79</vt:i4>
      </vt:variant>
      <vt:variant>
        <vt:i4>0</vt:i4>
      </vt:variant>
      <vt:variant>
        <vt:i4>5</vt:i4>
      </vt:variant>
      <vt:variant>
        <vt:lpwstr>mailto:donhougardy@gmail.com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MaloneyZ5@pcisys.net</dc:creator>
  <cp:lastModifiedBy>Lauri &amp; Mark</cp:lastModifiedBy>
  <cp:revision>25</cp:revision>
  <cp:lastPrinted>2013-02-01T19:21:00Z</cp:lastPrinted>
  <dcterms:created xsi:type="dcterms:W3CDTF">2013-05-13T01:30:00Z</dcterms:created>
  <dcterms:modified xsi:type="dcterms:W3CDTF">2013-05-25T17:22:00Z</dcterms:modified>
</cp:coreProperties>
</file>