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EB29B2"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4D589B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F7522">
              <w:t>November</w:t>
            </w:r>
            <w: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F7522">
              <w:t>2017</w:t>
            </w:r>
            <w:r>
              <w:fldChar w:fldCharType="end"/>
            </w:r>
          </w:p>
        </w:tc>
      </w:tr>
      <w:tr w:rsidR="00EB29B2" w:rsidTr="00EB29B2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9B77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EB8207A3708C4CF5889F473B44BF9F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1049036045"/>
                <w:placeholder>
                  <w:docPart w:val="A3D8F977F53A4A1F9F3DD13E091A871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513506771"/>
                <w:placeholder>
                  <w:docPart w:val="5D947B56191F45588FBDD6FB3CBEF35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1506241252"/>
                <w:placeholder>
                  <w:docPart w:val="8BBF1EAB1B4046ABBD5545381AEDD396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366961532"/>
                <w:placeholder>
                  <w:docPart w:val="A5D6933F46C8448C8103F07F5DB83CA4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-703411913"/>
                <w:placeholder>
                  <w:docPart w:val="3EE85EEECD8A42FFA6049900681DA24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</w:tcPr>
          <w:p w:rsidR="00EB29B2" w:rsidRDefault="00FF7522">
            <w:pPr>
              <w:pStyle w:val="Days"/>
            </w:pPr>
            <w:sdt>
              <w:sdtPr>
                <w:id w:val="-1559472048"/>
                <w:placeholder>
                  <w:docPart w:val="E54D378370B34CDCBD5105D5A8941587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9B7785"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F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B000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00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8504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F7522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F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7522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F752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F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F75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7522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F752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F75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F75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7522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F752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F7522">
              <w:instrText>Wednesday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F752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F752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F7522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F7522">
              <w:rPr>
                <w:noProof/>
              </w:rPr>
              <w:t>5</w:t>
            </w:r>
            <w:r>
              <w:fldChar w:fldCharType="end"/>
            </w:r>
          </w:p>
        </w:tc>
      </w:tr>
      <w:tr w:rsidR="00EB29B2" w:rsidTr="009B7785">
        <w:trPr>
          <w:trHeight w:hRule="exact" w:val="705"/>
        </w:trPr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</w:tr>
      <w:tr w:rsidR="009B7785" w:rsidTr="009B7785">
        <w:trPr>
          <w:trHeight w:hRule="exact" w:val="15"/>
        </w:trPr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</w:tr>
      <w:tr w:rsidR="00EB29B2" w:rsidTr="009B7785"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F752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</w:tr>
      <w:tr w:rsidR="00EB29B2" w:rsidTr="009B7785">
        <w:trPr>
          <w:trHeight w:hRule="exact" w:val="720"/>
        </w:trPr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</w:tr>
      <w:tr w:rsidR="00EB29B2" w:rsidTr="009B7785"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9B7785" w:rsidRDefault="009B7785" w:rsidP="009B7785">
            <w:pPr>
              <w:pStyle w:val="Dates"/>
            </w:pPr>
            <w:r>
              <w:t xml:space="preserve">Bowman Gray </w:t>
            </w:r>
          </w:p>
          <w:p w:rsidR="009B7785" w:rsidRDefault="009B7785" w:rsidP="009B7785">
            <w:pPr>
              <w:pStyle w:val="Dates"/>
            </w:pPr>
            <w:r>
              <w:t>4:00-6:30</w:t>
            </w:r>
          </w:p>
        </w:tc>
      </w:tr>
      <w:tr w:rsidR="00EB29B2" w:rsidTr="009B7785">
        <w:trPr>
          <w:trHeight w:hRule="exact" w:val="720"/>
        </w:trPr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</w:tr>
      <w:tr w:rsidR="00EB29B2" w:rsidTr="009B7785">
        <w:trPr>
          <w:trHeight w:val="1547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9B7785" w:rsidRDefault="009B7785" w:rsidP="009B7785">
            <w:pPr>
              <w:pStyle w:val="Dates"/>
            </w:pPr>
            <w:r>
              <w:t>Sportsplex 5-6:45am</w:t>
            </w:r>
          </w:p>
          <w:p w:rsidR="00885041" w:rsidRDefault="009B7785" w:rsidP="009B7785">
            <w:pPr>
              <w:pStyle w:val="Dates"/>
            </w:pPr>
            <w:r>
              <w:t>CHY 6:45-8:45pm</w:t>
            </w:r>
            <w:r>
              <w:br/>
              <w:t>Durham 7:00-9:00pm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885041" w:rsidRDefault="009B7785">
            <w:pPr>
              <w:pStyle w:val="Dates"/>
            </w:pPr>
            <w:r>
              <w:t>CHY 6:45-8:45pm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9B7785" w:rsidRDefault="009B7785" w:rsidP="009B7785">
            <w:pPr>
              <w:pStyle w:val="Dates"/>
            </w:pPr>
            <w:r>
              <w:t xml:space="preserve">Sportsplex </w:t>
            </w:r>
          </w:p>
          <w:p w:rsidR="00885041" w:rsidRDefault="009B7785" w:rsidP="009B7785">
            <w:pPr>
              <w:pStyle w:val="Dates"/>
            </w:pPr>
            <w:r>
              <w:t>5:00-6:45AM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9B7785" w:rsidRDefault="009B7785" w:rsidP="009B7785">
            <w:pPr>
              <w:pStyle w:val="Dates"/>
            </w:pPr>
            <w:r>
              <w:t>NO PRACTICE</w:t>
            </w:r>
          </w:p>
          <w:p w:rsidR="00885041" w:rsidRDefault="009B7785" w:rsidP="009B7785">
            <w:pPr>
              <w:pStyle w:val="Dates"/>
            </w:pPr>
            <w:r>
              <w:t>HAPPY THANKSGIVING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885041" w:rsidRDefault="009B7785">
            <w:pPr>
              <w:pStyle w:val="Dates"/>
            </w:pPr>
            <w:r>
              <w:t>CHY 3:30-5:30PM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885041" w:rsidRDefault="009B7785">
            <w:pPr>
              <w:pStyle w:val="Dates"/>
            </w:pPr>
            <w:r>
              <w:t>CHY 2-4pm</w:t>
            </w:r>
            <w:r>
              <w:br/>
              <w:t>*GOLD 1-2 BOOK REV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F7522">
              <w:rPr>
                <w:noProof/>
              </w:rPr>
              <w:t>1</w:t>
            </w:r>
            <w:r>
              <w:fldChar w:fldCharType="end"/>
            </w:r>
          </w:p>
          <w:p w:rsidR="009B7785" w:rsidRPr="00AD3D31" w:rsidRDefault="009B7785" w:rsidP="009B7785">
            <w:pPr>
              <w:pStyle w:val="Dates"/>
            </w:pPr>
            <w:r w:rsidRPr="00AD3D31">
              <w:t>Chris Office Hours</w:t>
            </w:r>
            <w:r w:rsidRPr="00AD3D31">
              <w:br/>
              <w:t>@ Meadowmont</w:t>
            </w:r>
            <w:r w:rsidRPr="00AD3D31">
              <w:br/>
              <w:t>1-3pm</w:t>
            </w:r>
          </w:p>
          <w:p w:rsidR="00885041" w:rsidRDefault="009B7785" w:rsidP="009B7785">
            <w:pPr>
              <w:pStyle w:val="Dates"/>
            </w:pPr>
            <w:r w:rsidRPr="00AD3D31">
              <w:t>Bowman Gray</w:t>
            </w:r>
            <w:r w:rsidRPr="00AD3D31">
              <w:br/>
              <w:t>4:00-6:30</w:t>
            </w:r>
            <w:r w:rsidR="00885041">
              <w:t>.</w:t>
            </w:r>
          </w:p>
        </w:tc>
      </w:tr>
      <w:tr w:rsidR="00EB29B2" w:rsidTr="009B7785">
        <w:tc>
          <w:tcPr>
            <w:tcW w:w="714" w:type="pct"/>
            <w:tcBorders>
              <w:top w:val="single" w:sz="4" w:space="0" w:color="auto"/>
            </w:tcBorders>
          </w:tcPr>
          <w:p w:rsidR="00EB29B2" w:rsidRPr="00AD3D31" w:rsidRDefault="004D589B">
            <w:pPr>
              <w:pStyle w:val="Dates"/>
            </w:pPr>
            <w:r w:rsidRPr="00AD3D31">
              <w:fldChar w:fldCharType="begin"/>
            </w:r>
            <w:r w:rsidRPr="00AD3D31">
              <w:instrText xml:space="preserve">IF </w:instrText>
            </w:r>
            <w:r w:rsidRPr="00AD3D31">
              <w:fldChar w:fldCharType="begin"/>
            </w:r>
            <w:r w:rsidRPr="00AD3D31">
              <w:instrText xml:space="preserve"> =G8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0</w:instrText>
            </w:r>
            <w:r w:rsidRPr="00AD3D31">
              <w:fldChar w:fldCharType="end"/>
            </w:r>
            <w:r w:rsidRPr="00AD3D31">
              <w:instrText xml:space="preserve"> = 0,"" </w:instrText>
            </w:r>
            <w:r w:rsidRPr="00AD3D31">
              <w:fldChar w:fldCharType="begin"/>
            </w:r>
            <w:r w:rsidRPr="00AD3D31">
              <w:instrText xml:space="preserve"> IF </w:instrText>
            </w:r>
            <w:r w:rsidRPr="00AD3D31">
              <w:fldChar w:fldCharType="begin"/>
            </w:r>
            <w:r w:rsidRPr="00AD3D31">
              <w:instrText xml:space="preserve"> =G8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26</w:instrText>
            </w:r>
            <w:r w:rsidRPr="00AD3D31">
              <w:fldChar w:fldCharType="end"/>
            </w:r>
            <w:r w:rsidRPr="00AD3D31">
              <w:instrText xml:space="preserve">  &lt; </w:instrText>
            </w:r>
            <w:r w:rsidRPr="00AD3D31">
              <w:fldChar w:fldCharType="begin"/>
            </w:r>
            <w:r w:rsidRPr="00AD3D31">
              <w:instrText xml:space="preserve"> DocVariable MonthEnd \@ d </w:instrText>
            </w:r>
            <w:r w:rsidRPr="00AD3D31">
              <w:fldChar w:fldCharType="separate"/>
            </w:r>
            <w:r w:rsidR="00885041" w:rsidRPr="00AD3D31">
              <w:instrText>30</w:instrText>
            </w:r>
            <w:r w:rsidRPr="00AD3D31">
              <w:fldChar w:fldCharType="end"/>
            </w:r>
            <w:r w:rsidRPr="00AD3D31">
              <w:instrText xml:space="preserve">  </w:instrText>
            </w:r>
            <w:r w:rsidRPr="00AD3D31">
              <w:fldChar w:fldCharType="begin"/>
            </w:r>
            <w:r w:rsidRPr="00AD3D31">
              <w:instrText xml:space="preserve"> =G8+1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27</w:instrText>
            </w:r>
            <w:r w:rsidRPr="00AD3D31">
              <w:fldChar w:fldCharType="end"/>
            </w:r>
            <w:r w:rsidRPr="00AD3D31">
              <w:instrText xml:space="preserve"> ""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27</w:instrText>
            </w:r>
            <w:r w:rsidRPr="00AD3D31">
              <w:fldChar w:fldCharType="end"/>
            </w:r>
            <w:r w:rsidRPr="00AD3D31">
              <w:fldChar w:fldCharType="end"/>
            </w:r>
          </w:p>
          <w:p w:rsidR="00885041" w:rsidRPr="00AD3D31" w:rsidRDefault="009B7785" w:rsidP="00FF7522">
            <w:pPr>
              <w:pStyle w:val="Dates"/>
            </w:pPr>
            <w:r w:rsidRPr="00AD3D31">
              <w:t>CHY 6:45-8:45pm</w:t>
            </w:r>
            <w:r w:rsidRPr="00AD3D31">
              <w:br/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Pr="00AD3D31" w:rsidRDefault="004D589B">
            <w:pPr>
              <w:pStyle w:val="Dates"/>
            </w:pPr>
            <w:r w:rsidRPr="00AD3D31">
              <w:fldChar w:fldCharType="begin"/>
            </w:r>
            <w:r w:rsidRPr="00AD3D31">
              <w:instrText xml:space="preserve">IF </w:instrText>
            </w:r>
            <w:r w:rsidRPr="00AD3D31">
              <w:fldChar w:fldCharType="begin"/>
            </w:r>
            <w:r w:rsidRPr="00AD3D31">
              <w:instrText xml:space="preserve"> =A10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86</w:instrText>
            </w:r>
            <w:r w:rsidRPr="00AD3D31">
              <w:fldChar w:fldCharType="end"/>
            </w:r>
            <w:r w:rsidRPr="00AD3D31">
              <w:instrText xml:space="preserve"> = 0,"" </w:instrText>
            </w:r>
            <w:r w:rsidRPr="00AD3D31">
              <w:fldChar w:fldCharType="begin"/>
            </w:r>
            <w:r w:rsidRPr="00AD3D31">
              <w:instrText xml:space="preserve"> IF </w:instrText>
            </w:r>
            <w:r w:rsidRPr="00AD3D31">
              <w:fldChar w:fldCharType="begin"/>
            </w:r>
            <w:r w:rsidRPr="00AD3D31">
              <w:instrText xml:space="preserve"> =A10 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86</w:instrText>
            </w:r>
            <w:r w:rsidRPr="00AD3D31">
              <w:fldChar w:fldCharType="end"/>
            </w:r>
            <w:r w:rsidRPr="00AD3D31">
              <w:instrText xml:space="preserve">  &lt; </w:instrText>
            </w:r>
            <w:r w:rsidRPr="00AD3D31">
              <w:fldChar w:fldCharType="begin"/>
            </w:r>
            <w:r w:rsidRPr="00AD3D31">
              <w:instrText xml:space="preserve"> DocVariable MonthEnd \@ d </w:instrText>
            </w:r>
            <w:r w:rsidRPr="00AD3D31">
              <w:fldChar w:fldCharType="separate"/>
            </w:r>
            <w:r w:rsidR="00FF7522">
              <w:instrText>30</w:instrText>
            </w:r>
            <w:r w:rsidRPr="00AD3D31">
              <w:fldChar w:fldCharType="end"/>
            </w:r>
            <w:r w:rsidRPr="00AD3D31">
              <w:instrText xml:space="preserve">  </w:instrText>
            </w:r>
            <w:r w:rsidRPr="00AD3D31">
              <w:fldChar w:fldCharType="begin"/>
            </w:r>
            <w:r w:rsidRPr="00AD3D31">
              <w:instrText xml:space="preserve"> =A10+1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28</w:instrText>
            </w:r>
            <w:r w:rsidRPr="00AD3D31">
              <w:fldChar w:fldCharType="end"/>
            </w:r>
            <w:r w:rsidRPr="00AD3D31">
              <w:instrText xml:space="preserve"> "" </w:instrText>
            </w:r>
            <w:r w:rsidRPr="00AD3D31">
              <w:fldChar w:fldCharType="end"/>
            </w:r>
            <w:r w:rsidRPr="00AD3D31">
              <w:fldChar w:fldCharType="end"/>
            </w:r>
          </w:p>
          <w:p w:rsidR="00885041" w:rsidRPr="00AD3D31" w:rsidRDefault="009B7785">
            <w:pPr>
              <w:pStyle w:val="Dates"/>
            </w:pPr>
            <w:r w:rsidRPr="00AD3D31">
              <w:t>CHY 6:45-8:45pm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Pr="00AD3D31" w:rsidRDefault="004D589B">
            <w:pPr>
              <w:pStyle w:val="Dates"/>
            </w:pPr>
            <w:r w:rsidRPr="00AD3D31">
              <w:fldChar w:fldCharType="begin"/>
            </w:r>
            <w:r w:rsidRPr="00AD3D31">
              <w:instrText xml:space="preserve">IF </w:instrText>
            </w:r>
            <w:r w:rsidRPr="00AD3D31">
              <w:fldChar w:fldCharType="begin"/>
            </w:r>
            <w:r w:rsidRPr="00AD3D31">
              <w:instrText xml:space="preserve"> =B10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88</w:instrText>
            </w:r>
            <w:r w:rsidRPr="00AD3D31">
              <w:fldChar w:fldCharType="end"/>
            </w:r>
            <w:r w:rsidRPr="00AD3D31">
              <w:instrText xml:space="preserve"> = 0,"" </w:instrText>
            </w:r>
            <w:r w:rsidRPr="00AD3D31">
              <w:fldChar w:fldCharType="begin"/>
            </w:r>
            <w:r w:rsidRPr="00AD3D31">
              <w:instrText xml:space="preserve"> IF </w:instrText>
            </w:r>
            <w:r w:rsidRPr="00AD3D31">
              <w:fldChar w:fldCharType="begin"/>
            </w:r>
            <w:r w:rsidRPr="00AD3D31">
              <w:instrText xml:space="preserve"> =B10 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88</w:instrText>
            </w:r>
            <w:r w:rsidRPr="00AD3D31">
              <w:fldChar w:fldCharType="end"/>
            </w:r>
            <w:r w:rsidRPr="00AD3D31">
              <w:instrText xml:space="preserve">  &lt; </w:instrText>
            </w:r>
            <w:r w:rsidRPr="00AD3D31">
              <w:fldChar w:fldCharType="begin"/>
            </w:r>
            <w:r w:rsidRPr="00AD3D31">
              <w:instrText xml:space="preserve"> DocVariable MonthEnd \@ d </w:instrText>
            </w:r>
            <w:r w:rsidRPr="00AD3D31">
              <w:fldChar w:fldCharType="separate"/>
            </w:r>
            <w:r w:rsidR="00FF7522">
              <w:instrText>30</w:instrText>
            </w:r>
            <w:r w:rsidRPr="00AD3D31">
              <w:fldChar w:fldCharType="end"/>
            </w:r>
            <w:r w:rsidRPr="00AD3D31">
              <w:instrText xml:space="preserve">  </w:instrText>
            </w:r>
            <w:r w:rsidRPr="00AD3D31">
              <w:fldChar w:fldCharType="begin"/>
            </w:r>
            <w:r w:rsidRPr="00AD3D31">
              <w:instrText xml:space="preserve"> =B10+1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29</w:instrText>
            </w:r>
            <w:r w:rsidRPr="00AD3D31">
              <w:fldChar w:fldCharType="end"/>
            </w:r>
            <w:r w:rsidRPr="00AD3D31">
              <w:instrText xml:space="preserve"> "" </w:instrText>
            </w:r>
            <w:r w:rsidRPr="00AD3D31">
              <w:fldChar w:fldCharType="end"/>
            </w:r>
            <w:r w:rsidRPr="00AD3D31">
              <w:fldChar w:fldCharType="end"/>
            </w:r>
          </w:p>
          <w:p w:rsidR="00885041" w:rsidRPr="00AD3D31" w:rsidRDefault="009B7785">
            <w:pPr>
              <w:pStyle w:val="Dates"/>
            </w:pPr>
            <w:r w:rsidRPr="00AD3D31">
              <w:t>Bowman Gray</w:t>
            </w:r>
            <w:r w:rsidRPr="00AD3D31">
              <w:br/>
              <w:t>4:30-6:30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EB29B2" w:rsidRPr="00AD3D31" w:rsidRDefault="004D589B">
            <w:pPr>
              <w:pStyle w:val="Dates"/>
            </w:pPr>
            <w:r w:rsidRPr="00AD3D31">
              <w:fldChar w:fldCharType="begin"/>
            </w:r>
            <w:r w:rsidRPr="00AD3D31">
              <w:instrText xml:space="preserve">IF </w:instrText>
            </w:r>
            <w:r w:rsidRPr="00AD3D31">
              <w:fldChar w:fldCharType="begin"/>
            </w:r>
            <w:r w:rsidRPr="00AD3D31">
              <w:instrText xml:space="preserve"> =C10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58</w:instrText>
            </w:r>
            <w:r w:rsidRPr="00AD3D31">
              <w:fldChar w:fldCharType="end"/>
            </w:r>
            <w:r w:rsidRPr="00AD3D31">
              <w:instrText xml:space="preserve"> = 0,"" </w:instrText>
            </w:r>
            <w:r w:rsidRPr="00AD3D31">
              <w:fldChar w:fldCharType="begin"/>
            </w:r>
            <w:r w:rsidRPr="00AD3D31">
              <w:instrText xml:space="preserve"> IF </w:instrText>
            </w:r>
            <w:r w:rsidRPr="00AD3D31">
              <w:fldChar w:fldCharType="begin"/>
            </w:r>
            <w:r w:rsidRPr="00AD3D31">
              <w:instrText xml:space="preserve"> =C10 </w:instrText>
            </w:r>
            <w:r w:rsidRPr="00AD3D31">
              <w:fldChar w:fldCharType="separate"/>
            </w:r>
            <w:r w:rsidR="00FF7522">
              <w:rPr>
                <w:noProof/>
              </w:rPr>
              <w:instrText>58</w:instrText>
            </w:r>
            <w:r w:rsidRPr="00AD3D31">
              <w:fldChar w:fldCharType="end"/>
            </w:r>
            <w:r w:rsidRPr="00AD3D31">
              <w:instrText xml:space="preserve">  &lt; </w:instrText>
            </w:r>
            <w:r w:rsidRPr="00AD3D31">
              <w:fldChar w:fldCharType="begin"/>
            </w:r>
            <w:r w:rsidRPr="00AD3D31">
              <w:instrText xml:space="preserve"> DocVariable MonthEnd \@ d </w:instrText>
            </w:r>
            <w:r w:rsidRPr="00AD3D31">
              <w:fldChar w:fldCharType="separate"/>
            </w:r>
            <w:r w:rsidR="00FF7522">
              <w:instrText>30</w:instrText>
            </w:r>
            <w:r w:rsidRPr="00AD3D31">
              <w:fldChar w:fldCharType="end"/>
            </w:r>
            <w:r w:rsidRPr="00AD3D31">
              <w:instrText xml:space="preserve">  </w:instrText>
            </w:r>
            <w:r w:rsidRPr="00AD3D31">
              <w:fldChar w:fldCharType="begin"/>
            </w:r>
            <w:r w:rsidRPr="00AD3D31">
              <w:instrText xml:space="preserve"> =C10+1 </w:instrText>
            </w:r>
            <w:r w:rsidRPr="00AD3D31">
              <w:fldChar w:fldCharType="separate"/>
            </w:r>
            <w:r w:rsidR="00885041" w:rsidRPr="00AD3D31">
              <w:rPr>
                <w:noProof/>
              </w:rPr>
              <w:instrText>30</w:instrText>
            </w:r>
            <w:r w:rsidRPr="00AD3D31">
              <w:fldChar w:fldCharType="end"/>
            </w:r>
            <w:r w:rsidRPr="00AD3D31">
              <w:instrText xml:space="preserve"> "" </w:instrText>
            </w:r>
            <w:r w:rsidRPr="00AD3D31">
              <w:fldChar w:fldCharType="end"/>
            </w:r>
            <w:r w:rsidRPr="00AD3D31">
              <w:fldChar w:fldCharType="end"/>
            </w:r>
          </w:p>
          <w:p w:rsidR="00885041" w:rsidRPr="00AD3D31" w:rsidRDefault="009B7785" w:rsidP="00AD3D31">
            <w:pPr>
              <w:pStyle w:val="Dates"/>
            </w:pPr>
            <w:r w:rsidRPr="00AD3D31">
              <w:t>TBD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85041" w:rsidRPr="00AD3D31" w:rsidRDefault="00885041">
            <w:pPr>
              <w:pStyle w:val="Dates"/>
            </w:pPr>
            <w:r w:rsidRPr="00AD3D31">
              <w:t>1</w:t>
            </w:r>
          </w:p>
          <w:p w:rsidR="009B7785" w:rsidRPr="00AD3D31" w:rsidRDefault="009B7785" w:rsidP="009B7785">
            <w:pPr>
              <w:pStyle w:val="Dates"/>
            </w:pPr>
            <w:r w:rsidRPr="00AD3D31">
              <w:t>Capital Classic</w:t>
            </w:r>
          </w:p>
          <w:p w:rsidR="00EB29B2" w:rsidRPr="00AD3D31" w:rsidRDefault="009B7785" w:rsidP="009B7785">
            <w:pPr>
              <w:pStyle w:val="Dates"/>
            </w:pPr>
            <w:r w:rsidRPr="00AD3D31">
              <w:t>Bowman Gray</w:t>
            </w:r>
            <w:r w:rsidRPr="00AD3D31">
              <w:br/>
              <w:t>4:30-6:30 (NON-CC)</w:t>
            </w:r>
            <w:r w:rsidR="004D589B" w:rsidRPr="00AD3D31">
              <w:fldChar w:fldCharType="begin"/>
            </w:r>
            <w:r w:rsidR="004D589B" w:rsidRPr="00AD3D31">
              <w:instrText xml:space="preserve">IF </w:instrText>
            </w:r>
            <w:r w:rsidR="004D589B" w:rsidRPr="00AD3D31">
              <w:fldChar w:fldCharType="begin"/>
            </w:r>
            <w:r w:rsidR="004D589B" w:rsidRPr="00AD3D31">
              <w:instrText xml:space="preserve"> =D10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0</w:instrText>
            </w:r>
            <w:r w:rsidR="004D589B" w:rsidRPr="00AD3D31">
              <w:fldChar w:fldCharType="end"/>
            </w:r>
            <w:r w:rsidR="004D589B" w:rsidRPr="00AD3D31">
              <w:instrText xml:space="preserve"> = 0,"" </w:instrText>
            </w:r>
            <w:r w:rsidR="004D589B" w:rsidRPr="00AD3D31">
              <w:fldChar w:fldCharType="begin"/>
            </w:r>
            <w:r w:rsidR="004D589B" w:rsidRPr="00AD3D31">
              <w:instrText xml:space="preserve"> IF </w:instrText>
            </w:r>
            <w:r w:rsidR="004D589B" w:rsidRPr="00AD3D31">
              <w:fldChar w:fldCharType="begin"/>
            </w:r>
            <w:r w:rsidR="004D589B" w:rsidRPr="00AD3D31">
              <w:instrText xml:space="preserve"> =D10 </w:instrText>
            </w:r>
            <w:r w:rsidR="004D589B" w:rsidRPr="00AD3D31">
              <w:fldChar w:fldCharType="separate"/>
            </w:r>
            <w:r w:rsidR="00885041" w:rsidRPr="00AD3D31">
              <w:rPr>
                <w:noProof/>
              </w:rPr>
              <w:instrText>30</w:instrText>
            </w:r>
            <w:r w:rsidR="004D589B" w:rsidRPr="00AD3D31">
              <w:fldChar w:fldCharType="end"/>
            </w:r>
            <w:r w:rsidR="004D589B" w:rsidRPr="00AD3D31">
              <w:instrText xml:space="preserve">  &lt; </w:instrText>
            </w:r>
            <w:r w:rsidR="004D589B" w:rsidRPr="00AD3D31">
              <w:fldChar w:fldCharType="begin"/>
            </w:r>
            <w:r w:rsidR="004D589B" w:rsidRPr="00AD3D31">
              <w:instrText xml:space="preserve"> DocVariable MonthEnd \@ d </w:instrText>
            </w:r>
            <w:r w:rsidR="004D589B" w:rsidRPr="00AD3D31">
              <w:fldChar w:fldCharType="separate"/>
            </w:r>
            <w:r w:rsidR="00885041" w:rsidRPr="00AD3D31">
              <w:instrText>30</w:instrText>
            </w:r>
            <w:r w:rsidR="004D589B" w:rsidRPr="00AD3D31">
              <w:fldChar w:fldCharType="end"/>
            </w:r>
            <w:r w:rsidR="004D589B" w:rsidRPr="00AD3D31">
              <w:instrText xml:space="preserve">  </w:instrText>
            </w:r>
            <w:r w:rsidR="004D589B" w:rsidRPr="00AD3D31">
              <w:fldChar w:fldCharType="begin"/>
            </w:r>
            <w:r w:rsidR="004D589B" w:rsidRPr="00AD3D31">
              <w:instrText xml:space="preserve"> =D10+1 </w:instrText>
            </w:r>
            <w:r w:rsidR="004D589B" w:rsidRPr="00AD3D31">
              <w:fldChar w:fldCharType="separate"/>
            </w:r>
            <w:r w:rsidR="004D589B" w:rsidRPr="00AD3D31">
              <w:rPr>
                <w:noProof/>
              </w:rPr>
              <w:instrText>29</w:instrText>
            </w:r>
            <w:r w:rsidR="004D589B" w:rsidRPr="00AD3D31">
              <w:fldChar w:fldCharType="end"/>
            </w:r>
            <w:r w:rsidR="004D589B" w:rsidRPr="00AD3D31">
              <w:instrText xml:space="preserve"> "" </w:instrText>
            </w:r>
            <w:r w:rsidR="004D589B" w:rsidRPr="00AD3D31">
              <w:fldChar w:fldCharType="end"/>
            </w:r>
            <w:r w:rsidR="004D589B" w:rsidRPr="00AD3D31"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85041" w:rsidRPr="00AD3D31" w:rsidRDefault="00885041">
            <w:pPr>
              <w:pStyle w:val="Dates"/>
            </w:pPr>
            <w:r w:rsidRPr="00AD3D31">
              <w:t>2</w:t>
            </w:r>
          </w:p>
          <w:p w:rsidR="00EB29B2" w:rsidRPr="00AD3D31" w:rsidRDefault="009B7785" w:rsidP="00AD3D31">
            <w:pPr>
              <w:pStyle w:val="Dates"/>
            </w:pPr>
            <w:r w:rsidRPr="00AD3D31">
              <w:t xml:space="preserve">No Practice </w:t>
            </w:r>
            <w:r w:rsidR="004D589B" w:rsidRPr="00AD3D31">
              <w:fldChar w:fldCharType="begin"/>
            </w:r>
            <w:r w:rsidR="004D589B" w:rsidRPr="00AD3D31">
              <w:instrText xml:space="preserve">IF </w:instrText>
            </w:r>
            <w:r w:rsidR="004D589B" w:rsidRPr="00AD3D31">
              <w:fldChar w:fldCharType="begin"/>
            </w:r>
            <w:r w:rsidR="004D589B" w:rsidRPr="00AD3D31">
              <w:instrText xml:space="preserve"> =E10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59</w:instrText>
            </w:r>
            <w:r w:rsidR="004D589B" w:rsidRPr="00AD3D31">
              <w:fldChar w:fldCharType="end"/>
            </w:r>
            <w:r w:rsidR="004D589B" w:rsidRPr="00AD3D31">
              <w:instrText xml:space="preserve"> = 0,"" </w:instrText>
            </w:r>
            <w:r w:rsidR="004D589B" w:rsidRPr="00AD3D31">
              <w:fldChar w:fldCharType="begin"/>
            </w:r>
            <w:r w:rsidR="004D589B" w:rsidRPr="00AD3D31">
              <w:instrText xml:space="preserve"> IF </w:instrText>
            </w:r>
            <w:r w:rsidR="004D589B" w:rsidRPr="00AD3D31">
              <w:fldChar w:fldCharType="begin"/>
            </w:r>
            <w:r w:rsidR="004D589B" w:rsidRPr="00AD3D31">
              <w:instrText xml:space="preserve"> =E10 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59</w:instrText>
            </w:r>
            <w:r w:rsidR="004D589B" w:rsidRPr="00AD3D31">
              <w:fldChar w:fldCharType="end"/>
            </w:r>
            <w:r w:rsidR="004D589B" w:rsidRPr="00AD3D31">
              <w:instrText xml:space="preserve">  &lt; </w:instrText>
            </w:r>
            <w:r w:rsidR="004D589B" w:rsidRPr="00AD3D31">
              <w:fldChar w:fldCharType="begin"/>
            </w:r>
            <w:r w:rsidR="004D589B" w:rsidRPr="00AD3D31">
              <w:instrText xml:space="preserve"> DocVariable MonthEnd \@ d </w:instrText>
            </w:r>
            <w:r w:rsidR="004D589B" w:rsidRPr="00AD3D31">
              <w:fldChar w:fldCharType="separate"/>
            </w:r>
            <w:r w:rsidR="00FF7522">
              <w:instrText>30</w:instrText>
            </w:r>
            <w:r w:rsidR="004D589B" w:rsidRPr="00AD3D31">
              <w:fldChar w:fldCharType="end"/>
            </w:r>
            <w:r w:rsidR="004D589B" w:rsidRPr="00AD3D31">
              <w:instrText xml:space="preserve">  </w:instrText>
            </w:r>
            <w:r w:rsidR="004D589B" w:rsidRPr="00AD3D31">
              <w:fldChar w:fldCharType="begin"/>
            </w:r>
            <w:r w:rsidR="004D589B" w:rsidRPr="00AD3D31">
              <w:instrText xml:space="preserve"> =E10+1 </w:instrText>
            </w:r>
            <w:r w:rsidR="004D589B" w:rsidRPr="00AD3D31">
              <w:fldChar w:fldCharType="separate"/>
            </w:r>
            <w:r w:rsidR="004D589B" w:rsidRPr="00AD3D31">
              <w:rPr>
                <w:noProof/>
              </w:rPr>
              <w:instrText>30</w:instrText>
            </w:r>
            <w:r w:rsidR="004D589B" w:rsidRPr="00AD3D31">
              <w:fldChar w:fldCharType="end"/>
            </w:r>
            <w:r w:rsidR="004D589B" w:rsidRPr="00AD3D31">
              <w:instrText xml:space="preserve"> "" </w:instrText>
            </w:r>
            <w:r w:rsidR="004D589B" w:rsidRPr="00AD3D31">
              <w:fldChar w:fldCharType="end"/>
            </w:r>
            <w:r w:rsidR="004D589B" w:rsidRPr="00AD3D31"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885041" w:rsidRPr="00AD3D31" w:rsidRDefault="00885041">
            <w:pPr>
              <w:pStyle w:val="Dates"/>
            </w:pPr>
            <w:r w:rsidRPr="00AD3D31">
              <w:t>3</w:t>
            </w:r>
          </w:p>
          <w:p w:rsidR="009B7785" w:rsidRDefault="009B7785" w:rsidP="009B7785">
            <w:pPr>
              <w:pStyle w:val="Dates"/>
            </w:pPr>
            <w:r>
              <w:t>Bowman Gray</w:t>
            </w:r>
          </w:p>
          <w:p w:rsidR="00EB29B2" w:rsidRPr="00AD3D31" w:rsidRDefault="009B7785" w:rsidP="009B7785">
            <w:pPr>
              <w:pStyle w:val="Dates"/>
            </w:pPr>
            <w:r>
              <w:t>4:30-6:30 (NON-CC)</w:t>
            </w:r>
            <w:r w:rsidR="004D589B" w:rsidRPr="00AD3D31">
              <w:fldChar w:fldCharType="begin"/>
            </w:r>
            <w:r w:rsidR="004D589B" w:rsidRPr="00AD3D31">
              <w:instrText xml:space="preserve">IF </w:instrText>
            </w:r>
            <w:r w:rsidR="004D589B" w:rsidRPr="00AD3D31">
              <w:fldChar w:fldCharType="begin"/>
            </w:r>
            <w:r w:rsidR="004D589B" w:rsidRPr="00AD3D31">
              <w:instrText xml:space="preserve"> =F10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2</w:instrText>
            </w:r>
            <w:r w:rsidR="004D589B" w:rsidRPr="00AD3D31">
              <w:fldChar w:fldCharType="end"/>
            </w:r>
            <w:r w:rsidR="004D589B" w:rsidRPr="00AD3D31">
              <w:instrText xml:space="preserve"> = 0,"" </w:instrText>
            </w:r>
            <w:r w:rsidR="004D589B" w:rsidRPr="00AD3D31">
              <w:fldChar w:fldCharType="begin"/>
            </w:r>
            <w:r w:rsidR="004D589B" w:rsidRPr="00AD3D31">
              <w:instrText xml:space="preserve"> IF </w:instrText>
            </w:r>
            <w:r w:rsidR="004D589B" w:rsidRPr="00AD3D31">
              <w:fldChar w:fldCharType="begin"/>
            </w:r>
            <w:r w:rsidR="004D589B" w:rsidRPr="00AD3D31">
              <w:instrText xml:space="preserve"> =F10 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2</w:instrText>
            </w:r>
            <w:r w:rsidR="004D589B" w:rsidRPr="00AD3D31">
              <w:fldChar w:fldCharType="end"/>
            </w:r>
            <w:r w:rsidR="004D589B" w:rsidRPr="00AD3D31">
              <w:instrText xml:space="preserve">  &lt; </w:instrText>
            </w:r>
            <w:r w:rsidR="004D589B" w:rsidRPr="00AD3D31">
              <w:fldChar w:fldCharType="begin"/>
            </w:r>
            <w:r w:rsidR="004D589B" w:rsidRPr="00AD3D31">
              <w:instrText xml:space="preserve"> DocVariable MonthEnd \@ d </w:instrText>
            </w:r>
            <w:r w:rsidR="004D589B" w:rsidRPr="00AD3D31">
              <w:fldChar w:fldCharType="separate"/>
            </w:r>
            <w:r w:rsidR="00FF7522">
              <w:instrText>30</w:instrText>
            </w:r>
            <w:r w:rsidR="004D589B" w:rsidRPr="00AD3D31">
              <w:fldChar w:fldCharType="end"/>
            </w:r>
            <w:r w:rsidR="004D589B" w:rsidRPr="00AD3D31">
              <w:instrText xml:space="preserve">  </w:instrText>
            </w:r>
            <w:r w:rsidR="004D589B" w:rsidRPr="00AD3D31">
              <w:fldChar w:fldCharType="begin"/>
            </w:r>
            <w:r w:rsidR="004D589B" w:rsidRPr="00AD3D31">
              <w:instrText xml:space="preserve"> =F10+1 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3</w:instrText>
            </w:r>
            <w:r w:rsidR="004D589B" w:rsidRPr="00AD3D31">
              <w:fldChar w:fldCharType="end"/>
            </w:r>
            <w:r w:rsidR="004D589B" w:rsidRPr="00AD3D31">
              <w:instrText xml:space="preserve"> "" </w:instrText>
            </w:r>
            <w:r w:rsidR="004D589B" w:rsidRPr="00AD3D31">
              <w:fldChar w:fldCharType="separate"/>
            </w:r>
            <w:r w:rsidR="00FF7522">
              <w:rPr>
                <w:noProof/>
              </w:rPr>
              <w:instrText>3</w:instrText>
            </w:r>
            <w:r w:rsidR="004D589B" w:rsidRPr="00AD3D31">
              <w:fldChar w:fldCharType="end"/>
            </w:r>
            <w:r w:rsidR="004D589B" w:rsidRPr="00AD3D31">
              <w:fldChar w:fldCharType="separate"/>
            </w:r>
            <w:r w:rsidR="00FF7522">
              <w:rPr>
                <w:noProof/>
              </w:rPr>
              <w:t>3</w:t>
            </w:r>
            <w:r w:rsidR="004D589B" w:rsidRPr="00AD3D31">
              <w:fldChar w:fldCharType="end"/>
            </w:r>
          </w:p>
        </w:tc>
      </w:tr>
      <w:tr w:rsidR="00EB29B2" w:rsidTr="009B7785">
        <w:trPr>
          <w:trHeight w:hRule="exact" w:val="167"/>
        </w:trPr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  <w:tc>
          <w:tcPr>
            <w:tcW w:w="714" w:type="pct"/>
            <w:tcBorders>
              <w:bottom w:val="single" w:sz="4" w:space="0" w:color="auto"/>
            </w:tcBorders>
          </w:tcPr>
          <w:p w:rsidR="00EB29B2" w:rsidRDefault="00EB29B2"/>
        </w:tc>
      </w:tr>
      <w:tr w:rsidR="009B7785" w:rsidTr="009B7785">
        <w:trPr>
          <w:trHeight w:hRule="exact" w:val="13"/>
        </w:trPr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  <w:tc>
          <w:tcPr>
            <w:tcW w:w="714" w:type="pct"/>
            <w:tcBorders>
              <w:top w:val="single" w:sz="4" w:space="0" w:color="auto"/>
            </w:tcBorders>
          </w:tcPr>
          <w:p w:rsidR="009B7785" w:rsidRDefault="009B7785"/>
        </w:tc>
      </w:tr>
      <w:tr w:rsidR="00EB29B2" w:rsidTr="009B7785">
        <w:trPr>
          <w:trHeight w:val="764"/>
        </w:trPr>
        <w:tc>
          <w:tcPr>
            <w:tcW w:w="714" w:type="pct"/>
          </w:tcPr>
          <w:p w:rsidR="009B7785" w:rsidRDefault="00885041" w:rsidP="009B7785">
            <w:pPr>
              <w:pStyle w:val="Dates"/>
            </w:pPr>
            <w:r>
              <w:t>4</w:t>
            </w:r>
            <w:r>
              <w:br/>
            </w:r>
          </w:p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FF7522">
              <w:rPr>
                <w:noProof/>
              </w:rPr>
              <w:instrText>64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F7522">
              <w:rPr>
                <w:noProof/>
              </w:rPr>
              <w:instrText>64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F752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F752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</w:tcPr>
          <w:p w:rsidR="00EB29B2" w:rsidRDefault="00EB29B2">
            <w:pPr>
              <w:pStyle w:val="Dates"/>
            </w:pPr>
          </w:p>
        </w:tc>
      </w:tr>
      <w:tr w:rsidR="00EB29B2" w:rsidTr="009B7785">
        <w:trPr>
          <w:trHeight w:hRule="exact" w:val="720"/>
        </w:trPr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  <w:tc>
          <w:tcPr>
            <w:tcW w:w="714" w:type="pct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EB29B2" w:rsidTr="00EB29B2">
        <w:trPr>
          <w:trHeight w:hRule="exact" w:val="1881"/>
        </w:trPr>
        <w:tc>
          <w:tcPr>
            <w:tcW w:w="3649" w:type="dxa"/>
            <w:tcMar>
              <w:left w:w="0" w:type="dxa"/>
            </w:tcMar>
          </w:tcPr>
          <w:p w:rsidR="00EB29B2" w:rsidRDefault="00EB29B2">
            <w:pPr>
              <w:pStyle w:val="Heading1"/>
              <w:spacing w:after="40"/>
              <w:outlineLvl w:val="0"/>
            </w:pPr>
          </w:p>
        </w:tc>
        <w:tc>
          <w:tcPr>
            <w:tcW w:w="3583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</w:tcPr>
          <w:p w:rsidR="00EB29B2" w:rsidRDefault="00EB29B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spacing w:after="40"/>
            </w:pPr>
          </w:p>
        </w:tc>
      </w:tr>
    </w:tbl>
    <w:p w:rsidR="00EB29B2" w:rsidRDefault="00EB29B2"/>
    <w:sectPr w:rsidR="00EB29B2" w:rsidSect="00885041">
      <w:pgSz w:w="15840" w:h="12240" w:orient="landscape" w:code="1"/>
      <w:pgMar w:top="360" w:right="720" w:bottom="36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041" w:rsidRDefault="00885041">
      <w:pPr>
        <w:spacing w:before="0" w:after="0"/>
      </w:pPr>
      <w:r>
        <w:separator/>
      </w:r>
    </w:p>
  </w:endnote>
  <w:endnote w:type="continuationSeparator" w:id="0">
    <w:p w:rsidR="00885041" w:rsidRDefault="008850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041" w:rsidRDefault="00885041">
      <w:pPr>
        <w:spacing w:before="0" w:after="0"/>
      </w:pPr>
      <w:r>
        <w:separator/>
      </w:r>
    </w:p>
  </w:footnote>
  <w:footnote w:type="continuationSeparator" w:id="0">
    <w:p w:rsidR="00885041" w:rsidRDefault="0088504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attachedTemplate r:id="rId1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1/30/2017"/>
    <w:docVar w:name="MonthStart" w:val="11/1/2017"/>
  </w:docVars>
  <w:rsids>
    <w:rsidRoot w:val="00885041"/>
    <w:rsid w:val="003C4AC0"/>
    <w:rsid w:val="004B26D2"/>
    <w:rsid w:val="004D589B"/>
    <w:rsid w:val="004E1311"/>
    <w:rsid w:val="005B0009"/>
    <w:rsid w:val="0068377B"/>
    <w:rsid w:val="00885041"/>
    <w:rsid w:val="009B7785"/>
    <w:rsid w:val="00AD3D31"/>
    <w:rsid w:val="00AD76BD"/>
    <w:rsid w:val="00B14B60"/>
    <w:rsid w:val="00DB72EF"/>
    <w:rsid w:val="00DF2183"/>
    <w:rsid w:val="00E41945"/>
    <w:rsid w:val="00EB29B2"/>
    <w:rsid w:val="00EC428B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E953DB9-18F6-4583-844F-83ABD57B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shelman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8207A3708C4CF5889F473B44BF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B119-E156-4D9D-82C3-B962CFDC7BC4}"/>
      </w:docPartPr>
      <w:docPartBody>
        <w:p w:rsidR="0001572E" w:rsidRDefault="0001572E">
          <w:pPr>
            <w:pStyle w:val="EB8207A3708C4CF5889F473B44BF9F13"/>
          </w:pPr>
          <w:r>
            <w:t>Monday</w:t>
          </w:r>
        </w:p>
      </w:docPartBody>
    </w:docPart>
    <w:docPart>
      <w:docPartPr>
        <w:name w:val="A3D8F977F53A4A1F9F3DD13E091A8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54A1-BD7D-4833-BE88-FD63C9346C6D}"/>
      </w:docPartPr>
      <w:docPartBody>
        <w:p w:rsidR="0001572E" w:rsidRDefault="0001572E">
          <w:pPr>
            <w:pStyle w:val="A3D8F977F53A4A1F9F3DD13E091A871A"/>
          </w:pPr>
          <w:r>
            <w:t>Tuesday</w:t>
          </w:r>
        </w:p>
      </w:docPartBody>
    </w:docPart>
    <w:docPart>
      <w:docPartPr>
        <w:name w:val="5D947B56191F45588FBDD6FB3CBEF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57A64-820E-4E82-9B03-0931D982C2D4}"/>
      </w:docPartPr>
      <w:docPartBody>
        <w:p w:rsidR="0001572E" w:rsidRDefault="0001572E">
          <w:pPr>
            <w:pStyle w:val="5D947B56191F45588FBDD6FB3CBEF359"/>
          </w:pPr>
          <w:r>
            <w:t>Wednesday</w:t>
          </w:r>
        </w:p>
      </w:docPartBody>
    </w:docPart>
    <w:docPart>
      <w:docPartPr>
        <w:name w:val="8BBF1EAB1B4046ABBD5545381AEDD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F916-DAA7-4162-8109-A8DC51CB13E3}"/>
      </w:docPartPr>
      <w:docPartBody>
        <w:p w:rsidR="0001572E" w:rsidRDefault="0001572E">
          <w:pPr>
            <w:pStyle w:val="8BBF1EAB1B4046ABBD5545381AEDD396"/>
          </w:pPr>
          <w:r>
            <w:t>Thursday</w:t>
          </w:r>
        </w:p>
      </w:docPartBody>
    </w:docPart>
    <w:docPart>
      <w:docPartPr>
        <w:name w:val="A5D6933F46C8448C8103F07F5DB83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B9AB-6583-472A-8FF5-D26B0D3D4316}"/>
      </w:docPartPr>
      <w:docPartBody>
        <w:p w:rsidR="0001572E" w:rsidRDefault="0001572E">
          <w:pPr>
            <w:pStyle w:val="A5D6933F46C8448C8103F07F5DB83CA4"/>
          </w:pPr>
          <w:r>
            <w:t>Friday</w:t>
          </w:r>
        </w:p>
      </w:docPartBody>
    </w:docPart>
    <w:docPart>
      <w:docPartPr>
        <w:name w:val="3EE85EEECD8A42FFA6049900681D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846E-52AE-4597-ABB1-B54AF30EB9A7}"/>
      </w:docPartPr>
      <w:docPartBody>
        <w:p w:rsidR="0001572E" w:rsidRDefault="0001572E">
          <w:pPr>
            <w:pStyle w:val="3EE85EEECD8A42FFA6049900681DA241"/>
          </w:pPr>
          <w:r>
            <w:t>Saturday</w:t>
          </w:r>
        </w:p>
      </w:docPartBody>
    </w:docPart>
    <w:docPart>
      <w:docPartPr>
        <w:name w:val="E54D378370B34CDCBD5105D5A894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EE95-48BB-4519-8FA8-53E0C5795733}"/>
      </w:docPartPr>
      <w:docPartBody>
        <w:p w:rsidR="0001572E" w:rsidRDefault="0001572E">
          <w:pPr>
            <w:pStyle w:val="E54D378370B34CDCBD5105D5A8941587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2E"/>
    <w:rsid w:val="0001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8207A3708C4CF5889F473B44BF9F13">
    <w:name w:val="EB8207A3708C4CF5889F473B44BF9F13"/>
  </w:style>
  <w:style w:type="paragraph" w:customStyle="1" w:styleId="A3D8F977F53A4A1F9F3DD13E091A871A">
    <w:name w:val="A3D8F977F53A4A1F9F3DD13E091A871A"/>
  </w:style>
  <w:style w:type="paragraph" w:customStyle="1" w:styleId="5D947B56191F45588FBDD6FB3CBEF359">
    <w:name w:val="5D947B56191F45588FBDD6FB3CBEF359"/>
  </w:style>
  <w:style w:type="paragraph" w:customStyle="1" w:styleId="8BBF1EAB1B4046ABBD5545381AEDD396">
    <w:name w:val="8BBF1EAB1B4046ABBD5545381AEDD396"/>
  </w:style>
  <w:style w:type="paragraph" w:customStyle="1" w:styleId="A5D6933F46C8448C8103F07F5DB83CA4">
    <w:name w:val="A5D6933F46C8448C8103F07F5DB83CA4"/>
  </w:style>
  <w:style w:type="paragraph" w:customStyle="1" w:styleId="3EE85EEECD8A42FFA6049900681DA241">
    <w:name w:val="3EE85EEECD8A42FFA6049900681DA241"/>
  </w:style>
  <w:style w:type="paragraph" w:customStyle="1" w:styleId="E54D378370B34CDCBD5105D5A8941587">
    <w:name w:val="E54D378370B34CDCBD5105D5A8941587"/>
  </w:style>
  <w:style w:type="paragraph" w:customStyle="1" w:styleId="E595B993596243DE84ABFBB880CF8C8E">
    <w:name w:val="E595B993596243DE84ABFBB880CF8C8E"/>
  </w:style>
  <w:style w:type="paragraph" w:customStyle="1" w:styleId="1C75264D3DCC45EAA86A04A349B64C6E">
    <w:name w:val="1C75264D3DCC45EAA86A04A349B64C6E"/>
  </w:style>
  <w:style w:type="paragraph" w:customStyle="1" w:styleId="03C61B1BCFE940FB8F310631C1341A4B">
    <w:name w:val="03C61B1BCFE940FB8F310631C1341A4B"/>
  </w:style>
  <w:style w:type="paragraph" w:customStyle="1" w:styleId="7096591D319148F8BF9B8D89546E8E62">
    <w:name w:val="7096591D319148F8BF9B8D89546E8E62"/>
  </w:style>
  <w:style w:type="paragraph" w:customStyle="1" w:styleId="9E63DBD6CFE54E3BB551DB3EFFF60039">
    <w:name w:val="9E63DBD6CFE54E3BB551DB3EFFF60039"/>
  </w:style>
  <w:style w:type="paragraph" w:customStyle="1" w:styleId="EA404C0905AF462682BFA80969F07981">
    <w:name w:val="EA404C0905AF462682BFA80969F07981"/>
  </w:style>
  <w:style w:type="paragraph" w:customStyle="1" w:styleId="72584E969C9A48039E69E962B8C9F918">
    <w:name w:val="72584E969C9A48039E69E962B8C9F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0421-7C46-4F73-9D7C-DDAA7467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28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Einstein</dc:creator>
  <cp:keywords/>
  <dc:description/>
  <cp:lastModifiedBy>Bushelman, Chris</cp:lastModifiedBy>
  <cp:revision>6</cp:revision>
  <cp:lastPrinted>2017-11-19T17:18:00Z</cp:lastPrinted>
  <dcterms:created xsi:type="dcterms:W3CDTF">2017-11-19T17:04:00Z</dcterms:created>
  <dcterms:modified xsi:type="dcterms:W3CDTF">2017-11-26T15:18:00Z</dcterms:modified>
  <cp:category/>
</cp:coreProperties>
</file>