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D4324" w14:textId="67C8F850" w:rsidR="001A6223" w:rsidRDefault="001A6223" w:rsidP="008C7437">
      <w:pPr>
        <w:pStyle w:val="BodyText"/>
        <w:jc w:val="center"/>
        <w:rPr>
          <w:b/>
          <w:sz w:val="32"/>
          <w:szCs w:val="32"/>
        </w:rPr>
      </w:pPr>
      <w:r>
        <w:rPr>
          <w:b/>
          <w:sz w:val="32"/>
          <w:szCs w:val="32"/>
        </w:rPr>
        <w:t>2022 SWOYSL A Championship</w:t>
      </w:r>
    </w:p>
    <w:p w14:paraId="23EB0083" w14:textId="3F74A77F" w:rsidR="001A6223" w:rsidRDefault="0062079A" w:rsidP="008C7437">
      <w:pPr>
        <w:pStyle w:val="BodyText"/>
        <w:jc w:val="center"/>
        <w:rPr>
          <w:b/>
          <w:sz w:val="32"/>
          <w:szCs w:val="32"/>
        </w:rPr>
      </w:pPr>
      <w:r>
        <w:rPr>
          <w:b/>
          <w:sz w:val="32"/>
          <w:szCs w:val="32"/>
        </w:rPr>
        <w:t>a</w:t>
      </w:r>
      <w:r w:rsidR="001A6223">
        <w:rPr>
          <w:b/>
          <w:sz w:val="32"/>
          <w:szCs w:val="32"/>
        </w:rPr>
        <w:t xml:space="preserve">t </w:t>
      </w:r>
      <w:r>
        <w:rPr>
          <w:b/>
          <w:sz w:val="32"/>
          <w:szCs w:val="32"/>
        </w:rPr>
        <w:t>PCY</w:t>
      </w:r>
    </w:p>
    <w:p w14:paraId="0ADEF466" w14:textId="7728644D" w:rsidR="001A6223" w:rsidRDefault="001A6223" w:rsidP="008C7437">
      <w:pPr>
        <w:pStyle w:val="BodyText"/>
        <w:jc w:val="center"/>
        <w:rPr>
          <w:b/>
          <w:sz w:val="32"/>
          <w:szCs w:val="32"/>
        </w:rPr>
      </w:pPr>
      <w:r>
        <w:rPr>
          <w:b/>
          <w:sz w:val="32"/>
          <w:szCs w:val="32"/>
        </w:rPr>
        <w:t xml:space="preserve">March </w:t>
      </w:r>
      <w:r w:rsidR="0062079A">
        <w:rPr>
          <w:b/>
          <w:sz w:val="32"/>
          <w:szCs w:val="32"/>
        </w:rPr>
        <w:t xml:space="preserve">4, </w:t>
      </w:r>
      <w:r>
        <w:rPr>
          <w:b/>
          <w:sz w:val="32"/>
          <w:szCs w:val="32"/>
        </w:rPr>
        <w:t xml:space="preserve">5 &amp; 6 2022 </w:t>
      </w:r>
    </w:p>
    <w:p w14:paraId="0C1CB758" w14:textId="2652A6FA" w:rsidR="000D39DF" w:rsidRPr="00E07E92" w:rsidRDefault="008C7437" w:rsidP="008C7437">
      <w:pPr>
        <w:pStyle w:val="BodyText"/>
        <w:jc w:val="center"/>
        <w:rPr>
          <w:b/>
          <w:sz w:val="32"/>
          <w:szCs w:val="32"/>
        </w:rPr>
      </w:pPr>
      <w:r w:rsidRPr="00E07E92">
        <w:rPr>
          <w:b/>
          <w:sz w:val="32"/>
          <w:szCs w:val="32"/>
        </w:rPr>
        <w:t>VIRTUAL COACHES MEETING</w:t>
      </w:r>
    </w:p>
    <w:p w14:paraId="098D90B6" w14:textId="77777777" w:rsidR="008C7437" w:rsidRPr="00E07E92" w:rsidRDefault="008C7437" w:rsidP="008C7437">
      <w:pPr>
        <w:pStyle w:val="BodyText"/>
        <w:jc w:val="center"/>
        <w:rPr>
          <w:b/>
          <w:sz w:val="36"/>
          <w:szCs w:val="36"/>
        </w:rPr>
      </w:pPr>
    </w:p>
    <w:p w14:paraId="16F54972" w14:textId="77777777" w:rsidR="008C7437" w:rsidRPr="00E07E92" w:rsidRDefault="008C7437" w:rsidP="008C7437">
      <w:pPr>
        <w:pStyle w:val="BodyText"/>
        <w:numPr>
          <w:ilvl w:val="0"/>
          <w:numId w:val="18"/>
        </w:numPr>
        <w:rPr>
          <w:b/>
        </w:rPr>
      </w:pPr>
      <w:r w:rsidRPr="00E07E92">
        <w:rPr>
          <w:b/>
        </w:rPr>
        <w:t>Access to the Deck</w:t>
      </w:r>
    </w:p>
    <w:p w14:paraId="5B0F5E26" w14:textId="77777777" w:rsidR="008C7437" w:rsidRDefault="008C7437" w:rsidP="00924CCB">
      <w:pPr>
        <w:pStyle w:val="BodyText"/>
        <w:numPr>
          <w:ilvl w:val="1"/>
          <w:numId w:val="18"/>
        </w:numPr>
      </w:pPr>
      <w:r w:rsidRPr="00E07E92">
        <w:rPr>
          <w:b/>
        </w:rPr>
        <w:t>Coaches</w:t>
      </w:r>
      <w:r>
        <w:t>. It is a requirement of our sanction that we limit deck access to certified coaches. If you are not on the list, then you will not be allowed on the deck in a coaching capacity. We recommend you double check your certifications and those of your assistant coaches and bring that proof with you.</w:t>
      </w:r>
    </w:p>
    <w:p w14:paraId="779BB96F" w14:textId="29116D5B" w:rsidR="00E07E92" w:rsidRDefault="008C7437" w:rsidP="000017C1">
      <w:pPr>
        <w:pStyle w:val="BodyText"/>
        <w:numPr>
          <w:ilvl w:val="1"/>
          <w:numId w:val="18"/>
        </w:numPr>
      </w:pPr>
      <w:r w:rsidRPr="00171C70">
        <w:rPr>
          <w:b/>
        </w:rPr>
        <w:t>Volunteers</w:t>
      </w:r>
      <w:r>
        <w:t xml:space="preserve">. Meet workers have been assigned. </w:t>
      </w:r>
      <w:r w:rsidR="001A6223">
        <w:t>P</w:t>
      </w:r>
      <w:r w:rsidR="00171C70">
        <w:t>lease check the volunteer sign in table to see if they need help.</w:t>
      </w:r>
    </w:p>
    <w:p w14:paraId="2C25CB2A" w14:textId="77777777" w:rsidR="00171C70" w:rsidRDefault="00171C70" w:rsidP="00171C70">
      <w:pPr>
        <w:pStyle w:val="BodyText"/>
        <w:ind w:left="1440"/>
      </w:pPr>
    </w:p>
    <w:p w14:paraId="40EFDD34" w14:textId="77777777" w:rsidR="008C7437" w:rsidRPr="00E07E92" w:rsidRDefault="008C7437" w:rsidP="008C7437">
      <w:pPr>
        <w:pStyle w:val="BodyText"/>
        <w:numPr>
          <w:ilvl w:val="0"/>
          <w:numId w:val="18"/>
        </w:numPr>
        <w:rPr>
          <w:b/>
        </w:rPr>
      </w:pPr>
      <w:r w:rsidRPr="00E07E92">
        <w:rPr>
          <w:b/>
        </w:rPr>
        <w:t>Hospitality</w:t>
      </w:r>
    </w:p>
    <w:p w14:paraId="4D05F0A7" w14:textId="4D9DD56C" w:rsidR="008C7437" w:rsidRDefault="001A6223" w:rsidP="008C7437">
      <w:pPr>
        <w:pStyle w:val="BodyText"/>
        <w:numPr>
          <w:ilvl w:val="1"/>
          <w:numId w:val="18"/>
        </w:numPr>
      </w:pPr>
      <w:r>
        <w:t>H</w:t>
      </w:r>
      <w:r w:rsidR="00171C70">
        <w:t>ospitality will be made available to coaches.</w:t>
      </w:r>
    </w:p>
    <w:p w14:paraId="77EE0B8F" w14:textId="77777777" w:rsidR="00E07E92" w:rsidRDefault="00E07E92" w:rsidP="00E07E92">
      <w:pPr>
        <w:pStyle w:val="BodyText"/>
        <w:ind w:left="1440"/>
      </w:pPr>
    </w:p>
    <w:p w14:paraId="023E6570" w14:textId="77777777" w:rsidR="008C7437" w:rsidRPr="00E07E92" w:rsidRDefault="008C7437" w:rsidP="008C7437">
      <w:pPr>
        <w:pStyle w:val="BodyText"/>
        <w:numPr>
          <w:ilvl w:val="0"/>
          <w:numId w:val="18"/>
        </w:numPr>
        <w:rPr>
          <w:b/>
        </w:rPr>
      </w:pPr>
      <w:r w:rsidRPr="00E07E92">
        <w:rPr>
          <w:b/>
        </w:rPr>
        <w:t>Meet Committee</w:t>
      </w:r>
    </w:p>
    <w:p w14:paraId="2EC63029" w14:textId="77777777" w:rsidR="008C7437" w:rsidRDefault="008C7437" w:rsidP="008C7437">
      <w:pPr>
        <w:pStyle w:val="BodyText"/>
        <w:numPr>
          <w:ilvl w:val="1"/>
          <w:numId w:val="18"/>
        </w:numPr>
      </w:pPr>
      <w:r>
        <w:t xml:space="preserve">The Meet Committee will be the meet </w:t>
      </w:r>
      <w:r w:rsidR="00171C70">
        <w:t>referee</w:t>
      </w:r>
      <w:r>
        <w:t xml:space="preserve"> and the members of the league executive committee in attendance</w:t>
      </w:r>
      <w:r w:rsidR="00171C70">
        <w:t xml:space="preserve"> at the site.</w:t>
      </w:r>
    </w:p>
    <w:p w14:paraId="043270C3" w14:textId="77777777" w:rsidR="00171C70" w:rsidRDefault="00171C70" w:rsidP="00171C70">
      <w:pPr>
        <w:pStyle w:val="BodyText"/>
        <w:ind w:left="1440"/>
      </w:pPr>
    </w:p>
    <w:p w14:paraId="1E1CA77B" w14:textId="77777777" w:rsidR="008C7437" w:rsidRPr="00E07E92" w:rsidRDefault="008C7437" w:rsidP="008C7437">
      <w:pPr>
        <w:pStyle w:val="BodyText"/>
        <w:numPr>
          <w:ilvl w:val="0"/>
          <w:numId w:val="18"/>
        </w:numPr>
        <w:rPr>
          <w:b/>
        </w:rPr>
      </w:pPr>
      <w:r w:rsidRPr="00E07E92">
        <w:rPr>
          <w:b/>
        </w:rPr>
        <w:t>Racing</w:t>
      </w:r>
    </w:p>
    <w:p w14:paraId="4C51EDD4" w14:textId="4696E4A0" w:rsidR="001B2BBA" w:rsidRDefault="0062079A" w:rsidP="008C7437">
      <w:pPr>
        <w:pStyle w:val="BodyText"/>
        <w:numPr>
          <w:ilvl w:val="1"/>
          <w:numId w:val="18"/>
        </w:numPr>
      </w:pPr>
      <w:r>
        <w:t>We will use flyover starts</w:t>
      </w:r>
      <w:r w:rsidR="00171C70">
        <w:t xml:space="preserve"> </w:t>
      </w:r>
    </w:p>
    <w:p w14:paraId="3439F8ED" w14:textId="350094B7" w:rsidR="00E07E92" w:rsidRDefault="001B2BBA" w:rsidP="001A6223">
      <w:pPr>
        <w:pStyle w:val="BodyText"/>
        <w:numPr>
          <w:ilvl w:val="1"/>
          <w:numId w:val="18"/>
        </w:numPr>
      </w:pPr>
      <w:r>
        <w:t>We will ask starters to call out an empty lane by lane number</w:t>
      </w:r>
      <w:r w:rsidR="00171C70">
        <w:t>.</w:t>
      </w:r>
      <w:r>
        <w:t xml:space="preserve"> We will not insert a swimmer into another heat unless the judgment of the deck ref is that it was caused by an administrative problem. </w:t>
      </w:r>
    </w:p>
    <w:p w14:paraId="2F0F5D10" w14:textId="70D71E70" w:rsidR="00E07E92" w:rsidRDefault="00E07E92" w:rsidP="00E07E92">
      <w:pPr>
        <w:pStyle w:val="BodyText"/>
        <w:numPr>
          <w:ilvl w:val="1"/>
          <w:numId w:val="18"/>
        </w:numPr>
      </w:pPr>
      <w:r>
        <w:t>There is no penalty for a miss pre-seeded event. It is recorded as a “no show.”</w:t>
      </w:r>
    </w:p>
    <w:p w14:paraId="07B7B291" w14:textId="77777777" w:rsidR="007B3240" w:rsidRDefault="007B3240" w:rsidP="007B3240">
      <w:pPr>
        <w:pStyle w:val="BodyText"/>
        <w:ind w:left="1440"/>
      </w:pPr>
    </w:p>
    <w:p w14:paraId="5FD38861" w14:textId="05631C81" w:rsidR="007B3240" w:rsidRDefault="007B3240" w:rsidP="007B3240">
      <w:pPr>
        <w:pStyle w:val="BodyText"/>
        <w:numPr>
          <w:ilvl w:val="0"/>
          <w:numId w:val="18"/>
        </w:numPr>
        <w:rPr>
          <w:b/>
        </w:rPr>
      </w:pPr>
      <w:r w:rsidRPr="007B3240">
        <w:rPr>
          <w:b/>
        </w:rPr>
        <w:t>Scratches</w:t>
      </w:r>
    </w:p>
    <w:p w14:paraId="46492414" w14:textId="34CF6DBA" w:rsidR="007B3240" w:rsidRPr="007B3240" w:rsidRDefault="007B3240" w:rsidP="007B3240">
      <w:pPr>
        <w:pStyle w:val="BodyText"/>
        <w:numPr>
          <w:ilvl w:val="1"/>
          <w:numId w:val="18"/>
        </w:numPr>
      </w:pPr>
      <w:bookmarkStart w:id="0" w:name="_GoBack"/>
      <w:r w:rsidRPr="007B3240">
        <w:t>Once an event is closed, the top 26 swimmers from the site will be announced. Anyone in the top 26 is obligated to scratch at their site if they do not wish to participate in Finals. They must do this within 30 minutes of the announcement following established scratch procedure.</w:t>
      </w:r>
    </w:p>
    <w:bookmarkEnd w:id="0"/>
    <w:p w14:paraId="0376060C" w14:textId="1830D57E" w:rsidR="00E07E92" w:rsidRDefault="00E07E92" w:rsidP="001A6223">
      <w:pPr>
        <w:pStyle w:val="BodyText"/>
        <w:ind w:left="1440"/>
      </w:pPr>
    </w:p>
    <w:p w14:paraId="61D2B8FF" w14:textId="77777777" w:rsidR="00E07E92" w:rsidRDefault="00E07E92" w:rsidP="00E07E92">
      <w:pPr>
        <w:pStyle w:val="BodyText"/>
        <w:ind w:left="1440"/>
      </w:pPr>
    </w:p>
    <w:p w14:paraId="6C100924" w14:textId="77777777" w:rsidR="001B2BBA" w:rsidRPr="001A6223" w:rsidRDefault="001B2BBA" w:rsidP="001B2BBA">
      <w:pPr>
        <w:pStyle w:val="BodyText"/>
        <w:numPr>
          <w:ilvl w:val="0"/>
          <w:numId w:val="18"/>
        </w:numPr>
        <w:rPr>
          <w:b/>
        </w:rPr>
      </w:pPr>
      <w:r w:rsidRPr="001A6223">
        <w:rPr>
          <w:b/>
        </w:rPr>
        <w:t>Wedges &amp; Ledges</w:t>
      </w:r>
    </w:p>
    <w:p w14:paraId="7911DF99" w14:textId="77777777" w:rsidR="0062079A" w:rsidRDefault="0062079A" w:rsidP="00E07E92">
      <w:pPr>
        <w:pStyle w:val="BodyText"/>
        <w:numPr>
          <w:ilvl w:val="1"/>
          <w:numId w:val="18"/>
        </w:numPr>
      </w:pPr>
      <w:r>
        <w:t xml:space="preserve">On Sat and Sun prelims, the </w:t>
      </w:r>
      <w:r w:rsidR="001A6223" w:rsidRPr="001A6223">
        <w:t xml:space="preserve">wedges and ledges </w:t>
      </w:r>
      <w:r>
        <w:t>will not be used</w:t>
      </w:r>
    </w:p>
    <w:p w14:paraId="11E67F25" w14:textId="69FB4188" w:rsidR="00E07E92" w:rsidRPr="001A6223" w:rsidRDefault="0062079A" w:rsidP="00E07E92">
      <w:pPr>
        <w:pStyle w:val="BodyText"/>
        <w:numPr>
          <w:ilvl w:val="1"/>
          <w:numId w:val="18"/>
        </w:numPr>
      </w:pPr>
      <w:r>
        <w:t>Wedges and ledges may be used Friday and at Finals</w:t>
      </w:r>
      <w:r w:rsidR="001A6223" w:rsidRPr="001A6223">
        <w:t>.</w:t>
      </w:r>
    </w:p>
    <w:p w14:paraId="2295D0F7" w14:textId="77777777" w:rsidR="00E07E92" w:rsidRDefault="00E07E92" w:rsidP="00E07E92">
      <w:pPr>
        <w:pStyle w:val="ListParagraph"/>
      </w:pPr>
    </w:p>
    <w:p w14:paraId="687E5990" w14:textId="77777777" w:rsidR="00E07E92" w:rsidRDefault="00E07E92" w:rsidP="00E07E92">
      <w:pPr>
        <w:pStyle w:val="BodyText"/>
        <w:ind w:left="1440"/>
      </w:pPr>
    </w:p>
    <w:p w14:paraId="523ECE3D" w14:textId="77777777" w:rsidR="000C6C14" w:rsidRPr="00E07E92" w:rsidRDefault="000C6C14" w:rsidP="000C6C14">
      <w:pPr>
        <w:pStyle w:val="BodyText"/>
        <w:numPr>
          <w:ilvl w:val="0"/>
          <w:numId w:val="18"/>
        </w:numPr>
        <w:rPr>
          <w:b/>
        </w:rPr>
      </w:pPr>
      <w:r w:rsidRPr="00E07E92">
        <w:rPr>
          <w:b/>
        </w:rPr>
        <w:t>Initial Splits</w:t>
      </w:r>
    </w:p>
    <w:p w14:paraId="4E7AEDB3" w14:textId="77777777" w:rsidR="000C6C14" w:rsidRDefault="000C6C14" w:rsidP="000C6C14">
      <w:pPr>
        <w:pStyle w:val="BodyText"/>
        <w:numPr>
          <w:ilvl w:val="1"/>
          <w:numId w:val="18"/>
        </w:numPr>
      </w:pPr>
      <w:r>
        <w:t xml:space="preserve">Lead off splits on relays are automatically loaded into the SWIMS database. If you want a split from an initial distance of an individual event, </w:t>
      </w:r>
      <w:r w:rsidR="00171C70">
        <w:t xml:space="preserve">the admin table will have </w:t>
      </w:r>
      <w:r>
        <w:t>split request forms</w:t>
      </w:r>
      <w:r w:rsidR="00171C70">
        <w:t>.</w:t>
      </w:r>
      <w:r>
        <w:t xml:space="preserve"> You can rely on the touch pad, but you may want to have three watches on the lane just in case. After the race, show your 3 watches to the meet referee or designee who will record it on the form. </w:t>
      </w:r>
      <w:r w:rsidR="00E07E92">
        <w:t>W</w:t>
      </w:r>
      <w:r>
        <w:t>hen there is a pad, your watch times may not control over the pad.</w:t>
      </w:r>
    </w:p>
    <w:p w14:paraId="5CFDC950" w14:textId="77777777" w:rsidR="00E07E92" w:rsidRDefault="00E07E92" w:rsidP="00E07E92">
      <w:pPr>
        <w:pStyle w:val="BodyText"/>
        <w:ind w:left="1440"/>
      </w:pPr>
    </w:p>
    <w:p w14:paraId="0F20E160" w14:textId="77777777" w:rsidR="000C6C14" w:rsidRPr="00E07E92" w:rsidRDefault="000C6C14" w:rsidP="000C6C14">
      <w:pPr>
        <w:pStyle w:val="BodyText"/>
        <w:numPr>
          <w:ilvl w:val="0"/>
          <w:numId w:val="18"/>
        </w:numPr>
        <w:rPr>
          <w:b/>
        </w:rPr>
      </w:pPr>
      <w:r w:rsidRPr="00E07E92">
        <w:rPr>
          <w:b/>
        </w:rPr>
        <w:t>Officiating</w:t>
      </w:r>
    </w:p>
    <w:p w14:paraId="7B72D525" w14:textId="77777777" w:rsidR="000C6C14" w:rsidRDefault="000C6C14" w:rsidP="000C6C14">
      <w:pPr>
        <w:pStyle w:val="BodyText"/>
        <w:numPr>
          <w:ilvl w:val="1"/>
          <w:numId w:val="18"/>
        </w:numPr>
      </w:pPr>
      <w:r>
        <w:lastRenderedPageBreak/>
        <w:t>We will make a reasonable effort to notify you of any DQs. All DQs will show in the results. Lack of notice of a DQ is not grounds to over turn it.</w:t>
      </w:r>
    </w:p>
    <w:p w14:paraId="7F67F243" w14:textId="77777777" w:rsidR="000C6C14" w:rsidRDefault="000C6C14" w:rsidP="000C6C14">
      <w:pPr>
        <w:pStyle w:val="BodyText"/>
        <w:numPr>
          <w:ilvl w:val="1"/>
          <w:numId w:val="18"/>
        </w:numPr>
      </w:pPr>
      <w:r>
        <w:t>If you want to discuss the observed infraction, please see the meet referee. Judgment decisions by the meet referee are final and cannot be the subject of a protest.</w:t>
      </w:r>
    </w:p>
    <w:p w14:paraId="51C5DE10" w14:textId="77777777" w:rsidR="00E07E92" w:rsidRDefault="00E07E92" w:rsidP="00E07E92">
      <w:pPr>
        <w:pStyle w:val="BodyText"/>
        <w:ind w:left="1440"/>
      </w:pPr>
    </w:p>
    <w:p w14:paraId="2EE4F10B" w14:textId="77777777" w:rsidR="000C6C14" w:rsidRPr="001A6223" w:rsidRDefault="000C6C14" w:rsidP="000C6C14">
      <w:pPr>
        <w:pStyle w:val="BodyText"/>
        <w:numPr>
          <w:ilvl w:val="1"/>
          <w:numId w:val="18"/>
        </w:numPr>
      </w:pPr>
      <w:r w:rsidRPr="001A6223">
        <w:t>No taping of any kind is allowed unless it has the prior approval of the meet referee. USA Swimming does not allow kinesio tape even with a doctor’s note.</w:t>
      </w:r>
    </w:p>
    <w:p w14:paraId="1FFFF5AF" w14:textId="77777777" w:rsidR="00E6426C" w:rsidRPr="001A6223" w:rsidRDefault="00E6426C" w:rsidP="00E6426C">
      <w:pPr>
        <w:pStyle w:val="ListParagraph"/>
      </w:pPr>
    </w:p>
    <w:p w14:paraId="39810760" w14:textId="77777777" w:rsidR="00E6426C" w:rsidRPr="001A6223" w:rsidRDefault="00E6426C" w:rsidP="00E6426C">
      <w:pPr>
        <w:pStyle w:val="BodyText"/>
        <w:numPr>
          <w:ilvl w:val="0"/>
          <w:numId w:val="18"/>
        </w:numPr>
        <w:rPr>
          <w:b/>
        </w:rPr>
      </w:pPr>
      <w:r w:rsidRPr="001A6223">
        <w:rPr>
          <w:b/>
        </w:rPr>
        <w:t xml:space="preserve">Devotions </w:t>
      </w:r>
    </w:p>
    <w:p w14:paraId="2604CEAF" w14:textId="77777777" w:rsidR="00E6426C" w:rsidRPr="00E6426C" w:rsidRDefault="00E6426C" w:rsidP="00E6426C">
      <w:pPr>
        <w:pStyle w:val="BodyText"/>
        <w:numPr>
          <w:ilvl w:val="1"/>
          <w:numId w:val="18"/>
        </w:numPr>
      </w:pPr>
      <w:r w:rsidRPr="001A6223">
        <w:t>Devotions are assigned</w:t>
      </w:r>
      <w:r w:rsidR="004F13CB" w:rsidRPr="001A6223">
        <w:t>.</w:t>
      </w:r>
      <w:r w:rsidRPr="001A6223">
        <w:t xml:space="preserve">  </w:t>
      </w:r>
      <w:r w:rsidR="004F13CB" w:rsidRPr="001A6223">
        <w:t>Please</w:t>
      </w:r>
      <w:r w:rsidR="004F13CB">
        <w:t xml:space="preserve"> provide the name of whoever is doing the devotion at least at the beginning of warmups.</w:t>
      </w:r>
    </w:p>
    <w:p w14:paraId="2179DD21" w14:textId="77777777" w:rsidR="00E07E92" w:rsidRDefault="00E07E92" w:rsidP="00E07E92">
      <w:pPr>
        <w:pStyle w:val="ListParagraph"/>
      </w:pPr>
    </w:p>
    <w:p w14:paraId="32DA3D08" w14:textId="670DF1B8" w:rsidR="00641F6A" w:rsidRPr="0062079A" w:rsidRDefault="004F13CB" w:rsidP="0062079A">
      <w:pPr>
        <w:rPr>
          <w:highlight w:val="yellow"/>
        </w:rPr>
      </w:pPr>
      <w:r w:rsidRPr="0062079A">
        <w:rPr>
          <w:rFonts w:ascii="Arial" w:hAnsi="Arial" w:cs="Arial"/>
          <w:highlight w:val="yellow"/>
        </w:rPr>
        <w:t xml:space="preserve"> </w:t>
      </w:r>
    </w:p>
    <w:p w14:paraId="112C078F" w14:textId="77777777" w:rsidR="004F13CB" w:rsidRDefault="004F13CB" w:rsidP="004F13CB">
      <w:pPr>
        <w:pStyle w:val="ListParagraph"/>
        <w:rPr>
          <w:rFonts w:ascii="Arial" w:hAnsi="Arial" w:cs="Arial"/>
        </w:rPr>
      </w:pPr>
    </w:p>
    <w:p w14:paraId="612ABA23" w14:textId="77777777" w:rsidR="004F13CB" w:rsidRDefault="004F13CB" w:rsidP="004F13CB">
      <w:pPr>
        <w:pStyle w:val="ListParagraph"/>
        <w:rPr>
          <w:rFonts w:ascii="Arial" w:hAnsi="Arial" w:cs="Arial"/>
        </w:rPr>
      </w:pPr>
    </w:p>
    <w:p w14:paraId="3F33AB9A" w14:textId="77777777" w:rsidR="004F13CB" w:rsidRDefault="004F13CB" w:rsidP="004F13CB">
      <w:pPr>
        <w:pStyle w:val="ListParagraph"/>
      </w:pPr>
    </w:p>
    <w:p w14:paraId="3C4B1973" w14:textId="77777777" w:rsidR="00641F6A" w:rsidRPr="00641F6A" w:rsidRDefault="00641F6A" w:rsidP="00641F6A">
      <w:pPr>
        <w:pStyle w:val="ListParagraph"/>
        <w:ind w:left="1440"/>
        <w:jc w:val="center"/>
        <w:rPr>
          <w:b/>
          <w:sz w:val="36"/>
          <w:szCs w:val="36"/>
        </w:rPr>
      </w:pPr>
      <w:r w:rsidRPr="00641F6A">
        <w:rPr>
          <w:b/>
          <w:sz w:val="36"/>
          <w:szCs w:val="36"/>
        </w:rPr>
        <w:t>THANK YOU!</w:t>
      </w:r>
    </w:p>
    <w:sectPr w:rsidR="00641F6A" w:rsidRPr="00641F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9246" w14:textId="77777777" w:rsidR="00731F82" w:rsidRDefault="00731F82">
      <w:r>
        <w:separator/>
      </w:r>
    </w:p>
  </w:endnote>
  <w:endnote w:type="continuationSeparator" w:id="0">
    <w:p w14:paraId="17E368E7" w14:textId="77777777" w:rsidR="00731F82" w:rsidRDefault="0073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e9c58deb-9ffe-4ed4-9d73-664d"/>
  <w:p w14:paraId="2BFB4A05" w14:textId="77777777" w:rsidR="0062079A" w:rsidRDefault="0062079A">
    <w:pPr>
      <w:pStyle w:val="DocID"/>
    </w:pPr>
    <w:r>
      <w:fldChar w:fldCharType="begin"/>
    </w:r>
    <w:r>
      <w:instrText xml:space="preserve">  DOCPROPERTY "CUS_DocIDChunk0" </w:instrText>
    </w:r>
    <w:r>
      <w:fldChar w:fldCharType="separate"/>
    </w:r>
    <w:r>
      <w:rPr>
        <w:noProof/>
      </w:rPr>
      <w:t>RFKD\05048\00038\2715681.v1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2D7A" w14:textId="7234B1FE" w:rsidR="0062079A" w:rsidRPr="008F44A0" w:rsidRDefault="0062079A" w:rsidP="008F44A0">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7B3240">
      <w:rPr>
        <w:rStyle w:val="PageNumber"/>
        <w:noProof/>
      </w:rPr>
      <w:t>2</w:t>
    </w:r>
    <w:r>
      <w:rPr>
        <w:rStyle w:val="PageNumber"/>
      </w:rPr>
      <w:fldChar w:fldCharType="end"/>
    </w:r>
  </w:p>
  <w:bookmarkStart w:id="2" w:name="_iDocIDFieldd25b858d-8307-4cbf-b13e-6063"/>
  <w:p w14:paraId="70BF58B1" w14:textId="77777777" w:rsidR="0062079A" w:rsidRDefault="0062079A">
    <w:pPr>
      <w:pStyle w:val="DocID"/>
    </w:pPr>
    <w:r>
      <w:fldChar w:fldCharType="begin"/>
    </w:r>
    <w:r>
      <w:instrText xml:space="preserve">  DOCPROPERTY "CUS_DocIDChunk0" </w:instrText>
    </w:r>
    <w:r>
      <w:fldChar w:fldCharType="separate"/>
    </w:r>
    <w:r>
      <w:rPr>
        <w:noProof/>
      </w:rPr>
      <w:t>RFKD\05048\00038\2715681.v1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954b580e-6044-4a40-a2b2-7bd7"/>
  <w:p w14:paraId="7D6F770C" w14:textId="77777777" w:rsidR="0062079A" w:rsidRDefault="0062079A">
    <w:pPr>
      <w:pStyle w:val="DocID"/>
    </w:pPr>
    <w:r>
      <w:fldChar w:fldCharType="begin"/>
    </w:r>
    <w:r>
      <w:instrText xml:space="preserve">  DOCPROPERTY "CUS_DocIDChunk0" </w:instrText>
    </w:r>
    <w:r>
      <w:fldChar w:fldCharType="separate"/>
    </w:r>
    <w:r>
      <w:rPr>
        <w:noProof/>
      </w:rPr>
      <w:t>RFKD\05048\00038\2715681.v1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16D6" w14:textId="77777777" w:rsidR="00731F82" w:rsidRDefault="00731F82">
      <w:r>
        <w:separator/>
      </w:r>
    </w:p>
  </w:footnote>
  <w:footnote w:type="continuationSeparator" w:id="0">
    <w:p w14:paraId="48AD75CB" w14:textId="77777777" w:rsidR="00731F82" w:rsidRDefault="0073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B3D8" w14:textId="77777777" w:rsidR="0098425E" w:rsidRDefault="00984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26D9" w14:textId="77777777" w:rsidR="0098425E" w:rsidRDefault="00984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273D" w14:textId="77777777" w:rsidR="0098425E" w:rsidRDefault="0098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15:restartNumberingAfterBreak="0">
    <w:nsid w:val="673B1B13"/>
    <w:multiLevelType w:val="hybridMultilevel"/>
    <w:tmpl w:val="DA0C7982"/>
    <w:lvl w:ilvl="0" w:tplc="04090001">
      <w:start w:val="1"/>
      <w:numFmt w:val="bullet"/>
      <w:lvlText w:val=""/>
      <w:lvlJc w:val="left"/>
      <w:pPr>
        <w:ind w:left="720" w:hanging="360"/>
      </w:pPr>
      <w:rPr>
        <w:rFonts w:ascii="Symbol" w:hAnsi="Symbol" w:hint="default"/>
      </w:rPr>
    </w:lvl>
    <w:lvl w:ilvl="1" w:tplc="F24874F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37"/>
    <w:rsid w:val="000713EA"/>
    <w:rsid w:val="000C6C14"/>
    <w:rsid w:val="000D39DF"/>
    <w:rsid w:val="00171C70"/>
    <w:rsid w:val="001A6223"/>
    <w:rsid w:val="001B2BBA"/>
    <w:rsid w:val="001B7C04"/>
    <w:rsid w:val="001E7DEB"/>
    <w:rsid w:val="001F4078"/>
    <w:rsid w:val="002418F0"/>
    <w:rsid w:val="00330F2C"/>
    <w:rsid w:val="00333A84"/>
    <w:rsid w:val="00377C6A"/>
    <w:rsid w:val="003B31C8"/>
    <w:rsid w:val="00416EF5"/>
    <w:rsid w:val="00431C9C"/>
    <w:rsid w:val="004F13CB"/>
    <w:rsid w:val="005B6FD3"/>
    <w:rsid w:val="005D55D6"/>
    <w:rsid w:val="0062079A"/>
    <w:rsid w:val="00641F6A"/>
    <w:rsid w:val="006B77AA"/>
    <w:rsid w:val="00704CB4"/>
    <w:rsid w:val="00731F82"/>
    <w:rsid w:val="007B3240"/>
    <w:rsid w:val="00860AD8"/>
    <w:rsid w:val="008C7437"/>
    <w:rsid w:val="0098425E"/>
    <w:rsid w:val="00A7156D"/>
    <w:rsid w:val="00BA1430"/>
    <w:rsid w:val="00BC23F8"/>
    <w:rsid w:val="00C63F95"/>
    <w:rsid w:val="00DD37E9"/>
    <w:rsid w:val="00E07E92"/>
    <w:rsid w:val="00E378CA"/>
    <w:rsid w:val="00E6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E676A8"/>
  <w15:docId w15:val="{A9E3851D-74B5-4356-9281-80EA8AB4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
    <w:next w:val="BodyText"/>
    <w:qFormat/>
    <w:pPr>
      <w:numPr>
        <w:numId w:val="17"/>
      </w:numPr>
      <w:outlineLvl w:val="0"/>
    </w:pPr>
  </w:style>
  <w:style w:type="paragraph" w:styleId="Heading2">
    <w:name w:val="heading 2"/>
    <w:basedOn w:val="Heading"/>
    <w:next w:val="BodyText"/>
    <w:qFormat/>
    <w:pPr>
      <w:numPr>
        <w:ilvl w:val="1"/>
        <w:numId w:val="17"/>
      </w:numPr>
      <w:outlineLvl w:val="1"/>
    </w:pPr>
  </w:style>
  <w:style w:type="paragraph" w:styleId="Heading3">
    <w:name w:val="heading 3"/>
    <w:basedOn w:val="Heading"/>
    <w:next w:val="BodyText"/>
    <w:qFormat/>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qFormat/>
    <w:pPr>
      <w:numPr>
        <w:ilvl w:val="4"/>
        <w:numId w:val="17"/>
      </w:numPr>
      <w:outlineLvl w:val="4"/>
    </w:pPr>
  </w:style>
  <w:style w:type="paragraph" w:styleId="Heading6">
    <w:name w:val="heading 6"/>
    <w:basedOn w:val="Heading"/>
    <w:next w:val="Normal"/>
    <w:qFormat/>
    <w:pPr>
      <w:numPr>
        <w:ilvl w:val="5"/>
        <w:numId w:val="17"/>
      </w:numPr>
      <w:outlineLvl w:val="5"/>
    </w:pPr>
  </w:style>
  <w:style w:type="paragraph" w:styleId="Heading7">
    <w:name w:val="heading 7"/>
    <w:basedOn w:val="Heading"/>
    <w:next w:val="Normal"/>
    <w:qFormat/>
    <w:pPr>
      <w:numPr>
        <w:ilvl w:val="6"/>
        <w:numId w:val="17"/>
      </w:numPr>
      <w:outlineLvl w:val="6"/>
    </w:pPr>
  </w:style>
  <w:style w:type="paragraph" w:styleId="Heading8">
    <w:name w:val="heading 8"/>
    <w:basedOn w:val="Heading"/>
    <w:next w:val="Normal"/>
    <w:qFormat/>
    <w:pPr>
      <w:numPr>
        <w:ilvl w:val="7"/>
        <w:numId w:val="17"/>
      </w:numPr>
      <w:outlineLvl w:val="7"/>
    </w:pPr>
  </w:style>
  <w:style w:type="paragraph" w:styleId="Heading9">
    <w:name w:val="heading 9"/>
    <w:basedOn w:val="Heading"/>
    <w:next w:val="Normal"/>
    <w:qFormat/>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6FD3"/>
    <w:rPr>
      <w:rFonts w:ascii="Arial" w:hAnsi="Arial"/>
      <w:sz w:val="22"/>
      <w:szCs w:val="20"/>
    </w:r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pPr>
      <w:spacing w:before="240"/>
    </w:pPr>
    <w:rPr>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paragraph" w:styleId="ListParagraph">
    <w:name w:val="List Paragraph"/>
    <w:basedOn w:val="Normal"/>
    <w:uiPriority w:val="34"/>
    <w:qFormat/>
    <w:rsid w:val="00E07E92"/>
    <w:pPr>
      <w:ind w:left="720"/>
      <w:contextualSpacing/>
    </w:pPr>
  </w:style>
  <w:style w:type="paragraph" w:customStyle="1" w:styleId="DocID">
    <w:name w:val="DocID"/>
    <w:basedOn w:val="Footer"/>
    <w:next w:val="Footer"/>
    <w:link w:val="DocIDChar"/>
    <w:rsid w:val="00416EF5"/>
    <w:pPr>
      <w:tabs>
        <w:tab w:val="clear" w:pos="4320"/>
        <w:tab w:val="clear" w:pos="8640"/>
      </w:tabs>
    </w:pPr>
    <w:rPr>
      <w:sz w:val="18"/>
      <w:szCs w:val="20"/>
    </w:rPr>
  </w:style>
  <w:style w:type="character" w:customStyle="1" w:styleId="BodyTextChar">
    <w:name w:val="Body Text Char"/>
    <w:basedOn w:val="DefaultParagraphFont"/>
    <w:link w:val="BodyText"/>
    <w:rsid w:val="00416EF5"/>
    <w:rPr>
      <w:rFonts w:ascii="Arial" w:hAnsi="Arial"/>
      <w:sz w:val="22"/>
    </w:rPr>
  </w:style>
  <w:style w:type="character" w:customStyle="1" w:styleId="DocIDChar">
    <w:name w:val="DocID Char"/>
    <w:basedOn w:val="BodyTextChar"/>
    <w:link w:val="DocID"/>
    <w:rsid w:val="00416EF5"/>
    <w:rPr>
      <w:rFonts w:ascii="Arial" w:hAnsi="Arial"/>
      <w:sz w:val="18"/>
      <w:lang w:val="en-US" w:eastAsia="en-US"/>
    </w:rPr>
  </w:style>
  <w:style w:type="paragraph" w:styleId="BalloonText">
    <w:name w:val="Balloon Text"/>
    <w:basedOn w:val="Normal"/>
    <w:link w:val="BalloonTextChar"/>
    <w:semiHidden/>
    <w:unhideWhenUsed/>
    <w:rsid w:val="00C63F95"/>
    <w:rPr>
      <w:rFonts w:ascii="Segoe UI" w:hAnsi="Segoe UI" w:cs="Segoe UI"/>
      <w:sz w:val="18"/>
      <w:szCs w:val="18"/>
    </w:rPr>
  </w:style>
  <w:style w:type="character" w:customStyle="1" w:styleId="BalloonTextChar">
    <w:name w:val="Balloon Text Char"/>
    <w:basedOn w:val="DefaultParagraphFont"/>
    <w:link w:val="BalloonText"/>
    <w:semiHidden/>
    <w:rsid w:val="00C63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 R F K D ! 2 7 1 5 6 8 1 . 1 < / d o c u m e n t i d >  
     < s e n d e r i d > J P S < / s e n d e r i d >  
     < s e n d e r e m a i l > J S A X T O N @ R E N D I G S . C O M < / s e n d e r e m a i l >  
     < l a s t m o d i f i e d > 2 0 2 2 - 0 2 - 2 6 T 1 6 : 1 6 : 0 0 . 0 0 0 0 0 0 0 - 0 5 : 0 0 < / l a s t m o d i f i e d >  
     < d a t a b a s e > R F K D < / d a t a b a s e >  
 < / p r o p e r t i e s > 
</file>

<file path=docProps/app.xml><?xml version="1.0" encoding="utf-8"?>
<Properties xmlns="http://schemas.openxmlformats.org/officeDocument/2006/extended-properties" xmlns:vt="http://schemas.openxmlformats.org/officeDocument/2006/docPropsVTypes">
  <Template>iBlank Portrait.dotx</Template>
  <TotalTime>7</TotalTime>
  <Pages>2</Pages>
  <Words>480</Words>
  <Characters>2075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Saxton, Jonathan P.</dc:creator>
  <cp:keywords/>
  <cp:lastModifiedBy>Saxton, Jonathan P.</cp:lastModifiedBy>
  <cp:revision>4</cp:revision>
  <cp:lastPrinted>2019-07-06T18:02:00Z</cp:lastPrinted>
  <dcterms:created xsi:type="dcterms:W3CDTF">2022-02-26T20:53:00Z</dcterms:created>
  <dcterms:modified xsi:type="dcterms:W3CDTF">2022-02-26T21:16:00Z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RFKD\05048\00038\2715681.v1</vt:lpwstr>
  </property>
  <property fmtid="{D5CDD505-2E9C-101B-9397-08002B2CF9AE}" pid="3" name="CUS_DocIDChunk0">
    <vt:lpwstr>RFKD\05048\00038\2715681.v1</vt:lpwstr>
  </property>
  <property fmtid="{D5CDD505-2E9C-101B-9397-08002B2CF9AE}" pid="4" name="CUS_DocIDActiveBits">
    <vt:lpwstr>493568</vt:lpwstr>
  </property>
  <property fmtid="{D5CDD505-2E9C-101B-9397-08002B2CF9AE}" pid="5" name="CUS_DocIDLocation">
    <vt:lpwstr>EVERY_PAGE</vt:lpwstr>
  </property>
  <property fmtid="{D5CDD505-2E9C-101B-9397-08002B2CF9AE}" pid="6" name="CUS_DocIDReference">
    <vt:lpwstr>everyPage</vt:lpwstr>
  </property>
</Properties>
</file>